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5D244" w14:textId="77777777" w:rsidR="00BF222F" w:rsidRDefault="0077463A" w:rsidP="0077463A">
      <w:pPr>
        <w:pStyle w:val="Heading1"/>
      </w:pPr>
      <w:bookmarkStart w:id="0" w:name="page1"/>
      <w:bookmarkEnd w:id="0"/>
      <w:r>
        <w:t>Outline Data Management Plan Template</w:t>
      </w:r>
    </w:p>
    <w:p w14:paraId="02E03959" w14:textId="77777777" w:rsidR="002C352B" w:rsidRDefault="002C352B" w:rsidP="002C352B"/>
    <w:p w14:paraId="6F04B91C" w14:textId="77777777" w:rsidR="002C352B" w:rsidRPr="002C352B" w:rsidRDefault="002C352B" w:rsidP="002C352B">
      <w:pPr>
        <w:spacing w:before="120" w:after="120" w:line="240" w:lineRule="auto"/>
        <w:rPr>
          <w:rFonts w:ascii="Arial" w:hAnsi="Arial" w:cs="Arial"/>
        </w:rPr>
      </w:pPr>
      <w:r w:rsidRPr="002C352B">
        <w:rPr>
          <w:rFonts w:ascii="Arial" w:hAnsi="Arial" w:cs="Arial"/>
        </w:rPr>
        <w:t>As lead PI you are responsible for data from all components of a project</w:t>
      </w:r>
    </w:p>
    <w:p w14:paraId="233E66B4" w14:textId="77777777" w:rsidR="0077463A" w:rsidRDefault="0077463A" w:rsidP="0077463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2577"/>
        <w:gridCol w:w="2582"/>
      </w:tblGrid>
      <w:tr w:rsidR="00F26E33" w:rsidRPr="00F26E33" w14:paraId="0A50D4FA" w14:textId="77777777" w:rsidTr="00F26E33">
        <w:tc>
          <w:tcPr>
            <w:tcW w:w="3936" w:type="dxa"/>
            <w:tcBorders>
              <w:right w:val="single" w:sz="4" w:space="0" w:color="auto"/>
            </w:tcBorders>
          </w:tcPr>
          <w:p w14:paraId="2BF6D7CA" w14:textId="77777777" w:rsidR="00F26E33" w:rsidRPr="00F26E33" w:rsidRDefault="00F26E33" w:rsidP="00F26E33">
            <w:pPr>
              <w:spacing w:before="120" w:after="120"/>
              <w:rPr>
                <w:rFonts w:ascii="Arial" w:hAnsi="Arial" w:cs="Arial"/>
              </w:rPr>
            </w:pPr>
            <w:r w:rsidRPr="00F26E33">
              <w:rPr>
                <w:rFonts w:ascii="Arial" w:hAnsi="Arial" w:cs="Arial"/>
              </w:rPr>
              <w:t xml:space="preserve">Project </w:t>
            </w:r>
            <w:r w:rsidR="002C352B">
              <w:rPr>
                <w:rFonts w:ascii="Arial" w:hAnsi="Arial" w:cs="Arial"/>
              </w:rPr>
              <w:t>Title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667" w14:textId="77777777" w:rsidR="00F26E33" w:rsidRPr="00F26E33" w:rsidRDefault="001A12D5" w:rsidP="00F26E3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rojectName"/>
                <w:tag w:val="projectName"/>
                <w:id w:val="88580595"/>
                <w:placeholder>
                  <w:docPart w:val="0B726E39FE8C4E91A50608D698C57CFD"/>
                </w:placeholder>
                <w:showingPlcHdr/>
                <w:text w:multiLine="1"/>
              </w:sdtPr>
              <w:sdtEndPr/>
              <w:sdtContent>
                <w:r w:rsidR="00F26E33" w:rsidRPr="00F26E33">
                  <w:rPr>
                    <w:rStyle w:val="PlaceholderText"/>
                  </w:rPr>
                  <w:t>Click here to enter text.</w:t>
                </w:r>
              </w:sdtContent>
            </w:sdt>
            <w:sdt>
              <w:sdtPr>
                <w:rPr>
                  <w:rFonts w:ascii="Arial" w:hAnsi="Arial" w:cs="Arial"/>
                  <w:color w:val="808080"/>
                </w:rPr>
                <w:id w:val="88580586"/>
                <w:placeholder>
                  <w:docPart w:val="20F22BC845F44A94AA7DC00E7F8D0B2D"/>
                </w:placeholder>
                <w:text/>
              </w:sdtPr>
              <w:sdtEndPr/>
              <w:sdtContent>
                <w:r w:rsidR="00F26E33" w:rsidRPr="00F26E33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  <w:tr w:rsidR="002C352B" w:rsidRPr="00F26E33" w14:paraId="6336EC5F" w14:textId="77777777" w:rsidTr="00F26E33">
        <w:trPr>
          <w:gridAfter w:val="2"/>
          <w:wAfter w:w="5306" w:type="dxa"/>
        </w:trPr>
        <w:tc>
          <w:tcPr>
            <w:tcW w:w="3936" w:type="dxa"/>
          </w:tcPr>
          <w:p w14:paraId="5A074034" w14:textId="77777777" w:rsidR="002C352B" w:rsidRPr="00F26E33" w:rsidRDefault="002C352B" w:rsidP="00F26E33">
            <w:pPr>
              <w:rPr>
                <w:rFonts w:ascii="Arial" w:hAnsi="Arial" w:cs="Arial"/>
              </w:rPr>
            </w:pPr>
          </w:p>
        </w:tc>
      </w:tr>
      <w:tr w:rsidR="002C352B" w:rsidRPr="00F26E33" w14:paraId="015F638D" w14:textId="77777777" w:rsidTr="00F26E33">
        <w:trPr>
          <w:gridAfter w:val="2"/>
          <w:wAfter w:w="5306" w:type="dxa"/>
        </w:trPr>
        <w:tc>
          <w:tcPr>
            <w:tcW w:w="3936" w:type="dxa"/>
          </w:tcPr>
          <w:p w14:paraId="4D16DE6A" w14:textId="77777777" w:rsidR="002C352B" w:rsidRPr="00F26E33" w:rsidRDefault="002C352B" w:rsidP="00F26E33">
            <w:pPr>
              <w:rPr>
                <w:rFonts w:ascii="Arial" w:hAnsi="Arial" w:cs="Arial"/>
              </w:rPr>
            </w:pPr>
          </w:p>
        </w:tc>
      </w:tr>
      <w:tr w:rsidR="00F26E33" w:rsidRPr="00F26E33" w14:paraId="51FFBE0C" w14:textId="77777777" w:rsidTr="00F26E33">
        <w:tc>
          <w:tcPr>
            <w:tcW w:w="3936" w:type="dxa"/>
            <w:tcBorders>
              <w:right w:val="single" w:sz="4" w:space="0" w:color="auto"/>
            </w:tcBorders>
          </w:tcPr>
          <w:p w14:paraId="437ABFEF" w14:textId="77777777" w:rsidR="00F26E33" w:rsidRPr="00F26E33" w:rsidRDefault="00F26E33" w:rsidP="00F26E33">
            <w:pPr>
              <w:spacing w:before="120" w:after="120"/>
              <w:rPr>
                <w:rFonts w:ascii="Arial" w:hAnsi="Arial" w:cs="Arial"/>
              </w:rPr>
            </w:pPr>
            <w:r w:rsidRPr="00F26E33">
              <w:rPr>
                <w:rFonts w:ascii="Arial" w:hAnsi="Arial" w:cs="Arial"/>
              </w:rPr>
              <w:t>Principal Investigator(s)/Grant Holder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1801" w14:textId="77777777" w:rsidR="00F26E33" w:rsidRPr="00F26E33" w:rsidRDefault="001A12D5" w:rsidP="00F26E3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pigrantholder"/>
                <w:tag w:val="pigrantholder"/>
                <w:id w:val="88580588"/>
                <w:placeholder>
                  <w:docPart w:val="027F07F2D46C43B0B7DFBC99BCC55A95"/>
                </w:placeholder>
                <w:showingPlcHdr/>
                <w:text w:multiLine="1"/>
              </w:sdtPr>
              <w:sdtEndPr/>
              <w:sdtContent>
                <w:r w:rsidR="00F26E33" w:rsidRPr="00F26E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6E33" w:rsidRPr="00F26E33" w14:paraId="7C30E46E" w14:textId="77777777" w:rsidTr="00F26E33">
        <w:tc>
          <w:tcPr>
            <w:tcW w:w="3936" w:type="dxa"/>
          </w:tcPr>
          <w:p w14:paraId="5B2AAA79" w14:textId="77777777" w:rsidR="00F26E33" w:rsidRPr="00F26E33" w:rsidRDefault="00F26E33" w:rsidP="00F26E33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auto"/>
            </w:tcBorders>
          </w:tcPr>
          <w:p w14:paraId="0EDAD52D" w14:textId="77777777" w:rsidR="00F26E33" w:rsidRPr="00F26E33" w:rsidRDefault="00F26E33" w:rsidP="00F26E33">
            <w:pPr>
              <w:rPr>
                <w:rFonts w:ascii="Arial" w:hAnsi="Arial" w:cs="Arial"/>
              </w:rPr>
            </w:pPr>
          </w:p>
        </w:tc>
      </w:tr>
      <w:tr w:rsidR="00F26E33" w:rsidRPr="00F26E33" w14:paraId="38D24F70" w14:textId="77777777" w:rsidTr="00F26E33">
        <w:tc>
          <w:tcPr>
            <w:tcW w:w="3936" w:type="dxa"/>
            <w:tcBorders>
              <w:right w:val="single" w:sz="4" w:space="0" w:color="auto"/>
            </w:tcBorders>
          </w:tcPr>
          <w:p w14:paraId="7AB83BEE" w14:textId="77777777" w:rsidR="00F26E33" w:rsidRPr="00F26E33" w:rsidRDefault="00F26E33" w:rsidP="00F26E33">
            <w:pPr>
              <w:spacing w:before="120" w:after="120"/>
              <w:rPr>
                <w:rFonts w:ascii="Arial" w:hAnsi="Arial" w:cs="Arial"/>
              </w:rPr>
            </w:pPr>
            <w:r w:rsidRPr="00F26E33">
              <w:rPr>
                <w:rFonts w:ascii="Arial" w:hAnsi="Arial" w:cs="Arial"/>
              </w:rPr>
              <w:t>Will the grant produce data Y/N?</w:t>
            </w:r>
          </w:p>
        </w:tc>
        <w:sdt>
          <w:sdtPr>
            <w:rPr>
              <w:rFonts w:ascii="Arial" w:hAnsi="Arial" w:cs="Arial"/>
            </w:rPr>
            <w:alias w:val="grant"/>
            <w:tag w:val="grant"/>
            <w:id w:val="88580671"/>
            <w:placeholder>
              <w:docPart w:val="A88C97B66BE0415F80C5DF1676A1807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6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E00FED" w14:textId="77777777" w:rsidR="00F26E33" w:rsidRPr="00F26E33" w:rsidRDefault="00F26E33" w:rsidP="00F26E33">
                <w:pPr>
                  <w:spacing w:before="120" w:after="120"/>
                  <w:rPr>
                    <w:rFonts w:ascii="Arial" w:hAnsi="Arial" w:cs="Arial"/>
                  </w:rPr>
                </w:pPr>
                <w:r w:rsidRPr="002D6BA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53" w:type="dxa"/>
            <w:tcBorders>
              <w:left w:val="single" w:sz="4" w:space="0" w:color="auto"/>
            </w:tcBorders>
          </w:tcPr>
          <w:p w14:paraId="16CFB152" w14:textId="77777777" w:rsidR="00F26E33" w:rsidRPr="00F26E33" w:rsidRDefault="00F26E33" w:rsidP="00F26E33">
            <w:pPr>
              <w:spacing w:before="120" w:after="120"/>
              <w:rPr>
                <w:rFonts w:ascii="Arial" w:hAnsi="Arial" w:cs="Arial"/>
              </w:rPr>
            </w:pPr>
            <w:r w:rsidRPr="00F26E33">
              <w:rPr>
                <w:rFonts w:ascii="Arial" w:hAnsi="Arial" w:cs="Arial"/>
                <w:sz w:val="12"/>
              </w:rPr>
              <w:t xml:space="preserve">Data includes digital and analogue measurements observations </w:t>
            </w:r>
            <w:proofErr w:type="gramStart"/>
            <w:r w:rsidRPr="00F26E33">
              <w:rPr>
                <w:rFonts w:ascii="Arial" w:hAnsi="Arial" w:cs="Arial"/>
                <w:sz w:val="12"/>
              </w:rPr>
              <w:t>or  model</w:t>
            </w:r>
            <w:proofErr w:type="gramEnd"/>
            <w:r w:rsidRPr="00F26E33">
              <w:rPr>
                <w:rFonts w:ascii="Arial" w:hAnsi="Arial" w:cs="Arial"/>
                <w:sz w:val="12"/>
              </w:rPr>
              <w:t xml:space="preserve"> output</w:t>
            </w:r>
          </w:p>
        </w:tc>
      </w:tr>
      <w:tr w:rsidR="00F26E33" w:rsidRPr="00F26E33" w14:paraId="05EB6D13" w14:textId="77777777" w:rsidTr="00F26E33">
        <w:tc>
          <w:tcPr>
            <w:tcW w:w="3936" w:type="dxa"/>
          </w:tcPr>
          <w:p w14:paraId="773E3B73" w14:textId="77777777" w:rsidR="00F26E33" w:rsidRPr="00F26E33" w:rsidRDefault="00F26E33" w:rsidP="00F26E33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  <w:tcBorders>
              <w:bottom w:val="single" w:sz="4" w:space="0" w:color="auto"/>
            </w:tcBorders>
          </w:tcPr>
          <w:p w14:paraId="297B9AB9" w14:textId="77777777" w:rsidR="00F26E33" w:rsidRPr="00F26E33" w:rsidRDefault="00F26E33" w:rsidP="00F26E33">
            <w:pPr>
              <w:rPr>
                <w:rFonts w:ascii="Arial" w:hAnsi="Arial" w:cs="Arial"/>
              </w:rPr>
            </w:pPr>
          </w:p>
        </w:tc>
      </w:tr>
      <w:tr w:rsidR="00F26E33" w:rsidRPr="00F26E33" w14:paraId="0D37F3F4" w14:textId="77777777" w:rsidTr="00F26E33">
        <w:tc>
          <w:tcPr>
            <w:tcW w:w="3936" w:type="dxa"/>
            <w:tcBorders>
              <w:right w:val="single" w:sz="4" w:space="0" w:color="auto"/>
            </w:tcBorders>
          </w:tcPr>
          <w:p w14:paraId="33C4186B" w14:textId="77777777" w:rsidR="00F26E33" w:rsidRPr="00F26E33" w:rsidRDefault="00F26E33" w:rsidP="002C352B">
            <w:pPr>
              <w:spacing w:before="120" w:after="120"/>
              <w:rPr>
                <w:rFonts w:ascii="Arial" w:hAnsi="Arial" w:cs="Arial"/>
              </w:rPr>
            </w:pPr>
            <w:r w:rsidRPr="00F26E33">
              <w:rPr>
                <w:rFonts w:ascii="Arial" w:hAnsi="Arial" w:cs="Arial"/>
              </w:rPr>
              <w:t>Nominated Data Centre</w:t>
            </w:r>
            <w:r w:rsidR="002C352B">
              <w:rPr>
                <w:rFonts w:ascii="Arial" w:hAnsi="Arial" w:cs="Arial"/>
              </w:rPr>
              <w:t>(s)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824A" w14:textId="77777777" w:rsidR="00F26E33" w:rsidRPr="00F26E33" w:rsidRDefault="001A12D5" w:rsidP="00F26E33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datacentre"/>
                <w:tag w:val="datacentre"/>
                <w:id w:val="88580590"/>
                <w:placeholder>
                  <w:docPart w:val="75DE4893C14F459B88B39835C849E12C"/>
                </w:placeholder>
                <w:showingPlcHdr/>
                <w:text w:multiLine="1"/>
              </w:sdtPr>
              <w:sdtEndPr/>
              <w:sdtContent>
                <w:r w:rsidR="00F26E33" w:rsidRPr="00F26E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6E33" w:rsidRPr="00F26E33" w14:paraId="713894FD" w14:textId="77777777" w:rsidTr="00F26E33">
        <w:tc>
          <w:tcPr>
            <w:tcW w:w="3936" w:type="dxa"/>
          </w:tcPr>
          <w:p w14:paraId="36968B6B" w14:textId="77777777" w:rsidR="00F26E33" w:rsidRPr="00F26E33" w:rsidRDefault="00F26E33" w:rsidP="00BD3A84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gridSpan w:val="2"/>
            <w:tcBorders>
              <w:top w:val="single" w:sz="4" w:space="0" w:color="auto"/>
            </w:tcBorders>
          </w:tcPr>
          <w:p w14:paraId="486F4F0E" w14:textId="77777777" w:rsidR="00F26E33" w:rsidRPr="00F26E33" w:rsidRDefault="00F26E33" w:rsidP="00BD3A84">
            <w:pPr>
              <w:rPr>
                <w:rFonts w:ascii="Arial" w:hAnsi="Arial" w:cs="Arial"/>
              </w:rPr>
            </w:pPr>
          </w:p>
        </w:tc>
      </w:tr>
      <w:tr w:rsidR="00F26E33" w:rsidRPr="00F26E33" w14:paraId="207851AB" w14:textId="77777777" w:rsidTr="00F26E33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14:paraId="22B8A400" w14:textId="77777777" w:rsidR="00F26E33" w:rsidRPr="00F26E33" w:rsidRDefault="00F26E33" w:rsidP="00475781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26139">
              <w:rPr>
                <w:rFonts w:ascii="Arial" w:hAnsi="Arial" w:cs="Arial"/>
                <w:sz w:val="18"/>
                <w:szCs w:val="18"/>
              </w:rPr>
              <w:t>Briefly list likely dataset</w:t>
            </w:r>
            <w:r w:rsidR="00475781">
              <w:rPr>
                <w:rFonts w:ascii="Arial" w:hAnsi="Arial" w:cs="Arial"/>
                <w:sz w:val="18"/>
                <w:szCs w:val="18"/>
              </w:rPr>
              <w:t>s that the project will produce. I</w:t>
            </w:r>
            <w:r w:rsidRPr="00C26139">
              <w:rPr>
                <w:rFonts w:ascii="Arial" w:hAnsi="Arial" w:cs="Arial"/>
                <w:sz w:val="18"/>
                <w:szCs w:val="18"/>
              </w:rPr>
              <w:t xml:space="preserve">f the total </w:t>
            </w:r>
            <w:r w:rsidR="00475781">
              <w:rPr>
                <w:rFonts w:ascii="Arial" w:hAnsi="Arial" w:cs="Arial"/>
                <w:sz w:val="18"/>
                <w:szCs w:val="18"/>
              </w:rPr>
              <w:t>is</w:t>
            </w:r>
            <w:r w:rsidRPr="00C26139">
              <w:rPr>
                <w:rFonts w:ascii="Arial" w:hAnsi="Arial" w:cs="Arial"/>
                <w:sz w:val="18"/>
                <w:szCs w:val="18"/>
              </w:rPr>
              <w:t xml:space="preserve"> likely to be larger than 1TB please indicate</w:t>
            </w:r>
            <w:r w:rsidR="00475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26E33" w:rsidRPr="00F26E33" w14:paraId="6C77FECA" w14:textId="77777777" w:rsidTr="00F26E33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</w:rPr>
              <w:alias w:val="datasets"/>
              <w:tag w:val="datasets"/>
              <w:id w:val="88580594"/>
              <w:placeholder>
                <w:docPart w:val="5533FA12F5A64D4980A28BC6B7A258E6"/>
              </w:placeholder>
              <w:showingPlcHdr/>
              <w:text w:multiLine="1"/>
            </w:sdtPr>
            <w:sdtEndPr/>
            <w:sdtContent>
              <w:p w14:paraId="42E1D367" w14:textId="77777777" w:rsidR="00F26E33" w:rsidRPr="00F26E33" w:rsidRDefault="00F26E33" w:rsidP="00F26E33">
                <w:pPr>
                  <w:spacing w:before="120" w:after="120"/>
                  <w:rPr>
                    <w:rFonts w:ascii="Arial" w:hAnsi="Arial" w:cs="Arial"/>
                  </w:rPr>
                </w:pPr>
                <w:r w:rsidRPr="002D6B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52768C8F" w14:textId="77777777" w:rsidR="0077463A" w:rsidRDefault="0077463A" w:rsidP="0077463A">
      <w:pPr>
        <w:rPr>
          <w:rFonts w:ascii="Arial" w:hAnsi="Arial" w:cs="Arial"/>
        </w:rPr>
      </w:pPr>
    </w:p>
    <w:p w14:paraId="28FB297C" w14:textId="77777777" w:rsidR="002C352B" w:rsidRPr="0077463A" w:rsidRDefault="002C352B" w:rsidP="0077463A">
      <w:pPr>
        <w:rPr>
          <w:rFonts w:ascii="Arial" w:hAnsi="Arial" w:cs="Arial"/>
        </w:rPr>
      </w:pPr>
      <w:r w:rsidRPr="002C352B">
        <w:rPr>
          <w:rFonts w:ascii="Arial" w:hAnsi="Arial" w:cs="Arial"/>
          <w:b/>
        </w:rPr>
        <w:t>Note</w:t>
      </w:r>
      <w:r w:rsidRPr="005D5D4A">
        <w:rPr>
          <w:rFonts w:ascii="Arial" w:hAnsi="Arial" w:cs="Arial"/>
        </w:rPr>
        <w:t>: when completed, this should be no more than one page maximum</w:t>
      </w:r>
    </w:p>
    <w:sectPr w:rsidR="002C352B" w:rsidRPr="0077463A" w:rsidSect="00BF2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15F7A" w14:textId="77777777" w:rsidR="001A12D5" w:rsidRDefault="001A12D5" w:rsidP="001A12D5">
      <w:pPr>
        <w:spacing w:after="0" w:line="240" w:lineRule="auto"/>
      </w:pPr>
      <w:r>
        <w:separator/>
      </w:r>
    </w:p>
  </w:endnote>
  <w:endnote w:type="continuationSeparator" w:id="0">
    <w:p w14:paraId="04D98662" w14:textId="77777777" w:rsidR="001A12D5" w:rsidRDefault="001A12D5" w:rsidP="001A1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CC922" w14:textId="77777777" w:rsidR="001A12D5" w:rsidRDefault="001A12D5" w:rsidP="001A12D5">
      <w:pPr>
        <w:spacing w:after="0" w:line="240" w:lineRule="auto"/>
      </w:pPr>
      <w:r>
        <w:separator/>
      </w:r>
    </w:p>
  </w:footnote>
  <w:footnote w:type="continuationSeparator" w:id="0">
    <w:p w14:paraId="4D6D81A8" w14:textId="77777777" w:rsidR="001A12D5" w:rsidRDefault="001A12D5" w:rsidP="001A1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81"/>
    <w:rsid w:val="000E3291"/>
    <w:rsid w:val="001A12D5"/>
    <w:rsid w:val="002C352B"/>
    <w:rsid w:val="00475781"/>
    <w:rsid w:val="0077463A"/>
    <w:rsid w:val="007B666A"/>
    <w:rsid w:val="00907055"/>
    <w:rsid w:val="00923B2F"/>
    <w:rsid w:val="00A4764E"/>
    <w:rsid w:val="00AC30E6"/>
    <w:rsid w:val="00B4371A"/>
    <w:rsid w:val="00B635B6"/>
    <w:rsid w:val="00B9789B"/>
    <w:rsid w:val="00BA4882"/>
    <w:rsid w:val="00BF222F"/>
    <w:rsid w:val="00C26139"/>
    <w:rsid w:val="00C57288"/>
    <w:rsid w:val="00DA4237"/>
    <w:rsid w:val="00F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D382A"/>
  <w15:docId w15:val="{0141425A-1985-43F1-BDE9-6ED8A39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26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br\Documents\Outline%20Data%20Management%20Pla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B726E39FE8C4E91A50608D698C5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D2412-D4CB-4AD1-9BF3-F6A553CB77C8}"/>
      </w:docPartPr>
      <w:docPartBody>
        <w:p w:rsidR="005829E4" w:rsidRDefault="00EE5935">
          <w:pPr>
            <w:pStyle w:val="0B726E39FE8C4E91A50608D698C57CFD"/>
          </w:pPr>
          <w:r w:rsidRPr="00F26E33">
            <w:rPr>
              <w:rStyle w:val="PlaceholderText"/>
            </w:rPr>
            <w:t>Click here to enter text.</w:t>
          </w:r>
        </w:p>
      </w:docPartBody>
    </w:docPart>
    <w:docPart>
      <w:docPartPr>
        <w:name w:val="20F22BC845F44A94AA7DC00E7F8D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6FF8C-FF01-4153-AEAC-8F4E671DA14A}"/>
      </w:docPartPr>
      <w:docPartBody>
        <w:p w:rsidR="005829E4" w:rsidRDefault="00EE5935">
          <w:pPr>
            <w:pStyle w:val="20F22BC845F44A94AA7DC00E7F8D0B2D"/>
          </w:pPr>
          <w:r w:rsidRPr="002D6BAC">
            <w:rPr>
              <w:rStyle w:val="PlaceholderText"/>
            </w:rPr>
            <w:t>Click here to enter text.</w:t>
          </w:r>
        </w:p>
      </w:docPartBody>
    </w:docPart>
    <w:docPart>
      <w:docPartPr>
        <w:name w:val="027F07F2D46C43B0B7DFBC99BCC55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79718-9620-441A-80A1-86B07A89014A}"/>
      </w:docPartPr>
      <w:docPartBody>
        <w:p w:rsidR="005829E4" w:rsidRDefault="00EE5935">
          <w:pPr>
            <w:pStyle w:val="027F07F2D46C43B0B7DFBC99BCC55A95"/>
          </w:pPr>
          <w:r w:rsidRPr="00F26E33">
            <w:rPr>
              <w:rStyle w:val="PlaceholderText"/>
            </w:rPr>
            <w:t>Click here to enter text.</w:t>
          </w:r>
        </w:p>
      </w:docPartBody>
    </w:docPart>
    <w:docPart>
      <w:docPartPr>
        <w:name w:val="A88C97B66BE0415F80C5DF1676A1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5B7F9-766A-45B0-9229-25573CCC7140}"/>
      </w:docPartPr>
      <w:docPartBody>
        <w:p w:rsidR="005829E4" w:rsidRDefault="00EE5935">
          <w:pPr>
            <w:pStyle w:val="A88C97B66BE0415F80C5DF1676A18079"/>
          </w:pPr>
          <w:r w:rsidRPr="002D6BAC">
            <w:rPr>
              <w:rStyle w:val="PlaceholderText"/>
            </w:rPr>
            <w:t>Choose an item.</w:t>
          </w:r>
        </w:p>
      </w:docPartBody>
    </w:docPart>
    <w:docPart>
      <w:docPartPr>
        <w:name w:val="75DE4893C14F459B88B39835C849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1C4B-49ED-41B2-8D00-22DBBD433B42}"/>
      </w:docPartPr>
      <w:docPartBody>
        <w:p w:rsidR="005829E4" w:rsidRDefault="00EE5935">
          <w:pPr>
            <w:pStyle w:val="75DE4893C14F459B88B39835C849E12C"/>
          </w:pPr>
          <w:r w:rsidRPr="00F26E33">
            <w:rPr>
              <w:rStyle w:val="PlaceholderText"/>
            </w:rPr>
            <w:t>Click here to enter text.</w:t>
          </w:r>
        </w:p>
      </w:docPartBody>
    </w:docPart>
    <w:docPart>
      <w:docPartPr>
        <w:name w:val="5533FA12F5A64D4980A28BC6B7A25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7E38F-8C57-471B-A593-90F2CA4C0A9D}"/>
      </w:docPartPr>
      <w:docPartBody>
        <w:p w:rsidR="005829E4" w:rsidRDefault="00EE5935">
          <w:pPr>
            <w:pStyle w:val="5533FA12F5A64D4980A28BC6B7A258E6"/>
          </w:pPr>
          <w:r w:rsidRPr="002D6B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935"/>
    <w:rsid w:val="00034635"/>
    <w:rsid w:val="005829E4"/>
    <w:rsid w:val="00D3468D"/>
    <w:rsid w:val="00EE5935"/>
    <w:rsid w:val="00EF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29E4"/>
    <w:rPr>
      <w:color w:val="808080"/>
    </w:rPr>
  </w:style>
  <w:style w:type="paragraph" w:customStyle="1" w:styleId="0B726E39FE8C4E91A50608D698C57CFD">
    <w:name w:val="0B726E39FE8C4E91A50608D698C57CFD"/>
    <w:rsid w:val="005829E4"/>
  </w:style>
  <w:style w:type="paragraph" w:customStyle="1" w:styleId="20F22BC845F44A94AA7DC00E7F8D0B2D">
    <w:name w:val="20F22BC845F44A94AA7DC00E7F8D0B2D"/>
    <w:rsid w:val="005829E4"/>
  </w:style>
  <w:style w:type="paragraph" w:customStyle="1" w:styleId="027F07F2D46C43B0B7DFBC99BCC55A95">
    <w:name w:val="027F07F2D46C43B0B7DFBC99BCC55A95"/>
    <w:rsid w:val="005829E4"/>
  </w:style>
  <w:style w:type="paragraph" w:customStyle="1" w:styleId="A88C97B66BE0415F80C5DF1676A18079">
    <w:name w:val="A88C97B66BE0415F80C5DF1676A18079"/>
    <w:rsid w:val="005829E4"/>
  </w:style>
  <w:style w:type="paragraph" w:customStyle="1" w:styleId="75DE4893C14F459B88B39835C849E12C">
    <w:name w:val="75DE4893C14F459B88B39835C849E12C"/>
    <w:rsid w:val="005829E4"/>
  </w:style>
  <w:style w:type="paragraph" w:customStyle="1" w:styleId="5533FA12F5A64D4980A28BC6B7A258E6">
    <w:name w:val="5533FA12F5A64D4980A28BC6B7A258E6"/>
    <w:rsid w:val="00582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Outline Data Management Plan Template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Centre for Ecology and Hydrology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Lesley Pritchard - UKRI</cp:lastModifiedBy>
  <cp:revision>2</cp:revision>
  <dcterms:created xsi:type="dcterms:W3CDTF">2021-11-30T09:29:00Z</dcterms:created>
  <dcterms:modified xsi:type="dcterms:W3CDTF">2021-11-30T09:29:00Z</dcterms:modified>
</cp:coreProperties>
</file>