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08C7" w14:textId="77777777" w:rsidR="00C36140" w:rsidRDefault="00C36140" w:rsidP="00256B7E">
      <w:pPr>
        <w:pStyle w:val="Title"/>
        <w:rPr>
          <w:sz w:val="40"/>
          <w:szCs w:val="48"/>
        </w:rPr>
      </w:pPr>
      <w:bookmarkStart w:id="0" w:name="_GoBack"/>
      <w:bookmarkEnd w:id="0"/>
    </w:p>
    <w:p w14:paraId="7F2C848B" w14:textId="73B9294E" w:rsidR="00076D69" w:rsidRDefault="00C36140" w:rsidP="00256B7E">
      <w:pPr>
        <w:pStyle w:val="Title"/>
        <w:rPr>
          <w:sz w:val="40"/>
          <w:szCs w:val="48"/>
        </w:rPr>
      </w:pPr>
      <w:r w:rsidRPr="00C36140">
        <w:rPr>
          <w:sz w:val="40"/>
          <w:szCs w:val="48"/>
        </w:rPr>
        <w:t xml:space="preserve">Application </w:t>
      </w:r>
      <w:r>
        <w:rPr>
          <w:sz w:val="40"/>
          <w:szCs w:val="48"/>
        </w:rPr>
        <w:t>for</w:t>
      </w:r>
      <w:r w:rsidRPr="00C36140">
        <w:rPr>
          <w:sz w:val="40"/>
          <w:szCs w:val="48"/>
        </w:rPr>
        <w:t xml:space="preserve"> funding to </w:t>
      </w:r>
      <w:r w:rsidR="00813E40" w:rsidRPr="00813E40">
        <w:rPr>
          <w:sz w:val="40"/>
          <w:szCs w:val="48"/>
        </w:rPr>
        <w:t>UK IODP activity support scheme</w:t>
      </w:r>
    </w:p>
    <w:p w14:paraId="69E5C8EC" w14:textId="77777777" w:rsidR="00C36140" w:rsidRPr="00C36140" w:rsidRDefault="00C36140" w:rsidP="00256B7E">
      <w:pPr>
        <w:pStyle w:val="Title"/>
        <w:rPr>
          <w:sz w:val="40"/>
          <w:szCs w:val="48"/>
        </w:rPr>
      </w:pPr>
    </w:p>
    <w:p w14:paraId="2F59EC76" w14:textId="77777777" w:rsidR="00387E78" w:rsidRDefault="00256B7E" w:rsidP="00256B7E">
      <w:r w:rsidRPr="00941888">
        <w:rPr>
          <w:rStyle w:val="Strong"/>
        </w:rPr>
        <w:t>Instructions:</w:t>
      </w:r>
      <w:r w:rsidRPr="00941888">
        <w:t xml:space="preserve"> </w:t>
      </w:r>
      <w:r w:rsidR="00C36140">
        <w:t xml:space="preserve">Please complete the below questions and return this form to </w:t>
      </w:r>
      <w:hyperlink r:id="rId10" w:history="1">
        <w:r w:rsidR="00C36140" w:rsidRPr="00EB1228">
          <w:rPr>
            <w:rStyle w:val="Hyperlink"/>
          </w:rPr>
          <w:t>iodp@nerc.ukri.org</w:t>
        </w:r>
      </w:hyperlink>
      <w:r w:rsidR="00C36140">
        <w:t xml:space="preserve"> </w:t>
      </w:r>
    </w:p>
    <w:p w14:paraId="27D145D5" w14:textId="77777777" w:rsidR="00C36140" w:rsidRPr="00941888" w:rsidRDefault="00C36140" w:rsidP="00256B7E">
      <w:r>
        <w:t>Name: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941888" w:rsidRPr="007072A5" w14:paraId="5B085459" w14:textId="77777777" w:rsidTr="007072A5">
        <w:trPr>
          <w:trHeight w:hRule="exact" w:val="559"/>
        </w:trPr>
        <w:tc>
          <w:tcPr>
            <w:tcW w:w="9340" w:type="dxa"/>
            <w:shd w:val="clear" w:color="auto" w:fill="auto"/>
          </w:tcPr>
          <w:p w14:paraId="2270C37D" w14:textId="77777777" w:rsidR="00941888" w:rsidRPr="007072A5" w:rsidRDefault="00941888" w:rsidP="007072A5">
            <w:pPr>
              <w:spacing w:after="160"/>
            </w:pPr>
            <w:bookmarkStart w:id="1" w:name="_Hlk522321710"/>
          </w:p>
        </w:tc>
      </w:tr>
    </w:tbl>
    <w:bookmarkEnd w:id="1"/>
    <w:p w14:paraId="6998AE2D" w14:textId="77777777" w:rsidR="00387E78" w:rsidRPr="00941888" w:rsidRDefault="00C36140" w:rsidP="00941888">
      <w:pPr>
        <w:pStyle w:val="Normal-SpaceAbove"/>
      </w:pPr>
      <w:proofErr w:type="spellStart"/>
      <w:r>
        <w:t>Organisation</w:t>
      </w:r>
      <w:proofErr w:type="spellEnd"/>
      <w: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941888" w:rsidRPr="007072A5" w14:paraId="4E91682B" w14:textId="77777777" w:rsidTr="007072A5">
        <w:trPr>
          <w:trHeight w:hRule="exact" w:val="578"/>
        </w:trPr>
        <w:tc>
          <w:tcPr>
            <w:tcW w:w="9350" w:type="dxa"/>
            <w:shd w:val="clear" w:color="auto" w:fill="auto"/>
          </w:tcPr>
          <w:p w14:paraId="215ED801" w14:textId="77777777" w:rsidR="00941888" w:rsidRPr="007072A5" w:rsidRDefault="00941888" w:rsidP="007072A5">
            <w:pPr>
              <w:spacing w:after="160"/>
            </w:pPr>
          </w:p>
        </w:tc>
      </w:tr>
    </w:tbl>
    <w:p w14:paraId="3B56103D" w14:textId="77777777" w:rsidR="00941888" w:rsidRDefault="00941888" w:rsidP="00941888">
      <w:pPr>
        <w:pStyle w:val="NoSpacing"/>
      </w:pPr>
    </w:p>
    <w:p w14:paraId="6FB9CD19" w14:textId="77777777" w:rsidR="00C36140" w:rsidRDefault="00C36140" w:rsidP="00941888">
      <w:pPr>
        <w:pStyle w:val="NoSpacing"/>
      </w:pPr>
      <w:r>
        <w:t>Email address: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C36140" w:rsidRPr="007072A5" w14:paraId="42805456" w14:textId="77777777" w:rsidTr="007072A5">
        <w:trPr>
          <w:trHeight w:hRule="exact" w:val="578"/>
        </w:trPr>
        <w:tc>
          <w:tcPr>
            <w:tcW w:w="9350" w:type="dxa"/>
            <w:shd w:val="clear" w:color="auto" w:fill="auto"/>
          </w:tcPr>
          <w:p w14:paraId="45FE2939" w14:textId="77777777" w:rsidR="00C36140" w:rsidRPr="007072A5" w:rsidRDefault="00C36140" w:rsidP="007072A5">
            <w:pPr>
              <w:spacing w:after="160"/>
            </w:pPr>
          </w:p>
        </w:tc>
      </w:tr>
    </w:tbl>
    <w:p w14:paraId="50303EE8" w14:textId="77777777" w:rsidR="00C36140" w:rsidRDefault="00C36140" w:rsidP="00941888">
      <w:pPr>
        <w:pStyle w:val="NoSpacing"/>
      </w:pPr>
    </w:p>
    <w:p w14:paraId="65EA380D" w14:textId="6AF09985" w:rsidR="00C36140" w:rsidRDefault="00C36140" w:rsidP="00941888">
      <w:pPr>
        <w:pStyle w:val="NoSpacing"/>
      </w:pPr>
      <w:r>
        <w:t xml:space="preserve">Name of </w:t>
      </w:r>
      <w:r w:rsidR="00813E40">
        <w:t>proposed activity</w:t>
      </w:r>
      <w: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C36140" w:rsidRPr="007072A5" w14:paraId="5AA0D321" w14:textId="77777777" w:rsidTr="007072A5">
        <w:trPr>
          <w:trHeight w:hRule="exact" w:val="578"/>
        </w:trPr>
        <w:tc>
          <w:tcPr>
            <w:tcW w:w="9350" w:type="dxa"/>
            <w:shd w:val="clear" w:color="auto" w:fill="auto"/>
          </w:tcPr>
          <w:p w14:paraId="65752888" w14:textId="77777777" w:rsidR="00C36140" w:rsidRPr="007072A5" w:rsidRDefault="00C36140" w:rsidP="007072A5">
            <w:pPr>
              <w:spacing w:after="160"/>
            </w:pPr>
          </w:p>
        </w:tc>
      </w:tr>
    </w:tbl>
    <w:p w14:paraId="66D07E24" w14:textId="77777777" w:rsidR="00C36140" w:rsidRDefault="00C36140" w:rsidP="00941888">
      <w:pPr>
        <w:pStyle w:val="NoSpacing"/>
      </w:pPr>
    </w:p>
    <w:p w14:paraId="67840D28" w14:textId="6B60EBF1" w:rsidR="00C36140" w:rsidRDefault="00C36140" w:rsidP="00941888">
      <w:pPr>
        <w:pStyle w:val="NoSpacing"/>
      </w:pPr>
      <w:r>
        <w:t xml:space="preserve">Description of </w:t>
      </w:r>
      <w:r w:rsidR="00813E40">
        <w:t xml:space="preserve">activity </w:t>
      </w:r>
      <w:r>
        <w:t>aims and relevance to IODP</w:t>
      </w:r>
      <w:r w:rsidR="006A4581">
        <w:t xml:space="preserve"> </w:t>
      </w:r>
      <w:r w:rsidR="00813E40">
        <w:t>(</w:t>
      </w:r>
      <w:r w:rsidR="006A4581">
        <w:t xml:space="preserve">including identification of which IODP samples/data/results </w:t>
      </w:r>
      <w:r w:rsidR="00813E40">
        <w:t xml:space="preserve">will be </w:t>
      </w:r>
      <w:r w:rsidR="00471FA4">
        <w:t>involved</w:t>
      </w:r>
      <w:r w:rsidR="00813E40">
        <w:t xml:space="preserve"> if the proposed activity is a workshop)</w:t>
      </w:r>
      <w: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C36140" w:rsidRPr="007072A5" w14:paraId="38B4685C" w14:textId="77777777" w:rsidTr="007072A5">
        <w:trPr>
          <w:trHeight w:hRule="exact" w:val="4090"/>
        </w:trPr>
        <w:tc>
          <w:tcPr>
            <w:tcW w:w="9350" w:type="dxa"/>
            <w:shd w:val="clear" w:color="auto" w:fill="auto"/>
          </w:tcPr>
          <w:p w14:paraId="4FF9AED1" w14:textId="77777777" w:rsidR="00C36140" w:rsidRPr="007072A5" w:rsidRDefault="00C36140" w:rsidP="007072A5">
            <w:pPr>
              <w:spacing w:after="160"/>
            </w:pPr>
          </w:p>
        </w:tc>
      </w:tr>
    </w:tbl>
    <w:p w14:paraId="7C14627E" w14:textId="77777777" w:rsidR="00C36140" w:rsidRDefault="00C36140" w:rsidP="00941888">
      <w:pPr>
        <w:pStyle w:val="NoSpacing"/>
      </w:pPr>
    </w:p>
    <w:p w14:paraId="35136A25" w14:textId="77777777" w:rsidR="00C36140" w:rsidRDefault="00C36140" w:rsidP="00941888">
      <w:pPr>
        <w:pStyle w:val="NoSpacing"/>
      </w:pPr>
    </w:p>
    <w:p w14:paraId="44DBD659" w14:textId="77777777" w:rsidR="00C36140" w:rsidRDefault="00C36140" w:rsidP="00941888">
      <w:pPr>
        <w:pStyle w:val="NoSpacing"/>
      </w:pPr>
    </w:p>
    <w:p w14:paraId="40BAE40E" w14:textId="77777777" w:rsidR="00C36140" w:rsidRDefault="00C36140" w:rsidP="00941888">
      <w:pPr>
        <w:pStyle w:val="NoSpacing"/>
      </w:pPr>
    </w:p>
    <w:p w14:paraId="5CCBD11D" w14:textId="77777777" w:rsidR="00C36140" w:rsidRDefault="00C36140" w:rsidP="00941888">
      <w:pPr>
        <w:pStyle w:val="NoSpacing"/>
      </w:pPr>
      <w:r>
        <w:t>Amount of funding support requested: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C36140" w:rsidRPr="007072A5" w14:paraId="44EBF716" w14:textId="77777777" w:rsidTr="007072A5">
        <w:trPr>
          <w:trHeight w:hRule="exact" w:val="578"/>
        </w:trPr>
        <w:tc>
          <w:tcPr>
            <w:tcW w:w="9350" w:type="dxa"/>
            <w:shd w:val="clear" w:color="auto" w:fill="auto"/>
          </w:tcPr>
          <w:p w14:paraId="1222322F" w14:textId="77777777" w:rsidR="00C36140" w:rsidRPr="007072A5" w:rsidRDefault="00C36140" w:rsidP="007072A5">
            <w:pPr>
              <w:spacing w:after="160"/>
            </w:pPr>
          </w:p>
        </w:tc>
      </w:tr>
    </w:tbl>
    <w:p w14:paraId="2B72E1CF" w14:textId="77777777" w:rsidR="00C36140" w:rsidRDefault="00C36140" w:rsidP="00941888">
      <w:pPr>
        <w:pStyle w:val="NoSpacing"/>
      </w:pPr>
    </w:p>
    <w:p w14:paraId="714D7B5E" w14:textId="77777777" w:rsidR="00C36140" w:rsidRDefault="00C36140" w:rsidP="00941888">
      <w:pPr>
        <w:pStyle w:val="NoSpacing"/>
      </w:pPr>
      <w:r>
        <w:t>Justification for funding request: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C36140" w:rsidRPr="007072A5" w14:paraId="65811A8B" w14:textId="77777777" w:rsidTr="007072A5">
        <w:trPr>
          <w:trHeight w:hRule="exact" w:val="2851"/>
        </w:trPr>
        <w:tc>
          <w:tcPr>
            <w:tcW w:w="9350" w:type="dxa"/>
            <w:shd w:val="clear" w:color="auto" w:fill="auto"/>
          </w:tcPr>
          <w:p w14:paraId="4482B5B1" w14:textId="77777777" w:rsidR="00C36140" w:rsidRPr="007072A5" w:rsidRDefault="00C36140" w:rsidP="007072A5">
            <w:pPr>
              <w:spacing w:after="160"/>
            </w:pPr>
          </w:p>
        </w:tc>
      </w:tr>
    </w:tbl>
    <w:p w14:paraId="24E43F22" w14:textId="77777777" w:rsidR="00C36140" w:rsidRDefault="00C36140" w:rsidP="00941888">
      <w:pPr>
        <w:pStyle w:val="NoSpacing"/>
      </w:pPr>
    </w:p>
    <w:p w14:paraId="6356BFC2" w14:textId="77777777" w:rsidR="00C36140" w:rsidRDefault="00C36140" w:rsidP="00941888">
      <w:pPr>
        <w:pStyle w:val="NoSpacing"/>
      </w:pPr>
      <w:r>
        <w:t xml:space="preserve">Have you sought funding from any other source, particularly Magellan Plus?  If </w:t>
      </w:r>
      <w:proofErr w:type="gramStart"/>
      <w:r>
        <w:t>not</w:t>
      </w:r>
      <w:proofErr w:type="gramEnd"/>
      <w:r>
        <w:t xml:space="preserve"> please explain why: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C36140" w:rsidRPr="007072A5" w14:paraId="424BD09E" w14:textId="77777777" w:rsidTr="007072A5">
        <w:trPr>
          <w:trHeight w:hRule="exact" w:val="2578"/>
        </w:trPr>
        <w:tc>
          <w:tcPr>
            <w:tcW w:w="9350" w:type="dxa"/>
            <w:shd w:val="clear" w:color="auto" w:fill="auto"/>
          </w:tcPr>
          <w:p w14:paraId="12076F77" w14:textId="77777777" w:rsidR="00C36140" w:rsidRPr="007072A5" w:rsidRDefault="00C36140" w:rsidP="007072A5">
            <w:pPr>
              <w:spacing w:after="160"/>
            </w:pPr>
          </w:p>
        </w:tc>
      </w:tr>
    </w:tbl>
    <w:p w14:paraId="718F1390" w14:textId="77777777" w:rsidR="00C36140" w:rsidRPr="00941888" w:rsidRDefault="00C36140" w:rsidP="00941888">
      <w:pPr>
        <w:pStyle w:val="NoSpacing"/>
      </w:pPr>
    </w:p>
    <w:sectPr w:rsidR="00C36140" w:rsidRPr="00941888" w:rsidSect="00941888">
      <w:headerReference w:type="default" r:id="rId11"/>
      <w:pgSz w:w="12240" w:h="15840"/>
      <w:pgMar w:top="162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C645" w14:textId="77777777" w:rsidR="00076D69" w:rsidRDefault="00076D69" w:rsidP="00387E78">
      <w:pPr>
        <w:spacing w:after="0" w:line="240" w:lineRule="auto"/>
      </w:pPr>
      <w:r>
        <w:separator/>
      </w:r>
    </w:p>
  </w:endnote>
  <w:endnote w:type="continuationSeparator" w:id="0">
    <w:p w14:paraId="20BF1216" w14:textId="77777777" w:rsidR="00076D69" w:rsidRDefault="00076D69" w:rsidP="0038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E772C" w14:textId="77777777" w:rsidR="00076D69" w:rsidRDefault="00076D69" w:rsidP="00387E78">
      <w:pPr>
        <w:spacing w:after="0" w:line="240" w:lineRule="auto"/>
      </w:pPr>
      <w:r>
        <w:separator/>
      </w:r>
    </w:p>
  </w:footnote>
  <w:footnote w:type="continuationSeparator" w:id="0">
    <w:p w14:paraId="39CEDDBA" w14:textId="77777777" w:rsidR="00076D69" w:rsidRDefault="00076D69" w:rsidP="0038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6F18" w14:textId="4F51E86F" w:rsidR="00387E78" w:rsidRPr="00F87D3C" w:rsidRDefault="00813E40" w:rsidP="00C36140">
    <w:pPr>
      <w:pStyle w:val="Header"/>
      <w:jc w:val="right"/>
      <w:rPr>
        <w:rFonts w:cs="Segoe UI"/>
      </w:rPr>
    </w:pPr>
    <w:r w:rsidRPr="007072A5">
      <w:rPr>
        <w:rFonts w:cs="Segoe UI"/>
        <w:noProof/>
      </w:rPr>
      <w:drawing>
        <wp:inline distT="0" distB="0" distL="0" distR="0" wp14:anchorId="7C2DA608" wp14:editId="3F19795E">
          <wp:extent cx="295275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E78" w:rsidRPr="00F87D3C">
      <w:rPr>
        <w:rFonts w:cs="Segoe U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40"/>
    <w:rsid w:val="00074975"/>
    <w:rsid w:val="00076D69"/>
    <w:rsid w:val="00256B7E"/>
    <w:rsid w:val="0026702D"/>
    <w:rsid w:val="00387E78"/>
    <w:rsid w:val="004570D7"/>
    <w:rsid w:val="00471FA4"/>
    <w:rsid w:val="004A0D72"/>
    <w:rsid w:val="004D7445"/>
    <w:rsid w:val="005D47DD"/>
    <w:rsid w:val="006A4581"/>
    <w:rsid w:val="007072A5"/>
    <w:rsid w:val="007E2065"/>
    <w:rsid w:val="00813E40"/>
    <w:rsid w:val="008568DE"/>
    <w:rsid w:val="00941888"/>
    <w:rsid w:val="00A835B2"/>
    <w:rsid w:val="00AD3960"/>
    <w:rsid w:val="00C36140"/>
    <w:rsid w:val="00E600D0"/>
    <w:rsid w:val="00E97365"/>
    <w:rsid w:val="00F14FB2"/>
    <w:rsid w:val="00F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5931F21"/>
  <w15:chartTrackingRefBased/>
  <w15:docId w15:val="{3E756ADB-4297-4440-A1BE-77AD2F77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Segoe UI" w:hAnsi="Segoe U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3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140"/>
    <w:pPr>
      <w:spacing w:after="120" w:line="259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41888"/>
    <w:pPr>
      <w:spacing w:after="0"/>
      <w:contextualSpacing/>
      <w:outlineLvl w:val="0"/>
    </w:pPr>
    <w:rPr>
      <w:rFonts w:eastAsia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link w:val="Header"/>
    <w:uiPriority w:val="99"/>
    <w:rsid w:val="0094188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link w:val="Footer"/>
    <w:uiPriority w:val="99"/>
    <w:rsid w:val="00941888"/>
    <w:rPr>
      <w:sz w:val="22"/>
    </w:rPr>
  </w:style>
  <w:style w:type="table" w:styleId="TableGrid">
    <w:name w:val="Table Grid"/>
    <w:basedOn w:val="TableNormal"/>
    <w:uiPriority w:val="39"/>
    <w:rsid w:val="0094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941888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941888"/>
    <w:rPr>
      <w:rFonts w:eastAsia="Times New Roman" w:cs="Times New Roman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941888"/>
    <w:pPr>
      <w:contextualSpacing/>
      <w:jc w:val="center"/>
    </w:pPr>
    <w:rPr>
      <w:rFonts w:ascii="Franklin Gothic Book" w:eastAsia="Times New Roman" w:hAnsi="Franklin Gothic Book"/>
      <w:kern w:val="28"/>
      <w:sz w:val="48"/>
      <w:szCs w:val="56"/>
    </w:rPr>
  </w:style>
  <w:style w:type="character" w:customStyle="1" w:styleId="TitleChar">
    <w:name w:val="Title Char"/>
    <w:link w:val="Title"/>
    <w:uiPriority w:val="1"/>
    <w:rsid w:val="00941888"/>
    <w:rPr>
      <w:rFonts w:ascii="Franklin Gothic Book" w:eastAsia="Times New Roman" w:hAnsi="Franklin Gothic Book" w:cs="Times New Roman"/>
      <w:kern w:val="28"/>
      <w:sz w:val="48"/>
      <w:szCs w:val="56"/>
    </w:rPr>
  </w:style>
  <w:style w:type="character" w:styleId="Strong">
    <w:name w:val="Strong"/>
    <w:uiPriority w:val="2"/>
    <w:qFormat/>
    <w:rsid w:val="00941888"/>
    <w:rPr>
      <w:b/>
      <w:bCs/>
    </w:rPr>
  </w:style>
  <w:style w:type="paragraph" w:customStyle="1" w:styleId="Normal-Italic">
    <w:name w:val="Normal - Italic"/>
    <w:basedOn w:val="Normal"/>
    <w:uiPriority w:val="4"/>
    <w:qFormat/>
    <w:rsid w:val="00941888"/>
    <w:pPr>
      <w:spacing w:after="1560"/>
      <w:contextualSpacing/>
    </w:pPr>
    <w:rPr>
      <w:i/>
    </w:rPr>
  </w:style>
  <w:style w:type="character" w:styleId="IntenseEmphasis">
    <w:name w:val="Intense Emphasis"/>
    <w:uiPriority w:val="3"/>
    <w:qFormat/>
    <w:rsid w:val="00941888"/>
    <w:rPr>
      <w:b/>
      <w:iCs/>
      <w:color w:val="auto"/>
      <w:sz w:val="28"/>
    </w:rPr>
  </w:style>
  <w:style w:type="character" w:styleId="PlaceholderText">
    <w:name w:val="Placeholder Text"/>
    <w:uiPriority w:val="99"/>
    <w:semiHidden/>
    <w:rsid w:val="00256B7E"/>
    <w:rPr>
      <w:color w:val="808080"/>
    </w:rPr>
  </w:style>
  <w:style w:type="paragraph" w:customStyle="1" w:styleId="Normal-SpaceAbove">
    <w:name w:val="Normal - Space Above"/>
    <w:basedOn w:val="Normal"/>
    <w:uiPriority w:val="5"/>
    <w:qFormat/>
    <w:rsid w:val="00941888"/>
    <w:pPr>
      <w:spacing w:before="360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41888"/>
    <w:pPr>
      <w:numPr>
        <w:ilvl w:val="1"/>
      </w:numPr>
      <w:spacing w:after="160"/>
    </w:pPr>
    <w:rPr>
      <w:rFonts w:eastAsia="Times New Roman"/>
      <w:color w:val="5A5A5A"/>
      <w:sz w:val="22"/>
      <w:szCs w:val="22"/>
    </w:rPr>
  </w:style>
  <w:style w:type="character" w:customStyle="1" w:styleId="SubtitleChar">
    <w:name w:val="Subtitle Char"/>
    <w:link w:val="Subtitle"/>
    <w:uiPriority w:val="11"/>
    <w:semiHidden/>
    <w:rsid w:val="00941888"/>
    <w:rPr>
      <w:rFonts w:eastAsia="Times New Roman"/>
      <w:color w:val="5A5A5A"/>
      <w:sz w:val="22"/>
      <w:szCs w:val="22"/>
    </w:rPr>
  </w:style>
  <w:style w:type="character" w:styleId="Hyperlink">
    <w:name w:val="Hyperlink"/>
    <w:uiPriority w:val="99"/>
    <w:unhideWhenUsed/>
    <w:rsid w:val="00C3614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36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p@nerc.ukri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tc\AppData\Roaming\Microsoft\Templates\Problem%20of%20the%20wee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C163D9B6A1CD44EFAD916518DC66C05E" version="1.0.0">
  <systemFields>
    <field name="Objective-Id">
      <value order="0">A2048881</value>
    </field>
    <field name="Objective-Title">
      <value order="0">UK IODP workshop funding application form</value>
    </field>
    <field name="Objective-Description">
      <value order="0"/>
    </field>
    <field name="Objective-CreationStamp">
      <value order="0">2020-06-03T09:15:22Z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2020-06-03T09:15:41Z</value>
    </field>
    <field name="Objective-Owner">
      <value order="0">Surma, Jessica</value>
    </field>
    <field name="Objective-Path">
      <value order="0">Objective Global Folder:JRC Fileplan:NERC: NEW FILEPLAN:SCIENCE INVESTMENTS AND RESEARCH:GOVERNING SCIENCE INVESTMENTS  L-Z:UK IODP Phase 4: Management: Programme Management</value>
    </field>
    <field name="Objective-Parent">
      <value order="0">UK IODP Phase 4: Management: Programme Management</value>
    </field>
    <field name="Objective-State">
      <value order="0">Being Drafted</value>
    </field>
    <field name="Objective-VersionId">
      <value order="0">vA3188782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qA72139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C4">
      <field name="Objective-Generated by">
        <value order="0"/>
      </field>
      <field name="Objective-Date of Issue">
        <value order="0"/>
      </field>
      <field name="Objective-Author's organisation">
        <value order="0"/>
      </field>
      <field name="Objective-Tag">
        <value order="0"/>
      </field>
      <field name="Objective-Created by (external)">
        <value order="0"/>
      </field>
      <field name="Objective-Research Council Publishe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49FDEFD7CD48AC7F509B3F1DB9EB" ma:contentTypeVersion="10" ma:contentTypeDescription="Create a new document." ma:contentTypeScope="" ma:versionID="7ce2ceb653717a6c4437cd1c7ad76d61">
  <xsd:schema xmlns:xsd="http://www.w3.org/2001/XMLSchema" xmlns:xs="http://www.w3.org/2001/XMLSchema" xmlns:p="http://schemas.microsoft.com/office/2006/metadata/properties" xmlns:ns3="2ad48775-7b8a-4893-a214-3a8519226a44" targetNamespace="http://schemas.microsoft.com/office/2006/metadata/properties" ma:root="true" ma:fieldsID="ea8033b4118c197524b32d82198710f8" ns3:_="">
    <xsd:import namespace="2ad48775-7b8a-4893-a214-3a8519226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8775-7b8a-4893-a214-3a8519226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3A9F2-E247-40CC-BCCC-BD4A9F61D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163D9B6A1CD44EFAD916518DC66C05E"/>
  </ds:schemaRefs>
</ds:datastoreItem>
</file>

<file path=customXml/itemProps3.xml><?xml version="1.0" encoding="utf-8"?>
<ds:datastoreItem xmlns:ds="http://schemas.openxmlformats.org/officeDocument/2006/customXml" ds:itemID="{621C37C7-5B16-414A-9708-0EBBE297290C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2ad48775-7b8a-4893-a214-3a8519226a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3BCBB0-9CB1-4CE4-90E1-2E62FD7B2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8775-7b8a-4893-a214-3a851922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 of the week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Links>
    <vt:vector size="6" baseType="variant"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mailto:iodp@nerc.ukri.org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Surma - UKRI NERC</dc:creator>
  <cp:keywords/>
  <dc:description/>
  <cp:lastModifiedBy>Zahra Mogul - UKRI</cp:lastModifiedBy>
  <cp:revision>2</cp:revision>
  <dcterms:created xsi:type="dcterms:W3CDTF">2021-04-09T09:52:00Z</dcterms:created>
  <dcterms:modified xsi:type="dcterms:W3CDTF">2021-04-09T09:52:00Z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0x0101009B2249FDEFD7CD48AC7F509B3F1DB9EB</vt:lpwstr>
  </property>
  <property fmtid="{D5CDD505-2E9C-101B-9397-08002B2CF9AE}" pid="3" name="Objective-Id">
    <vt:lpwstr>A2048881</vt:lpwstr>
  </property>
  <property fmtid="{D5CDD505-2E9C-101B-9397-08002B2CF9AE}" pid="4" name="Objective-Title">
    <vt:lpwstr>UK IODP workshop funding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2020-06-03T09:15:41Z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2020-06-03T09:15:42Z</vt:filetime>
  </property>
  <property fmtid="{D5CDD505-2E9C-101B-9397-08002B2CF9AE}" pid="11" name="Objective-Owner">
    <vt:lpwstr>Surma, Jessica</vt:lpwstr>
  </property>
  <property fmtid="{D5CDD505-2E9C-101B-9397-08002B2CF9AE}" pid="12" name="Objective-Path">
    <vt:lpwstr>Objective Global Folder:JRC Fileplan:NERC: NEW FILEPLAN:SCIENCE INVESTMENTS AND RESEARCH:GOVERNING SCIENCE INVESTMENTS  L-Z:UK IODP Phase 4: Management: Programme Management:</vt:lpwstr>
  </property>
  <property fmtid="{D5CDD505-2E9C-101B-9397-08002B2CF9AE}" pid="13" name="Objective-Parent">
    <vt:lpwstr>UK IODP Phase 4: Management: Programme Management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vA3188782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Generated by">
    <vt:lpwstr/>
  </property>
  <property fmtid="{D5CDD505-2E9C-101B-9397-08002B2CF9AE}" pid="23" name="Objective-Date of Issue">
    <vt:lpwstr/>
  </property>
  <property fmtid="{D5CDD505-2E9C-101B-9397-08002B2CF9AE}" pid="24" name="Objective-Author's organisation">
    <vt:lpwstr/>
  </property>
  <property fmtid="{D5CDD505-2E9C-101B-9397-08002B2CF9AE}" pid="25" name="Objective-Tag">
    <vt:lpwstr/>
  </property>
  <property fmtid="{D5CDD505-2E9C-101B-9397-08002B2CF9AE}" pid="26" name="Objective-Created by (external)">
    <vt:lpwstr/>
  </property>
  <property fmtid="{D5CDD505-2E9C-101B-9397-08002B2CF9AE}" pid="27" name="Objective-Research Council Publisher">
    <vt:lpwstr/>
  </property>
  <property fmtid="{D5CDD505-2E9C-101B-9397-08002B2CF9AE}" pid="28" name="Objective-Comment">
    <vt:lpwstr/>
  </property>
  <property fmtid="{D5CDD505-2E9C-101B-9397-08002B2CF9AE}" pid="29" name="Objective-Tag [system]">
    <vt:lpwstr/>
  </property>
  <property fmtid="{D5CDD505-2E9C-101B-9397-08002B2CF9AE}" pid="30" name="Objective-Created by (external) [system]">
    <vt:lpwstr/>
  </property>
  <property fmtid="{D5CDD505-2E9C-101B-9397-08002B2CF9AE}" pid="31" name="Objective-Author's organisation [system]">
    <vt:lpwstr/>
  </property>
  <property fmtid="{D5CDD505-2E9C-101B-9397-08002B2CF9AE}" pid="32" name="Objective-Research Council Publisher [system]">
    <vt:lpwstr/>
  </property>
  <property fmtid="{D5CDD505-2E9C-101B-9397-08002B2CF9AE}" pid="33" name="Objective-Generated by [system]">
    <vt:lpwstr/>
  </property>
  <property fmtid="{D5CDD505-2E9C-101B-9397-08002B2CF9AE}" pid="34" name="Objective-Date of Issue [system]">
    <vt:lpwstr/>
  </property>
</Properties>
</file>