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C1049" w14:textId="7315DD58" w:rsidR="00243618" w:rsidRPr="00E301BC" w:rsidRDefault="00E301BC" w:rsidP="00E301BC">
      <w:pPr>
        <w:pStyle w:val="Heading1"/>
      </w:pPr>
      <w:r w:rsidRPr="00E301BC">
        <w:t>Research England Development (RED) Fund</w:t>
      </w:r>
    </w:p>
    <w:p w14:paraId="40B78AF8" w14:textId="77777777" w:rsidR="00536CA1" w:rsidRDefault="00536CA1" w:rsidP="00E301BC">
      <w:pPr>
        <w:rPr>
          <w:rFonts w:ascii="Arial" w:hAnsi="Arial" w:cs="Arial"/>
          <w:b/>
          <w:sz w:val="24"/>
          <w:szCs w:val="24"/>
        </w:rPr>
      </w:pPr>
    </w:p>
    <w:p w14:paraId="19F8A670" w14:textId="754F6729" w:rsidR="00E301BC" w:rsidRPr="00E301BC" w:rsidRDefault="00E301BC" w:rsidP="00E301BC">
      <w:pPr>
        <w:rPr>
          <w:rFonts w:ascii="Arial" w:hAnsi="Arial" w:cs="Arial"/>
          <w:b/>
          <w:sz w:val="24"/>
          <w:szCs w:val="24"/>
        </w:rPr>
      </w:pPr>
      <w:r w:rsidRPr="00E301BC">
        <w:rPr>
          <w:rFonts w:ascii="Arial" w:hAnsi="Arial" w:cs="Arial"/>
          <w:b/>
          <w:sz w:val="24"/>
          <w:szCs w:val="24"/>
        </w:rPr>
        <w:t>Business Case template</w:t>
      </w:r>
    </w:p>
    <w:p w14:paraId="74098440" w14:textId="77777777" w:rsidR="001700AE" w:rsidRPr="00E301BC" w:rsidRDefault="001700AE" w:rsidP="004115BF">
      <w:pPr>
        <w:tabs>
          <w:tab w:val="left" w:pos="567"/>
          <w:tab w:val="left" w:pos="1134"/>
          <w:tab w:val="left" w:pos="1701"/>
          <w:tab w:val="left" w:pos="2268"/>
          <w:tab w:val="center" w:pos="4153"/>
          <w:tab w:val="right" w:pos="8306"/>
        </w:tabs>
        <w:rPr>
          <w:rFonts w:ascii="Arial" w:hAnsi="Arial" w:cs="Arial"/>
          <w:sz w:val="21"/>
          <w:szCs w:val="21"/>
        </w:rPr>
      </w:pPr>
    </w:p>
    <w:p w14:paraId="57DB9373" w14:textId="527A1566" w:rsidR="007A5D65" w:rsidRPr="00E301BC" w:rsidRDefault="00243618" w:rsidP="00E301BC">
      <w:pPr>
        <w:pStyle w:val="ListParagraph"/>
        <w:numPr>
          <w:ilvl w:val="0"/>
          <w:numId w:val="41"/>
        </w:numPr>
        <w:tabs>
          <w:tab w:val="left" w:pos="567"/>
          <w:tab w:val="left" w:pos="1134"/>
          <w:tab w:val="left" w:pos="1701"/>
          <w:tab w:val="left" w:pos="2268"/>
          <w:tab w:val="center" w:pos="4153"/>
          <w:tab w:val="right" w:pos="8306"/>
        </w:tabs>
        <w:spacing w:after="120" w:line="300" w:lineRule="atLeast"/>
        <w:ind w:left="0" w:firstLine="0"/>
        <w:rPr>
          <w:rFonts w:ascii="Arial" w:hAnsi="Arial" w:cs="Arial"/>
          <w:sz w:val="21"/>
          <w:szCs w:val="21"/>
        </w:rPr>
      </w:pPr>
      <w:r w:rsidRPr="00C56868">
        <w:rPr>
          <w:rFonts w:ascii="Arial" w:hAnsi="Arial" w:cs="Arial"/>
          <w:sz w:val="21"/>
          <w:szCs w:val="21"/>
        </w:rPr>
        <w:t xml:space="preserve">This is the template to be used for submission of </w:t>
      </w:r>
      <w:r w:rsidR="00E301BC">
        <w:rPr>
          <w:rFonts w:ascii="Arial" w:hAnsi="Arial" w:cs="Arial"/>
          <w:sz w:val="21"/>
          <w:szCs w:val="21"/>
        </w:rPr>
        <w:t xml:space="preserve">RED </w:t>
      </w:r>
      <w:r w:rsidR="007A5D65" w:rsidRPr="00C56868">
        <w:rPr>
          <w:rFonts w:ascii="Arial" w:hAnsi="Arial" w:cs="Arial"/>
          <w:sz w:val="21"/>
          <w:szCs w:val="21"/>
        </w:rPr>
        <w:t>Fund proposals</w:t>
      </w:r>
      <w:r w:rsidR="00C0096F">
        <w:rPr>
          <w:rFonts w:ascii="Arial" w:hAnsi="Arial" w:cs="Arial"/>
          <w:sz w:val="21"/>
          <w:szCs w:val="21"/>
        </w:rPr>
        <w:t xml:space="preserve"> and f</w:t>
      </w:r>
      <w:r w:rsidR="00691B9D" w:rsidRPr="00691B9D">
        <w:rPr>
          <w:rFonts w:ascii="Arial" w:hAnsi="Arial" w:cs="Arial"/>
          <w:sz w:val="21"/>
          <w:szCs w:val="21"/>
        </w:rPr>
        <w:t xml:space="preserve">ollowing the iterative process you </w:t>
      </w:r>
      <w:r w:rsidR="00C0096F">
        <w:rPr>
          <w:rFonts w:ascii="Arial" w:hAnsi="Arial" w:cs="Arial"/>
          <w:sz w:val="21"/>
          <w:szCs w:val="21"/>
        </w:rPr>
        <w:t>will</w:t>
      </w:r>
      <w:r w:rsidR="00691B9D" w:rsidRPr="00691B9D">
        <w:rPr>
          <w:rFonts w:ascii="Arial" w:hAnsi="Arial" w:cs="Arial"/>
          <w:sz w:val="21"/>
          <w:szCs w:val="21"/>
        </w:rPr>
        <w:t xml:space="preserve"> have engaged with</w:t>
      </w:r>
      <w:r w:rsidR="00C0096F">
        <w:rPr>
          <w:rFonts w:ascii="Arial" w:hAnsi="Arial" w:cs="Arial"/>
          <w:sz w:val="21"/>
          <w:szCs w:val="21"/>
        </w:rPr>
        <w:t>.</w:t>
      </w:r>
    </w:p>
    <w:p w14:paraId="0302DA68" w14:textId="20C29F60" w:rsidR="002037BD" w:rsidRPr="00E301BC" w:rsidRDefault="00E72F07" w:rsidP="004115BF">
      <w:pPr>
        <w:pStyle w:val="ListParagraph"/>
        <w:numPr>
          <w:ilvl w:val="0"/>
          <w:numId w:val="41"/>
        </w:numPr>
        <w:tabs>
          <w:tab w:val="left" w:pos="567"/>
          <w:tab w:val="left" w:pos="1134"/>
          <w:tab w:val="left" w:pos="1701"/>
          <w:tab w:val="left" w:pos="2268"/>
          <w:tab w:val="center" w:pos="4153"/>
          <w:tab w:val="right" w:pos="8306"/>
        </w:tabs>
        <w:spacing w:after="120" w:line="300" w:lineRule="atLeast"/>
        <w:ind w:left="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Providers </w:t>
      </w:r>
      <w:r w:rsidR="00E301BC">
        <w:rPr>
          <w:rFonts w:ascii="Arial" w:hAnsi="Arial" w:cs="Arial"/>
          <w:sz w:val="21"/>
          <w:szCs w:val="21"/>
        </w:rPr>
        <w:t xml:space="preserve">that have been invited to submit a business case should email the completed template </w:t>
      </w:r>
      <w:r w:rsidR="00E10E9E" w:rsidRPr="00E10E9E">
        <w:rPr>
          <w:rFonts w:ascii="Arial" w:hAnsi="Arial" w:cs="Arial"/>
          <w:b/>
          <w:sz w:val="21"/>
          <w:szCs w:val="21"/>
        </w:rPr>
        <w:t>as a Word document</w:t>
      </w:r>
      <w:r w:rsidR="00E10E9E">
        <w:rPr>
          <w:rFonts w:ascii="Arial" w:hAnsi="Arial" w:cs="Arial"/>
          <w:sz w:val="21"/>
          <w:szCs w:val="21"/>
        </w:rPr>
        <w:t xml:space="preserve"> </w:t>
      </w:r>
      <w:r w:rsidR="00E301BC">
        <w:rPr>
          <w:rFonts w:ascii="Arial" w:hAnsi="Arial" w:cs="Arial"/>
          <w:sz w:val="21"/>
          <w:szCs w:val="21"/>
        </w:rPr>
        <w:t xml:space="preserve">to </w:t>
      </w:r>
      <w:hyperlink r:id="rId8" w:history="1">
        <w:r w:rsidR="00E301BC" w:rsidRPr="009C74E7">
          <w:rPr>
            <w:rStyle w:val="Hyperlink"/>
            <w:rFonts w:ascii="Arial" w:hAnsi="Arial" w:cs="Arial"/>
            <w:sz w:val="21"/>
            <w:szCs w:val="21"/>
          </w:rPr>
          <w:t>redevelopmentfund@re.ukri.org</w:t>
        </w:r>
      </w:hyperlink>
      <w:r w:rsidR="00E301BC">
        <w:rPr>
          <w:rFonts w:ascii="Arial" w:hAnsi="Arial" w:cs="Arial"/>
          <w:sz w:val="21"/>
          <w:szCs w:val="21"/>
        </w:rPr>
        <w:t xml:space="preserve">.  </w:t>
      </w:r>
      <w:r w:rsidR="00E301BC" w:rsidRPr="00C56868">
        <w:rPr>
          <w:rFonts w:ascii="Arial" w:hAnsi="Arial" w:cs="Arial"/>
          <w:sz w:val="21"/>
          <w:szCs w:val="21"/>
        </w:rPr>
        <w:t xml:space="preserve">The completed document should not exceed </w:t>
      </w:r>
      <w:r w:rsidR="00E301BC" w:rsidRPr="004115BF">
        <w:rPr>
          <w:rFonts w:ascii="Arial" w:hAnsi="Arial" w:cs="Arial"/>
          <w:b/>
          <w:sz w:val="21"/>
          <w:szCs w:val="21"/>
        </w:rPr>
        <w:t>15 pages in length</w:t>
      </w:r>
      <w:r w:rsidR="00503577">
        <w:rPr>
          <w:rFonts w:ascii="Arial" w:hAnsi="Arial" w:cs="Arial"/>
          <w:b/>
          <w:sz w:val="21"/>
          <w:szCs w:val="21"/>
        </w:rPr>
        <w:t xml:space="preserve"> </w:t>
      </w:r>
      <w:r w:rsidR="00503577" w:rsidRPr="00503577">
        <w:rPr>
          <w:rFonts w:ascii="Arial" w:hAnsi="Arial" w:cs="Arial"/>
          <w:sz w:val="21"/>
          <w:szCs w:val="21"/>
        </w:rPr>
        <w:t>(bids for less than £</w:t>
      </w:r>
      <w:r w:rsidR="00D759C3">
        <w:rPr>
          <w:rFonts w:ascii="Arial" w:hAnsi="Arial" w:cs="Arial"/>
          <w:sz w:val="21"/>
          <w:szCs w:val="21"/>
        </w:rPr>
        <w:t>500</w:t>
      </w:r>
      <w:r w:rsidR="00503577" w:rsidRPr="00503577">
        <w:rPr>
          <w:rFonts w:ascii="Arial" w:hAnsi="Arial" w:cs="Arial"/>
          <w:sz w:val="21"/>
          <w:szCs w:val="21"/>
        </w:rPr>
        <w:t xml:space="preserve">k </w:t>
      </w:r>
      <w:r w:rsidR="00503577">
        <w:rPr>
          <w:rFonts w:ascii="Arial" w:hAnsi="Arial" w:cs="Arial"/>
          <w:sz w:val="21"/>
          <w:szCs w:val="21"/>
        </w:rPr>
        <w:t>will</w:t>
      </w:r>
      <w:r w:rsidR="00503577" w:rsidRPr="00503577">
        <w:rPr>
          <w:rFonts w:ascii="Arial" w:hAnsi="Arial" w:cs="Arial"/>
          <w:sz w:val="21"/>
          <w:szCs w:val="21"/>
        </w:rPr>
        <w:t xml:space="preserve"> not be expected to provide as much detail as for larger sums)</w:t>
      </w:r>
      <w:r w:rsidR="00E301BC" w:rsidRPr="00503577">
        <w:rPr>
          <w:rFonts w:ascii="Arial" w:hAnsi="Arial" w:cs="Arial"/>
          <w:sz w:val="21"/>
          <w:szCs w:val="21"/>
        </w:rPr>
        <w:t xml:space="preserve">. </w:t>
      </w:r>
      <w:r w:rsidR="00E301BC">
        <w:rPr>
          <w:rFonts w:ascii="Arial" w:hAnsi="Arial" w:cs="Arial"/>
          <w:sz w:val="21"/>
          <w:szCs w:val="21"/>
        </w:rPr>
        <w:t xml:space="preserve">Make sure you </w:t>
      </w:r>
      <w:r w:rsidR="00E301BC" w:rsidRPr="00C56868">
        <w:rPr>
          <w:rFonts w:ascii="Arial" w:hAnsi="Arial" w:cs="Arial"/>
          <w:sz w:val="21"/>
          <w:szCs w:val="21"/>
        </w:rPr>
        <w:t xml:space="preserve">complete </w:t>
      </w:r>
      <w:r w:rsidR="00E301BC">
        <w:rPr>
          <w:rFonts w:ascii="Arial" w:hAnsi="Arial" w:cs="Arial"/>
          <w:sz w:val="21"/>
          <w:szCs w:val="21"/>
        </w:rPr>
        <w:t xml:space="preserve">all sections </w:t>
      </w:r>
      <w:r w:rsidR="00E301BC" w:rsidRPr="00C56868">
        <w:rPr>
          <w:rFonts w:ascii="Arial" w:hAnsi="Arial" w:cs="Arial"/>
          <w:sz w:val="21"/>
          <w:szCs w:val="21"/>
        </w:rPr>
        <w:t>of the document.</w:t>
      </w:r>
      <w:r w:rsidR="00E10E9E" w:rsidRPr="00E10E9E">
        <w:rPr>
          <w:rFonts w:ascii="Arial" w:hAnsi="Arial" w:cs="Arial"/>
          <w:sz w:val="21"/>
          <w:szCs w:val="21"/>
        </w:rPr>
        <w:t xml:space="preserve"> </w:t>
      </w:r>
      <w:r w:rsidR="00E10E9E">
        <w:rPr>
          <w:rFonts w:ascii="Arial" w:hAnsi="Arial" w:cs="Arial"/>
          <w:sz w:val="21"/>
          <w:szCs w:val="21"/>
        </w:rPr>
        <w:t xml:space="preserve"> </w:t>
      </w:r>
      <w:r w:rsidR="00E10E9E" w:rsidRPr="004115BF">
        <w:rPr>
          <w:rFonts w:ascii="Arial" w:hAnsi="Arial" w:cs="Arial"/>
          <w:sz w:val="21"/>
          <w:szCs w:val="21"/>
        </w:rPr>
        <w:t>Whil</w:t>
      </w:r>
      <w:r w:rsidR="00E10E9E">
        <w:rPr>
          <w:rFonts w:ascii="Arial" w:hAnsi="Arial" w:cs="Arial"/>
          <w:sz w:val="21"/>
          <w:szCs w:val="21"/>
        </w:rPr>
        <w:t>e</w:t>
      </w:r>
      <w:r w:rsidR="00E10E9E" w:rsidRPr="004115BF">
        <w:rPr>
          <w:rFonts w:ascii="Arial" w:hAnsi="Arial" w:cs="Arial"/>
          <w:sz w:val="21"/>
          <w:szCs w:val="21"/>
        </w:rPr>
        <w:t xml:space="preserve"> each section heading must be retained, </w:t>
      </w:r>
      <w:r w:rsidR="00E10E9E">
        <w:rPr>
          <w:rFonts w:ascii="Arial" w:hAnsi="Arial" w:cs="Arial"/>
          <w:sz w:val="21"/>
          <w:szCs w:val="21"/>
        </w:rPr>
        <w:t xml:space="preserve">our </w:t>
      </w:r>
      <w:r w:rsidR="00E10E9E" w:rsidRPr="004115BF">
        <w:rPr>
          <w:rFonts w:ascii="Arial" w:hAnsi="Arial" w:cs="Arial"/>
          <w:sz w:val="21"/>
          <w:szCs w:val="21"/>
        </w:rPr>
        <w:t>explanatory text may be deleted so as not to impact on the o</w:t>
      </w:r>
      <w:r w:rsidR="00E10E9E">
        <w:rPr>
          <w:rFonts w:ascii="Arial" w:hAnsi="Arial" w:cs="Arial"/>
          <w:sz w:val="21"/>
          <w:szCs w:val="21"/>
        </w:rPr>
        <w:t>verall length of the document.</w:t>
      </w:r>
      <w:r w:rsidR="00B23744">
        <w:rPr>
          <w:rFonts w:ascii="Arial" w:hAnsi="Arial" w:cs="Arial"/>
          <w:sz w:val="21"/>
          <w:szCs w:val="21"/>
        </w:rPr>
        <w:t xml:space="preserve"> </w:t>
      </w:r>
      <w:r w:rsidR="00B23744" w:rsidRPr="005F56DE">
        <w:rPr>
          <w:rFonts w:ascii="Arial" w:hAnsi="Arial" w:cs="Arial"/>
          <w:sz w:val="21"/>
          <w:szCs w:val="21"/>
        </w:rPr>
        <w:t xml:space="preserve">The panel will expect text to be easily readable – </w:t>
      </w:r>
      <w:r w:rsidR="00B23744" w:rsidRPr="005F56DE">
        <w:rPr>
          <w:rFonts w:ascii="Arial" w:hAnsi="Arial" w:cs="Arial"/>
          <w:b/>
          <w:bCs/>
          <w:sz w:val="21"/>
          <w:szCs w:val="21"/>
        </w:rPr>
        <w:t>do not use text size that is too small and use a reasonable line spacing</w:t>
      </w:r>
      <w:r w:rsidR="00B23744" w:rsidRPr="005F56DE">
        <w:rPr>
          <w:rFonts w:ascii="Arial" w:hAnsi="Arial" w:cs="Arial"/>
          <w:sz w:val="21"/>
          <w:szCs w:val="21"/>
        </w:rPr>
        <w:t>.</w:t>
      </w:r>
    </w:p>
    <w:p w14:paraId="0C4FC3AE" w14:textId="4550DE1E" w:rsidR="00536CA1" w:rsidRPr="004115BF" w:rsidRDefault="00536CA1" w:rsidP="00536CA1">
      <w:pPr>
        <w:pStyle w:val="ListParagraph"/>
        <w:numPr>
          <w:ilvl w:val="0"/>
          <w:numId w:val="41"/>
        </w:numPr>
        <w:tabs>
          <w:tab w:val="left" w:pos="567"/>
          <w:tab w:val="left" w:pos="1134"/>
          <w:tab w:val="left" w:pos="1701"/>
          <w:tab w:val="left" w:pos="2268"/>
          <w:tab w:val="center" w:pos="4153"/>
          <w:tab w:val="right" w:pos="8306"/>
        </w:tabs>
        <w:spacing w:after="120" w:line="300" w:lineRule="atLeast"/>
        <w:ind w:left="0" w:firstLine="0"/>
        <w:rPr>
          <w:rFonts w:ascii="Arial" w:hAnsi="Arial" w:cs="Arial"/>
          <w:sz w:val="21"/>
          <w:szCs w:val="21"/>
        </w:rPr>
      </w:pPr>
      <w:r w:rsidRPr="004115BF">
        <w:rPr>
          <w:rFonts w:ascii="Arial" w:hAnsi="Arial" w:cs="Arial"/>
          <w:sz w:val="21"/>
          <w:szCs w:val="21"/>
        </w:rPr>
        <w:t>Letters of support from all partners and any other key stakeholders must state as clearly as possible what each partner</w:t>
      </w:r>
      <w:r>
        <w:rPr>
          <w:rFonts w:ascii="Arial" w:hAnsi="Arial" w:cs="Arial"/>
          <w:sz w:val="21"/>
          <w:szCs w:val="21"/>
        </w:rPr>
        <w:t xml:space="preserve"> or </w:t>
      </w:r>
      <w:r w:rsidRPr="004115BF">
        <w:rPr>
          <w:rFonts w:ascii="Arial" w:hAnsi="Arial" w:cs="Arial"/>
          <w:sz w:val="21"/>
          <w:szCs w:val="21"/>
        </w:rPr>
        <w:t xml:space="preserve">stakeholder is contributing towards the project (for example, cash or investments </w:t>
      </w:r>
      <w:r>
        <w:rPr>
          <w:rFonts w:ascii="Arial" w:hAnsi="Arial" w:cs="Arial"/>
          <w:sz w:val="21"/>
          <w:szCs w:val="21"/>
        </w:rPr>
        <w:t xml:space="preserve">in </w:t>
      </w:r>
      <w:r w:rsidRPr="004115BF">
        <w:rPr>
          <w:rFonts w:ascii="Arial" w:hAnsi="Arial" w:cs="Arial"/>
          <w:sz w:val="21"/>
          <w:szCs w:val="21"/>
        </w:rPr>
        <w:t>kind and the value of these; any conditions on investments; any issues of timing), as opposed to a generic letter of support for the proposal.</w:t>
      </w:r>
      <w:r>
        <w:rPr>
          <w:rFonts w:ascii="Arial" w:hAnsi="Arial" w:cs="Arial"/>
          <w:sz w:val="21"/>
          <w:szCs w:val="21"/>
        </w:rPr>
        <w:t xml:space="preserve"> </w:t>
      </w:r>
      <w:r w:rsidR="001142A2">
        <w:rPr>
          <w:rFonts w:ascii="Arial" w:hAnsi="Arial" w:cs="Arial"/>
          <w:sz w:val="21"/>
          <w:szCs w:val="21"/>
        </w:rPr>
        <w:t>Please collate a</w:t>
      </w:r>
      <w:r w:rsidRPr="004115BF">
        <w:rPr>
          <w:rFonts w:ascii="Arial" w:hAnsi="Arial" w:cs="Arial"/>
          <w:sz w:val="21"/>
          <w:szCs w:val="21"/>
        </w:rPr>
        <w:t>ll letters i</w:t>
      </w:r>
      <w:r w:rsidR="001142A2">
        <w:rPr>
          <w:rFonts w:ascii="Arial" w:hAnsi="Arial" w:cs="Arial"/>
          <w:sz w:val="21"/>
          <w:szCs w:val="21"/>
        </w:rPr>
        <w:t>nto one PDF document for submission alongside the business case document</w:t>
      </w:r>
      <w:r w:rsidR="001142A2" w:rsidRPr="005F56DE">
        <w:rPr>
          <w:rFonts w:ascii="Arial" w:hAnsi="Arial" w:cs="Arial"/>
          <w:sz w:val="21"/>
          <w:szCs w:val="21"/>
        </w:rPr>
        <w:t>.</w:t>
      </w:r>
      <w:r w:rsidR="004E5668" w:rsidRPr="005F56DE">
        <w:rPr>
          <w:rFonts w:ascii="Arial" w:hAnsi="Arial" w:cs="Arial"/>
          <w:sz w:val="21"/>
          <w:szCs w:val="21"/>
        </w:rPr>
        <w:t xml:space="preserve"> Please also</w:t>
      </w:r>
      <w:r w:rsidR="00796FC2" w:rsidRPr="005F56DE">
        <w:rPr>
          <w:rFonts w:ascii="Arial" w:hAnsi="Arial" w:cs="Arial"/>
          <w:sz w:val="21"/>
          <w:szCs w:val="21"/>
        </w:rPr>
        <w:t xml:space="preserve"> ensure you</w:t>
      </w:r>
      <w:r w:rsidR="004E5668" w:rsidRPr="005F56DE">
        <w:rPr>
          <w:rFonts w:ascii="Arial" w:hAnsi="Arial" w:cs="Arial"/>
          <w:sz w:val="21"/>
          <w:szCs w:val="21"/>
        </w:rPr>
        <w:t xml:space="preserve"> list all partners on the cover page of this propo</w:t>
      </w:r>
      <w:r w:rsidR="00796FC2" w:rsidRPr="005F56DE">
        <w:rPr>
          <w:rFonts w:ascii="Arial" w:hAnsi="Arial" w:cs="Arial"/>
          <w:sz w:val="21"/>
          <w:szCs w:val="21"/>
        </w:rPr>
        <w:t>sal</w:t>
      </w:r>
      <w:r w:rsidR="00C0096F" w:rsidRPr="005F56DE">
        <w:rPr>
          <w:rFonts w:ascii="Arial" w:hAnsi="Arial" w:cs="Arial"/>
          <w:sz w:val="21"/>
          <w:szCs w:val="21"/>
        </w:rPr>
        <w:t xml:space="preserve"> – partners are those making specific commitments to delivery of the project</w:t>
      </w:r>
      <w:r w:rsidR="006866C5" w:rsidRPr="005F56DE">
        <w:rPr>
          <w:rFonts w:ascii="Arial" w:hAnsi="Arial" w:cs="Arial"/>
          <w:sz w:val="21"/>
          <w:szCs w:val="21"/>
        </w:rPr>
        <w:t>.</w:t>
      </w:r>
    </w:p>
    <w:p w14:paraId="2CA39BB8" w14:textId="36C611D2" w:rsidR="00536CA1" w:rsidRDefault="00620CCD" w:rsidP="004115BF">
      <w:pPr>
        <w:pStyle w:val="ListParagraph"/>
        <w:numPr>
          <w:ilvl w:val="0"/>
          <w:numId w:val="41"/>
        </w:numPr>
        <w:tabs>
          <w:tab w:val="left" w:pos="567"/>
          <w:tab w:val="left" w:pos="1134"/>
          <w:tab w:val="left" w:pos="1701"/>
          <w:tab w:val="left" w:pos="2268"/>
          <w:tab w:val="center" w:pos="4153"/>
          <w:tab w:val="right" w:pos="8306"/>
        </w:tabs>
        <w:spacing w:after="120" w:line="300" w:lineRule="atLeast"/>
        <w:ind w:left="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Proposals</w:t>
      </w:r>
      <w:r w:rsidR="00633FBC" w:rsidRPr="004115BF">
        <w:rPr>
          <w:rFonts w:ascii="Arial" w:hAnsi="Arial" w:cs="Arial"/>
          <w:sz w:val="21"/>
          <w:szCs w:val="21"/>
        </w:rPr>
        <w:t xml:space="preserve"> </w:t>
      </w:r>
      <w:r w:rsidR="004A2E4D" w:rsidRPr="004115BF">
        <w:rPr>
          <w:rFonts w:ascii="Arial" w:hAnsi="Arial" w:cs="Arial"/>
          <w:sz w:val="21"/>
          <w:szCs w:val="21"/>
        </w:rPr>
        <w:t>should</w:t>
      </w:r>
      <w:r w:rsidR="00633FBC" w:rsidRPr="004115BF">
        <w:rPr>
          <w:rFonts w:ascii="Arial" w:hAnsi="Arial" w:cs="Arial"/>
          <w:sz w:val="21"/>
          <w:szCs w:val="21"/>
        </w:rPr>
        <w:t xml:space="preserve"> be part of a larger investment package, with</w:t>
      </w:r>
      <w:r w:rsidR="0081151E" w:rsidRPr="004115BF">
        <w:rPr>
          <w:rFonts w:ascii="Arial" w:hAnsi="Arial" w:cs="Arial"/>
          <w:sz w:val="21"/>
          <w:szCs w:val="21"/>
        </w:rPr>
        <w:t xml:space="preserve"> additional</w:t>
      </w:r>
      <w:r w:rsidR="00633FBC" w:rsidRPr="004115BF">
        <w:rPr>
          <w:rFonts w:ascii="Arial" w:hAnsi="Arial" w:cs="Arial"/>
          <w:sz w:val="21"/>
          <w:szCs w:val="21"/>
        </w:rPr>
        <w:t xml:space="preserve"> funding contributions </w:t>
      </w:r>
      <w:r w:rsidR="0081151E" w:rsidRPr="004115BF">
        <w:rPr>
          <w:rFonts w:ascii="Arial" w:hAnsi="Arial" w:cs="Arial"/>
          <w:sz w:val="21"/>
          <w:szCs w:val="21"/>
        </w:rPr>
        <w:t xml:space="preserve">provided by </w:t>
      </w:r>
      <w:r w:rsidR="00633FBC" w:rsidRPr="004115BF">
        <w:rPr>
          <w:rFonts w:ascii="Arial" w:hAnsi="Arial" w:cs="Arial"/>
          <w:sz w:val="21"/>
          <w:szCs w:val="21"/>
        </w:rPr>
        <w:t xml:space="preserve">the lead </w:t>
      </w:r>
      <w:r w:rsidR="00E72F07">
        <w:rPr>
          <w:rFonts w:ascii="Arial" w:hAnsi="Arial" w:cs="Arial"/>
          <w:sz w:val="21"/>
          <w:szCs w:val="21"/>
        </w:rPr>
        <w:t>p</w:t>
      </w:r>
      <w:r w:rsidR="008864DD">
        <w:rPr>
          <w:rFonts w:ascii="Arial" w:hAnsi="Arial" w:cs="Arial"/>
          <w:sz w:val="21"/>
          <w:szCs w:val="21"/>
        </w:rPr>
        <w:t>rovider</w:t>
      </w:r>
      <w:r w:rsidR="008864DD" w:rsidRPr="004115BF">
        <w:rPr>
          <w:rFonts w:ascii="Arial" w:hAnsi="Arial" w:cs="Arial"/>
          <w:sz w:val="21"/>
          <w:szCs w:val="21"/>
        </w:rPr>
        <w:t xml:space="preserve"> </w:t>
      </w:r>
      <w:r w:rsidR="00633FBC" w:rsidRPr="004115BF">
        <w:rPr>
          <w:rFonts w:ascii="Arial" w:hAnsi="Arial" w:cs="Arial"/>
          <w:sz w:val="21"/>
          <w:szCs w:val="21"/>
        </w:rPr>
        <w:t xml:space="preserve">and other partners </w:t>
      </w:r>
      <w:r w:rsidR="0081151E" w:rsidRPr="004115BF">
        <w:rPr>
          <w:rFonts w:ascii="Arial" w:hAnsi="Arial" w:cs="Arial"/>
          <w:sz w:val="21"/>
          <w:szCs w:val="21"/>
        </w:rPr>
        <w:t xml:space="preserve">as appropriate. Other investors and </w:t>
      </w:r>
      <w:r w:rsidR="001142A2">
        <w:rPr>
          <w:rFonts w:ascii="Arial" w:hAnsi="Arial" w:cs="Arial"/>
          <w:sz w:val="21"/>
          <w:szCs w:val="21"/>
        </w:rPr>
        <w:t xml:space="preserve">key </w:t>
      </w:r>
      <w:r w:rsidR="0081151E" w:rsidRPr="004115BF">
        <w:rPr>
          <w:rFonts w:ascii="Arial" w:hAnsi="Arial" w:cs="Arial"/>
          <w:sz w:val="21"/>
          <w:szCs w:val="21"/>
        </w:rPr>
        <w:t>partners</w:t>
      </w:r>
      <w:r w:rsidR="00633FBC" w:rsidRPr="004115BF">
        <w:rPr>
          <w:rFonts w:ascii="Arial" w:hAnsi="Arial" w:cs="Arial"/>
          <w:sz w:val="21"/>
          <w:szCs w:val="21"/>
        </w:rPr>
        <w:t xml:space="preserve"> could include </w:t>
      </w:r>
      <w:r w:rsidR="001142A2">
        <w:rPr>
          <w:rFonts w:ascii="Arial" w:hAnsi="Arial" w:cs="Arial"/>
          <w:sz w:val="21"/>
          <w:szCs w:val="21"/>
        </w:rPr>
        <w:t>businesses, investors, local authorities, local enterprise partnerships, public or third sector organisations.</w:t>
      </w:r>
    </w:p>
    <w:p w14:paraId="339E62B9" w14:textId="6D47D83D" w:rsidR="00B3020F" w:rsidRPr="004115BF" w:rsidRDefault="0081151E" w:rsidP="004115BF">
      <w:pPr>
        <w:pStyle w:val="ListParagraph"/>
        <w:numPr>
          <w:ilvl w:val="0"/>
          <w:numId w:val="41"/>
        </w:numPr>
        <w:tabs>
          <w:tab w:val="left" w:pos="567"/>
          <w:tab w:val="left" w:pos="1134"/>
          <w:tab w:val="left" w:pos="1701"/>
          <w:tab w:val="left" w:pos="2268"/>
          <w:tab w:val="center" w:pos="4153"/>
          <w:tab w:val="right" w:pos="8306"/>
        </w:tabs>
        <w:spacing w:after="120" w:line="300" w:lineRule="atLeast"/>
        <w:ind w:left="0" w:firstLine="0"/>
        <w:rPr>
          <w:rFonts w:ascii="Arial" w:hAnsi="Arial" w:cs="Arial"/>
          <w:sz w:val="21"/>
          <w:szCs w:val="21"/>
        </w:rPr>
      </w:pPr>
      <w:r w:rsidRPr="004115BF">
        <w:rPr>
          <w:rFonts w:ascii="Arial" w:hAnsi="Arial" w:cs="Arial"/>
          <w:sz w:val="21"/>
          <w:szCs w:val="21"/>
        </w:rPr>
        <w:t>We understand that some documentation will be commercially sensitive</w:t>
      </w:r>
      <w:r w:rsidR="00E10E9E">
        <w:rPr>
          <w:rFonts w:ascii="Arial" w:hAnsi="Arial" w:cs="Arial"/>
          <w:sz w:val="21"/>
          <w:szCs w:val="21"/>
        </w:rPr>
        <w:t xml:space="preserve"> and this should be marked clearly in the bid.  Some sections of successful bids will need to be published as part of providing information on the scheme.</w:t>
      </w:r>
    </w:p>
    <w:p w14:paraId="138562B9" w14:textId="19FA1EC3" w:rsidR="00C56868" w:rsidRDefault="007A5D65" w:rsidP="004115BF">
      <w:pPr>
        <w:pStyle w:val="ListParagraph"/>
        <w:numPr>
          <w:ilvl w:val="0"/>
          <w:numId w:val="41"/>
        </w:numPr>
        <w:tabs>
          <w:tab w:val="left" w:pos="567"/>
          <w:tab w:val="left" w:pos="1134"/>
          <w:tab w:val="left" w:pos="1701"/>
          <w:tab w:val="left" w:pos="2268"/>
          <w:tab w:val="center" w:pos="4153"/>
          <w:tab w:val="right" w:pos="8306"/>
        </w:tabs>
        <w:spacing w:after="120" w:line="300" w:lineRule="atLeast"/>
        <w:ind w:left="0" w:firstLine="0"/>
        <w:rPr>
          <w:rFonts w:ascii="Arial" w:hAnsi="Arial" w:cs="Arial"/>
          <w:sz w:val="21"/>
          <w:szCs w:val="21"/>
        </w:rPr>
      </w:pPr>
      <w:r w:rsidRPr="004115BF">
        <w:rPr>
          <w:rFonts w:ascii="Arial" w:hAnsi="Arial" w:cs="Arial"/>
          <w:sz w:val="21"/>
          <w:szCs w:val="21"/>
        </w:rPr>
        <w:t xml:space="preserve">The </w:t>
      </w:r>
      <w:r w:rsidR="004115BF">
        <w:rPr>
          <w:rFonts w:ascii="Arial" w:hAnsi="Arial" w:cs="Arial"/>
          <w:sz w:val="21"/>
          <w:szCs w:val="21"/>
        </w:rPr>
        <w:t>b</w:t>
      </w:r>
      <w:r w:rsidR="0081151E" w:rsidRPr="004115BF">
        <w:rPr>
          <w:rFonts w:ascii="Arial" w:hAnsi="Arial" w:cs="Arial"/>
          <w:sz w:val="21"/>
          <w:szCs w:val="21"/>
        </w:rPr>
        <w:t xml:space="preserve">usiness </w:t>
      </w:r>
      <w:r w:rsidR="004115BF">
        <w:rPr>
          <w:rFonts w:ascii="Arial" w:hAnsi="Arial" w:cs="Arial"/>
          <w:sz w:val="21"/>
          <w:szCs w:val="21"/>
        </w:rPr>
        <w:t>c</w:t>
      </w:r>
      <w:r w:rsidR="0081151E" w:rsidRPr="004115BF">
        <w:rPr>
          <w:rFonts w:ascii="Arial" w:hAnsi="Arial" w:cs="Arial"/>
          <w:sz w:val="21"/>
          <w:szCs w:val="21"/>
        </w:rPr>
        <w:t>ase</w:t>
      </w:r>
      <w:r w:rsidRPr="004115BF">
        <w:rPr>
          <w:rFonts w:ascii="Arial" w:hAnsi="Arial" w:cs="Arial"/>
          <w:sz w:val="21"/>
          <w:szCs w:val="21"/>
        </w:rPr>
        <w:t xml:space="preserve"> </w:t>
      </w:r>
      <w:r w:rsidR="0081151E" w:rsidRPr="004115BF">
        <w:rPr>
          <w:rFonts w:ascii="Arial" w:hAnsi="Arial" w:cs="Arial"/>
          <w:sz w:val="21"/>
          <w:szCs w:val="21"/>
        </w:rPr>
        <w:t>must</w:t>
      </w:r>
      <w:r w:rsidRPr="004115BF">
        <w:rPr>
          <w:rFonts w:ascii="Arial" w:hAnsi="Arial" w:cs="Arial"/>
          <w:sz w:val="21"/>
          <w:szCs w:val="21"/>
        </w:rPr>
        <w:t xml:space="preserve"> operate as a standalone document</w:t>
      </w:r>
      <w:r w:rsidR="0081151E" w:rsidRPr="004115BF">
        <w:rPr>
          <w:rFonts w:ascii="Arial" w:hAnsi="Arial" w:cs="Arial"/>
          <w:sz w:val="21"/>
          <w:szCs w:val="21"/>
        </w:rPr>
        <w:t xml:space="preserve">. It will be considered internally and by </w:t>
      </w:r>
      <w:r w:rsidR="00620CCD">
        <w:rPr>
          <w:rFonts w:ascii="Arial" w:hAnsi="Arial" w:cs="Arial"/>
          <w:sz w:val="21"/>
          <w:szCs w:val="21"/>
        </w:rPr>
        <w:t>the Executive Chair,</w:t>
      </w:r>
      <w:r w:rsidR="00620CCD" w:rsidRPr="004115BF">
        <w:rPr>
          <w:rFonts w:ascii="Arial" w:hAnsi="Arial" w:cs="Arial"/>
          <w:sz w:val="21"/>
          <w:szCs w:val="21"/>
        </w:rPr>
        <w:t xml:space="preserve"> </w:t>
      </w:r>
      <w:r w:rsidR="00620CCD">
        <w:rPr>
          <w:rFonts w:ascii="Arial" w:hAnsi="Arial" w:cs="Arial"/>
          <w:sz w:val="21"/>
          <w:szCs w:val="21"/>
        </w:rPr>
        <w:t>p</w:t>
      </w:r>
      <w:r w:rsidRPr="004115BF">
        <w:rPr>
          <w:rFonts w:ascii="Arial" w:hAnsi="Arial" w:cs="Arial"/>
          <w:sz w:val="21"/>
          <w:szCs w:val="21"/>
        </w:rPr>
        <w:t>anel</w:t>
      </w:r>
      <w:r w:rsidR="002F0920" w:rsidRPr="004115BF">
        <w:rPr>
          <w:rFonts w:ascii="Arial" w:hAnsi="Arial" w:cs="Arial"/>
          <w:sz w:val="21"/>
          <w:szCs w:val="21"/>
        </w:rPr>
        <w:t xml:space="preserve">, </w:t>
      </w:r>
      <w:r w:rsidR="00620CCD">
        <w:rPr>
          <w:rFonts w:ascii="Arial" w:hAnsi="Arial" w:cs="Arial"/>
          <w:sz w:val="21"/>
          <w:szCs w:val="21"/>
        </w:rPr>
        <w:t xml:space="preserve">and </w:t>
      </w:r>
      <w:r w:rsidR="000C3523">
        <w:rPr>
          <w:rFonts w:ascii="Arial" w:hAnsi="Arial" w:cs="Arial"/>
          <w:sz w:val="21"/>
          <w:szCs w:val="21"/>
        </w:rPr>
        <w:t xml:space="preserve">Council </w:t>
      </w:r>
      <w:r w:rsidR="004115BF">
        <w:rPr>
          <w:rFonts w:ascii="Arial" w:hAnsi="Arial" w:cs="Arial"/>
          <w:sz w:val="21"/>
          <w:szCs w:val="21"/>
        </w:rPr>
        <w:t>(</w:t>
      </w:r>
      <w:r w:rsidR="00067D2C" w:rsidRPr="004115BF">
        <w:rPr>
          <w:rFonts w:ascii="Arial" w:hAnsi="Arial" w:cs="Arial"/>
          <w:sz w:val="21"/>
          <w:szCs w:val="21"/>
        </w:rPr>
        <w:t>d</w:t>
      </w:r>
      <w:r w:rsidR="00B3020F" w:rsidRPr="004115BF">
        <w:rPr>
          <w:rFonts w:ascii="Arial" w:hAnsi="Arial" w:cs="Arial"/>
          <w:sz w:val="21"/>
          <w:szCs w:val="21"/>
        </w:rPr>
        <w:t>epending on</w:t>
      </w:r>
      <w:r w:rsidR="00620CCD">
        <w:rPr>
          <w:rFonts w:ascii="Arial" w:hAnsi="Arial" w:cs="Arial"/>
          <w:sz w:val="21"/>
          <w:szCs w:val="21"/>
        </w:rPr>
        <w:t xml:space="preserve"> scale of </w:t>
      </w:r>
      <w:r w:rsidR="00B3020F" w:rsidRPr="004115BF">
        <w:rPr>
          <w:rFonts w:ascii="Arial" w:hAnsi="Arial" w:cs="Arial"/>
          <w:sz w:val="21"/>
          <w:szCs w:val="21"/>
        </w:rPr>
        <w:t>funding and risk</w:t>
      </w:r>
      <w:r w:rsidR="004115BF">
        <w:rPr>
          <w:rFonts w:ascii="Arial" w:hAnsi="Arial" w:cs="Arial"/>
          <w:sz w:val="21"/>
          <w:szCs w:val="21"/>
        </w:rPr>
        <w:t>)</w:t>
      </w:r>
      <w:r w:rsidR="000C3523">
        <w:rPr>
          <w:rFonts w:ascii="Arial" w:hAnsi="Arial" w:cs="Arial"/>
          <w:sz w:val="21"/>
          <w:szCs w:val="21"/>
        </w:rPr>
        <w:t>.</w:t>
      </w:r>
      <w:r w:rsidR="0081151E" w:rsidRPr="004115BF">
        <w:rPr>
          <w:rFonts w:ascii="Arial" w:hAnsi="Arial" w:cs="Arial"/>
          <w:sz w:val="21"/>
          <w:szCs w:val="21"/>
        </w:rPr>
        <w:t xml:space="preserve"> A</w:t>
      </w:r>
      <w:r w:rsidRPr="004115BF">
        <w:rPr>
          <w:rFonts w:ascii="Arial" w:hAnsi="Arial" w:cs="Arial"/>
          <w:sz w:val="21"/>
          <w:szCs w:val="21"/>
        </w:rPr>
        <w:t xml:space="preserve">ll project documentation </w:t>
      </w:r>
      <w:r w:rsidR="0081151E" w:rsidRPr="004115BF">
        <w:rPr>
          <w:rFonts w:ascii="Arial" w:hAnsi="Arial" w:cs="Arial"/>
          <w:sz w:val="21"/>
          <w:szCs w:val="21"/>
        </w:rPr>
        <w:t>submitted may be reviewed as part of our</w:t>
      </w:r>
      <w:r w:rsidR="00B3020F" w:rsidRPr="004115BF">
        <w:rPr>
          <w:rFonts w:ascii="Arial" w:hAnsi="Arial" w:cs="Arial"/>
          <w:sz w:val="21"/>
          <w:szCs w:val="21"/>
        </w:rPr>
        <w:t xml:space="preserve"> assessment process, </w:t>
      </w:r>
      <w:r w:rsidRPr="004115BF">
        <w:rPr>
          <w:rFonts w:ascii="Arial" w:hAnsi="Arial" w:cs="Arial"/>
          <w:sz w:val="21"/>
          <w:szCs w:val="21"/>
        </w:rPr>
        <w:t xml:space="preserve">to inform final decisions and recommendations. </w:t>
      </w:r>
    </w:p>
    <w:p w14:paraId="2B7AF0BD" w14:textId="3F34E125" w:rsidR="005A4E7B" w:rsidRPr="005F56DE" w:rsidRDefault="005A4E7B" w:rsidP="004115BF">
      <w:pPr>
        <w:pStyle w:val="ListParagraph"/>
        <w:numPr>
          <w:ilvl w:val="0"/>
          <w:numId w:val="41"/>
        </w:numPr>
        <w:tabs>
          <w:tab w:val="left" w:pos="567"/>
          <w:tab w:val="left" w:pos="1134"/>
          <w:tab w:val="left" w:pos="1701"/>
          <w:tab w:val="left" w:pos="2268"/>
          <w:tab w:val="center" w:pos="4153"/>
          <w:tab w:val="right" w:pos="8306"/>
        </w:tabs>
        <w:spacing w:after="120" w:line="300" w:lineRule="atLeast"/>
        <w:ind w:left="0" w:firstLine="0"/>
        <w:rPr>
          <w:rFonts w:ascii="Arial" w:hAnsi="Arial" w:cs="Arial"/>
          <w:sz w:val="21"/>
          <w:szCs w:val="21"/>
        </w:rPr>
      </w:pPr>
      <w:r w:rsidRPr="005F56DE">
        <w:rPr>
          <w:rFonts w:ascii="Arial" w:hAnsi="Arial" w:cs="Arial"/>
          <w:sz w:val="21"/>
          <w:szCs w:val="21"/>
        </w:rPr>
        <w:t xml:space="preserve">Please ensure funding totals are consistent between the cover page and </w:t>
      </w:r>
      <w:r w:rsidR="00476AF6" w:rsidRPr="005F56DE">
        <w:rPr>
          <w:rFonts w:ascii="Arial" w:hAnsi="Arial" w:cs="Arial"/>
          <w:sz w:val="21"/>
          <w:szCs w:val="21"/>
        </w:rPr>
        <w:t xml:space="preserve">funding information provided elsewhere in the proposal. </w:t>
      </w:r>
    </w:p>
    <w:p w14:paraId="03B726A6" w14:textId="44F70AA6" w:rsidR="000C3523" w:rsidRDefault="00520891" w:rsidP="004115BF">
      <w:pPr>
        <w:pStyle w:val="ListParagraph"/>
        <w:numPr>
          <w:ilvl w:val="0"/>
          <w:numId w:val="41"/>
        </w:numPr>
        <w:tabs>
          <w:tab w:val="left" w:pos="567"/>
          <w:tab w:val="left" w:pos="1134"/>
          <w:tab w:val="left" w:pos="1701"/>
          <w:tab w:val="left" w:pos="2268"/>
          <w:tab w:val="center" w:pos="4153"/>
          <w:tab w:val="right" w:pos="8306"/>
        </w:tabs>
        <w:spacing w:after="120" w:line="300" w:lineRule="atLeast"/>
        <w:ind w:left="0" w:firstLine="0"/>
        <w:rPr>
          <w:rFonts w:ascii="Arial" w:hAnsi="Arial" w:cs="Arial"/>
          <w:sz w:val="21"/>
          <w:szCs w:val="21"/>
        </w:rPr>
      </w:pPr>
      <w:r w:rsidRPr="00520891">
        <w:rPr>
          <w:rFonts w:ascii="Arial" w:hAnsi="Arial" w:cs="Arial"/>
          <w:sz w:val="21"/>
          <w:szCs w:val="21"/>
        </w:rPr>
        <w:t>Following our decisions, successful bidders may be asked to provide additional information to inform award letters, meet due diligence requirements and provide information for dissemination, monitoring and evaluation.</w:t>
      </w:r>
    </w:p>
    <w:p w14:paraId="2CA1BB06" w14:textId="6E015A6D" w:rsidR="00520891" w:rsidRPr="004115BF" w:rsidRDefault="00520891" w:rsidP="0043575E">
      <w:pPr>
        <w:pStyle w:val="ListParagraph"/>
        <w:tabs>
          <w:tab w:val="left" w:pos="567"/>
          <w:tab w:val="left" w:pos="1134"/>
          <w:tab w:val="left" w:pos="1701"/>
          <w:tab w:val="left" w:pos="2268"/>
          <w:tab w:val="center" w:pos="4153"/>
          <w:tab w:val="right" w:pos="8306"/>
        </w:tabs>
        <w:spacing w:after="120" w:line="300" w:lineRule="atLeast"/>
        <w:ind w:left="0"/>
        <w:rPr>
          <w:rFonts w:ascii="Arial" w:hAnsi="Arial" w:cs="Arial"/>
          <w:sz w:val="21"/>
          <w:szCs w:val="21"/>
        </w:rPr>
      </w:pPr>
    </w:p>
    <w:p w14:paraId="1E943D90" w14:textId="084D10BE" w:rsidR="00026825" w:rsidRPr="004A2E4D" w:rsidRDefault="00026825" w:rsidP="004A2E4D">
      <w:pPr>
        <w:pStyle w:val="ListParagraph"/>
        <w:numPr>
          <w:ilvl w:val="0"/>
          <w:numId w:val="41"/>
        </w:numPr>
        <w:tabs>
          <w:tab w:val="left" w:pos="720"/>
          <w:tab w:val="center" w:pos="4153"/>
          <w:tab w:val="right" w:pos="8306"/>
        </w:tabs>
        <w:rPr>
          <w:rFonts w:ascii="Arial" w:hAnsi="Arial" w:cs="Arial"/>
          <w:szCs w:val="21"/>
        </w:rPr>
      </w:pPr>
      <w:r w:rsidRPr="004A2E4D">
        <w:rPr>
          <w:rFonts w:ascii="Arial" w:hAnsi="Arial" w:cs="Arial"/>
          <w:szCs w:val="21"/>
        </w:rPr>
        <w:br w:type="page"/>
      </w:r>
    </w:p>
    <w:p w14:paraId="7D99CF18" w14:textId="43738B3D" w:rsidR="000702D5" w:rsidRPr="00C56868" w:rsidRDefault="00AF1FA6" w:rsidP="00C56868">
      <w:pPr>
        <w:pStyle w:val="Heading2"/>
      </w:pPr>
      <w:r>
        <w:lastRenderedPageBreak/>
        <w:t>Research England Development (RED) Fund</w:t>
      </w:r>
    </w:p>
    <w:p w14:paraId="368CA2B2" w14:textId="3835021E" w:rsidR="001700AE" w:rsidRPr="00AC0B92" w:rsidRDefault="00AF1FA6" w:rsidP="00C56868">
      <w:pPr>
        <w:pStyle w:val="Heading3"/>
        <w:rPr>
          <w:szCs w:val="21"/>
        </w:rPr>
      </w:pPr>
      <w:r>
        <w:t>B</w:t>
      </w:r>
      <w:r w:rsidR="004115BF" w:rsidRPr="00C56868">
        <w:t>usiness case template</w:t>
      </w:r>
    </w:p>
    <w:tbl>
      <w:tblPr>
        <w:tblW w:w="874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13"/>
        <w:gridCol w:w="992"/>
        <w:gridCol w:w="1387"/>
        <w:gridCol w:w="1980"/>
        <w:gridCol w:w="1981"/>
      </w:tblGrid>
      <w:tr w:rsidR="001700AE" w:rsidRPr="00311290" w14:paraId="5948CA5B" w14:textId="77777777" w:rsidTr="00FB629E">
        <w:trPr>
          <w:cantSplit/>
          <w:trHeight w:val="285"/>
        </w:trPr>
        <w:tc>
          <w:tcPr>
            <w:tcW w:w="8745" w:type="dxa"/>
            <w:gridSpan w:val="6"/>
            <w:shd w:val="clear" w:color="auto" w:fill="B4C6E7"/>
            <w:hideMark/>
          </w:tcPr>
          <w:p w14:paraId="4C4A4BBF" w14:textId="06398A41" w:rsidR="001700AE" w:rsidRPr="00311290" w:rsidRDefault="001700AE" w:rsidP="006735D4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 xml:space="preserve">Project </w:t>
            </w:r>
            <w:r w:rsidR="004115BF">
              <w:rPr>
                <w:rFonts w:ascii="Arial" w:hAnsi="Arial" w:cs="Arial"/>
                <w:b/>
              </w:rPr>
              <w:t>i</w:t>
            </w:r>
            <w:r w:rsidRPr="00311290">
              <w:rPr>
                <w:rFonts w:ascii="Arial" w:hAnsi="Arial" w:cs="Arial"/>
                <w:b/>
              </w:rPr>
              <w:t>nformation</w:t>
            </w:r>
          </w:p>
        </w:tc>
      </w:tr>
      <w:tr w:rsidR="001700AE" w:rsidRPr="00311290" w14:paraId="1277F5CE" w14:textId="77777777" w:rsidTr="00C56868">
        <w:trPr>
          <w:cantSplit/>
          <w:trHeight w:val="285"/>
        </w:trPr>
        <w:tc>
          <w:tcPr>
            <w:tcW w:w="3397" w:type="dxa"/>
            <w:gridSpan w:val="3"/>
            <w:hideMark/>
          </w:tcPr>
          <w:p w14:paraId="5887FB72" w14:textId="26721473" w:rsidR="001700AE" w:rsidRPr="00311290" w:rsidRDefault="00311290" w:rsidP="006735D4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 xml:space="preserve">Lead </w:t>
            </w:r>
            <w:r w:rsidR="00E72F07">
              <w:rPr>
                <w:rFonts w:ascii="Arial" w:hAnsi="Arial" w:cs="Arial"/>
                <w:b/>
              </w:rPr>
              <w:t>p</w:t>
            </w:r>
            <w:r w:rsidR="008864DD">
              <w:rPr>
                <w:rFonts w:ascii="Arial" w:hAnsi="Arial" w:cs="Arial"/>
                <w:b/>
              </w:rPr>
              <w:t>rovider</w:t>
            </w:r>
          </w:p>
        </w:tc>
        <w:tc>
          <w:tcPr>
            <w:tcW w:w="5348" w:type="dxa"/>
            <w:gridSpan w:val="3"/>
          </w:tcPr>
          <w:p w14:paraId="73C61DF3" w14:textId="77777777" w:rsidR="001700AE" w:rsidRPr="00311290" w:rsidRDefault="001700AE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</w:tc>
      </w:tr>
      <w:tr w:rsidR="001700AE" w:rsidRPr="00311290" w14:paraId="1DE89F12" w14:textId="77777777" w:rsidTr="00C56868">
        <w:trPr>
          <w:cantSplit/>
          <w:trHeight w:val="285"/>
        </w:trPr>
        <w:tc>
          <w:tcPr>
            <w:tcW w:w="3397" w:type="dxa"/>
            <w:gridSpan w:val="3"/>
            <w:hideMark/>
          </w:tcPr>
          <w:p w14:paraId="1F1DA380" w14:textId="77777777" w:rsidR="001700AE" w:rsidRPr="00311290" w:rsidRDefault="001700AE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>Project title</w:t>
            </w:r>
          </w:p>
        </w:tc>
        <w:tc>
          <w:tcPr>
            <w:tcW w:w="5348" w:type="dxa"/>
            <w:gridSpan w:val="3"/>
          </w:tcPr>
          <w:p w14:paraId="4F1619CD" w14:textId="77777777" w:rsidR="001700AE" w:rsidRPr="00311290" w:rsidRDefault="001700AE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</w:tc>
      </w:tr>
      <w:tr w:rsidR="00FB1F9B" w:rsidRPr="00311290" w14:paraId="6A9489DC" w14:textId="77777777" w:rsidTr="00C56868">
        <w:trPr>
          <w:cantSplit/>
          <w:trHeight w:val="413"/>
        </w:trPr>
        <w:tc>
          <w:tcPr>
            <w:tcW w:w="3397" w:type="dxa"/>
            <w:gridSpan w:val="3"/>
            <w:hideMark/>
          </w:tcPr>
          <w:p w14:paraId="002B47F7" w14:textId="77777777" w:rsidR="00FB1F9B" w:rsidRPr="00311290" w:rsidRDefault="00FB1F9B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>Project start date</w:t>
            </w:r>
          </w:p>
        </w:tc>
        <w:tc>
          <w:tcPr>
            <w:tcW w:w="5348" w:type="dxa"/>
            <w:gridSpan w:val="3"/>
          </w:tcPr>
          <w:p w14:paraId="17747AB7" w14:textId="77777777" w:rsidR="00FB1F9B" w:rsidRPr="00311290" w:rsidRDefault="00FB1F9B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</w:tc>
      </w:tr>
      <w:tr w:rsidR="00FB1F9B" w:rsidRPr="00311290" w14:paraId="02605693" w14:textId="77777777" w:rsidTr="00C56868">
        <w:trPr>
          <w:cantSplit/>
          <w:trHeight w:val="413"/>
        </w:trPr>
        <w:tc>
          <w:tcPr>
            <w:tcW w:w="3397" w:type="dxa"/>
            <w:gridSpan w:val="3"/>
          </w:tcPr>
          <w:p w14:paraId="5F799AC9" w14:textId="77777777" w:rsidR="00FB1F9B" w:rsidRPr="00311290" w:rsidRDefault="00FB1F9B" w:rsidP="00FB1F9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>Project end date</w:t>
            </w:r>
          </w:p>
        </w:tc>
        <w:tc>
          <w:tcPr>
            <w:tcW w:w="5348" w:type="dxa"/>
            <w:gridSpan w:val="3"/>
          </w:tcPr>
          <w:p w14:paraId="57340994" w14:textId="77777777" w:rsidR="00FB1F9B" w:rsidRPr="00311290" w:rsidRDefault="00FB1F9B" w:rsidP="00FB1F9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</w:tc>
      </w:tr>
      <w:tr w:rsidR="00FB1F9B" w:rsidRPr="00311290" w14:paraId="45392509" w14:textId="77777777" w:rsidTr="00FB629E">
        <w:trPr>
          <w:cantSplit/>
          <w:trHeight w:val="285"/>
        </w:trPr>
        <w:tc>
          <w:tcPr>
            <w:tcW w:w="8745" w:type="dxa"/>
            <w:gridSpan w:val="6"/>
            <w:shd w:val="clear" w:color="auto" w:fill="D9E2F3"/>
          </w:tcPr>
          <w:p w14:paraId="44E5F6C8" w14:textId="77777777" w:rsidR="00FB1F9B" w:rsidRPr="00311290" w:rsidRDefault="00FB1F9B" w:rsidP="00FB1F9B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>Contact person for the proposal</w:t>
            </w:r>
          </w:p>
        </w:tc>
      </w:tr>
      <w:tr w:rsidR="00FB1F9B" w:rsidRPr="00311290" w14:paraId="10B0737F" w14:textId="77777777" w:rsidTr="00C56868">
        <w:trPr>
          <w:cantSplit/>
          <w:trHeight w:val="285"/>
        </w:trPr>
        <w:tc>
          <w:tcPr>
            <w:tcW w:w="3397" w:type="dxa"/>
            <w:gridSpan w:val="3"/>
          </w:tcPr>
          <w:p w14:paraId="3C4E9499" w14:textId="77777777" w:rsidR="00FB1F9B" w:rsidRPr="00311290" w:rsidRDefault="00FB1F9B" w:rsidP="00FB1F9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>Title and full name</w:t>
            </w:r>
          </w:p>
        </w:tc>
        <w:tc>
          <w:tcPr>
            <w:tcW w:w="5348" w:type="dxa"/>
            <w:gridSpan w:val="3"/>
          </w:tcPr>
          <w:p w14:paraId="2DA7929E" w14:textId="77777777" w:rsidR="00FB1F9B" w:rsidRPr="00311290" w:rsidRDefault="00FB1F9B" w:rsidP="00FB1F9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</w:tc>
      </w:tr>
      <w:tr w:rsidR="00FB1F9B" w:rsidRPr="00311290" w14:paraId="0F06594C" w14:textId="77777777" w:rsidTr="00C56868">
        <w:trPr>
          <w:cantSplit/>
          <w:trHeight w:val="285"/>
        </w:trPr>
        <w:tc>
          <w:tcPr>
            <w:tcW w:w="3397" w:type="dxa"/>
            <w:gridSpan w:val="3"/>
          </w:tcPr>
          <w:p w14:paraId="5C4B762C" w14:textId="77777777" w:rsidR="00FB1F9B" w:rsidRPr="00311290" w:rsidRDefault="00FB1F9B" w:rsidP="00FB1F9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5348" w:type="dxa"/>
            <w:gridSpan w:val="3"/>
          </w:tcPr>
          <w:p w14:paraId="5601682D" w14:textId="77777777" w:rsidR="00FB1F9B" w:rsidRPr="00311290" w:rsidRDefault="00FB1F9B" w:rsidP="00FB1F9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</w:tc>
      </w:tr>
      <w:tr w:rsidR="00FB1F9B" w:rsidRPr="00311290" w14:paraId="7495C9E2" w14:textId="77777777" w:rsidTr="00C56868">
        <w:trPr>
          <w:cantSplit/>
          <w:trHeight w:val="285"/>
        </w:trPr>
        <w:tc>
          <w:tcPr>
            <w:tcW w:w="3397" w:type="dxa"/>
            <w:gridSpan w:val="3"/>
          </w:tcPr>
          <w:p w14:paraId="019C6F03" w14:textId="77777777" w:rsidR="00FB1F9B" w:rsidRPr="00311290" w:rsidRDefault="00B3020F" w:rsidP="00FB1F9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>Address for correspondence</w:t>
            </w:r>
          </w:p>
        </w:tc>
        <w:tc>
          <w:tcPr>
            <w:tcW w:w="5348" w:type="dxa"/>
            <w:gridSpan w:val="3"/>
          </w:tcPr>
          <w:p w14:paraId="695B749E" w14:textId="77777777" w:rsidR="00FB1F9B" w:rsidRPr="00311290" w:rsidRDefault="00FB1F9B" w:rsidP="00FB1F9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</w:tc>
      </w:tr>
      <w:tr w:rsidR="00FB1F9B" w:rsidRPr="00311290" w14:paraId="3729A7FF" w14:textId="77777777" w:rsidTr="00C56868">
        <w:trPr>
          <w:cantSplit/>
          <w:trHeight w:val="285"/>
        </w:trPr>
        <w:tc>
          <w:tcPr>
            <w:tcW w:w="3397" w:type="dxa"/>
            <w:gridSpan w:val="3"/>
          </w:tcPr>
          <w:p w14:paraId="316ECB67" w14:textId="1AA80F8E" w:rsidR="00FB1F9B" w:rsidRPr="00311290" w:rsidRDefault="004115BF" w:rsidP="006735D4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FB1F9B" w:rsidRPr="00311290">
              <w:rPr>
                <w:rFonts w:ascii="Arial" w:hAnsi="Arial" w:cs="Arial"/>
                <w:b/>
              </w:rPr>
              <w:t>hone</w:t>
            </w:r>
          </w:p>
        </w:tc>
        <w:tc>
          <w:tcPr>
            <w:tcW w:w="5348" w:type="dxa"/>
            <w:gridSpan w:val="3"/>
          </w:tcPr>
          <w:p w14:paraId="027E0244" w14:textId="77777777" w:rsidR="00FB1F9B" w:rsidRPr="00311290" w:rsidRDefault="00FB1F9B" w:rsidP="00FB1F9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</w:tc>
      </w:tr>
      <w:tr w:rsidR="00FB1F9B" w:rsidRPr="00311290" w14:paraId="28FAC55C" w14:textId="77777777" w:rsidTr="00C56868">
        <w:trPr>
          <w:cantSplit/>
          <w:trHeight w:val="285"/>
        </w:trPr>
        <w:tc>
          <w:tcPr>
            <w:tcW w:w="3397" w:type="dxa"/>
            <w:gridSpan w:val="3"/>
          </w:tcPr>
          <w:p w14:paraId="541EAB71" w14:textId="3C698AC2" w:rsidR="00FB1F9B" w:rsidRPr="00311290" w:rsidRDefault="00FB1F9B" w:rsidP="006735D4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 xml:space="preserve">Email </w:t>
            </w:r>
          </w:p>
        </w:tc>
        <w:tc>
          <w:tcPr>
            <w:tcW w:w="5348" w:type="dxa"/>
            <w:gridSpan w:val="3"/>
          </w:tcPr>
          <w:p w14:paraId="37A3FBAC" w14:textId="77777777" w:rsidR="00FB1F9B" w:rsidRPr="00311290" w:rsidRDefault="00FB1F9B" w:rsidP="00FB1F9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</w:tc>
      </w:tr>
      <w:tr w:rsidR="00FB1F9B" w:rsidRPr="00311290" w14:paraId="31299896" w14:textId="77777777" w:rsidTr="00FB629E">
        <w:trPr>
          <w:cantSplit/>
          <w:trHeight w:val="285"/>
        </w:trPr>
        <w:tc>
          <w:tcPr>
            <w:tcW w:w="8745" w:type="dxa"/>
            <w:gridSpan w:val="6"/>
            <w:shd w:val="clear" w:color="auto" w:fill="D9E2F3"/>
          </w:tcPr>
          <w:p w14:paraId="37722606" w14:textId="01873BF3" w:rsidR="00FB1F9B" w:rsidRPr="00311290" w:rsidRDefault="00727A6C" w:rsidP="00FB1F9B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p</w:t>
            </w:r>
            <w:r w:rsidR="00FB1F9B" w:rsidRPr="00311290">
              <w:rPr>
                <w:rFonts w:ascii="Arial" w:hAnsi="Arial" w:cs="Arial"/>
                <w:b/>
              </w:rPr>
              <w:t>artners</w:t>
            </w:r>
          </w:p>
        </w:tc>
      </w:tr>
      <w:tr w:rsidR="00FB1F9B" w:rsidRPr="00311290" w14:paraId="5E181649" w14:textId="77777777" w:rsidTr="00C56868">
        <w:trPr>
          <w:cantSplit/>
        </w:trPr>
        <w:tc>
          <w:tcPr>
            <w:tcW w:w="3397" w:type="dxa"/>
            <w:gridSpan w:val="3"/>
            <w:hideMark/>
          </w:tcPr>
          <w:p w14:paraId="23CF7541" w14:textId="5439C33A" w:rsidR="00FB1F9B" w:rsidRPr="00311290" w:rsidRDefault="008864DD" w:rsidP="00FB1F9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Providers</w:t>
            </w:r>
            <w:r w:rsidR="00FB1F9B" w:rsidRPr="00311290">
              <w:rPr>
                <w:rFonts w:ascii="Arial" w:hAnsi="Arial" w:cs="Arial"/>
                <w:b/>
              </w:rPr>
              <w:t xml:space="preserve"> involved</w:t>
            </w:r>
            <w:r w:rsidR="00AF1FA6">
              <w:rPr>
                <w:rFonts w:ascii="Arial" w:hAnsi="Arial" w:cs="Arial"/>
                <w:b/>
              </w:rPr>
              <w:t xml:space="preserve"> in the partnership</w:t>
            </w:r>
          </w:p>
        </w:tc>
        <w:tc>
          <w:tcPr>
            <w:tcW w:w="5348" w:type="dxa"/>
            <w:gridSpan w:val="3"/>
          </w:tcPr>
          <w:p w14:paraId="774976F6" w14:textId="77777777" w:rsidR="00FB1F9B" w:rsidRDefault="00FB1F9B" w:rsidP="00FB1F9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  <w:p w14:paraId="68D21262" w14:textId="77777777" w:rsidR="00095495" w:rsidRPr="00311290" w:rsidRDefault="00095495" w:rsidP="00FB1F9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</w:tc>
      </w:tr>
      <w:tr w:rsidR="00FB1F9B" w:rsidRPr="00311290" w14:paraId="4B4CCC83" w14:textId="77777777" w:rsidTr="00C56868">
        <w:trPr>
          <w:cantSplit/>
        </w:trPr>
        <w:tc>
          <w:tcPr>
            <w:tcW w:w="3397" w:type="dxa"/>
            <w:gridSpan w:val="3"/>
          </w:tcPr>
          <w:p w14:paraId="5D1BE2CF" w14:textId="37FD1BF4" w:rsidR="00FB1F9B" w:rsidRPr="00311290" w:rsidRDefault="00FB1F9B" w:rsidP="006735D4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 xml:space="preserve">Other key partners </w:t>
            </w:r>
            <w:r w:rsidR="004115BF">
              <w:rPr>
                <w:rFonts w:ascii="Arial" w:hAnsi="Arial" w:cs="Arial"/>
                <w:b/>
              </w:rPr>
              <w:t>and</w:t>
            </w:r>
            <w:r w:rsidRPr="00311290">
              <w:rPr>
                <w:rFonts w:ascii="Arial" w:hAnsi="Arial" w:cs="Arial"/>
                <w:b/>
              </w:rPr>
              <w:t xml:space="preserve"> investors</w:t>
            </w:r>
          </w:p>
        </w:tc>
        <w:tc>
          <w:tcPr>
            <w:tcW w:w="5348" w:type="dxa"/>
            <w:gridSpan w:val="3"/>
          </w:tcPr>
          <w:p w14:paraId="5A472B00" w14:textId="77777777" w:rsidR="00B3020F" w:rsidRDefault="00B3020F" w:rsidP="00FB1F9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  <w:p w14:paraId="11D8F572" w14:textId="77777777" w:rsidR="00095495" w:rsidRPr="00311290" w:rsidRDefault="00095495" w:rsidP="00FB1F9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</w:tc>
      </w:tr>
      <w:tr w:rsidR="00FB1F9B" w:rsidRPr="00311290" w14:paraId="4EE8DF10" w14:textId="77777777" w:rsidTr="00FB629E">
        <w:trPr>
          <w:cantSplit/>
          <w:trHeight w:val="285"/>
        </w:trPr>
        <w:tc>
          <w:tcPr>
            <w:tcW w:w="8745" w:type="dxa"/>
            <w:gridSpan w:val="6"/>
            <w:shd w:val="clear" w:color="auto" w:fill="D9E2F3"/>
          </w:tcPr>
          <w:p w14:paraId="5C4E9CF9" w14:textId="04263390" w:rsidR="00FB1F9B" w:rsidRPr="00311290" w:rsidRDefault="00FB1F9B" w:rsidP="006735D4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 xml:space="preserve">Funding </w:t>
            </w:r>
            <w:r w:rsidR="00B3020F" w:rsidRPr="00311290">
              <w:rPr>
                <w:rFonts w:ascii="Arial" w:hAnsi="Arial" w:cs="Arial"/>
                <w:b/>
              </w:rPr>
              <w:t xml:space="preserve">and </w:t>
            </w:r>
            <w:r w:rsidR="004115BF">
              <w:rPr>
                <w:rFonts w:ascii="Arial" w:hAnsi="Arial" w:cs="Arial"/>
                <w:b/>
              </w:rPr>
              <w:t>i</w:t>
            </w:r>
            <w:r w:rsidR="00B3020F" w:rsidRPr="00311290">
              <w:rPr>
                <w:rFonts w:ascii="Arial" w:hAnsi="Arial" w:cs="Arial"/>
                <w:b/>
              </w:rPr>
              <w:t>nvestment</w:t>
            </w:r>
          </w:p>
        </w:tc>
      </w:tr>
      <w:tr w:rsidR="00FB1F9B" w:rsidRPr="00311290" w14:paraId="7AA972CE" w14:textId="77777777" w:rsidTr="00FB629E">
        <w:trPr>
          <w:cantSplit/>
          <w:trHeight w:val="391"/>
        </w:trPr>
        <w:tc>
          <w:tcPr>
            <w:tcW w:w="4784" w:type="dxa"/>
            <w:gridSpan w:val="4"/>
            <w:hideMark/>
          </w:tcPr>
          <w:p w14:paraId="56C24426" w14:textId="1FDC675D" w:rsidR="00FB1F9B" w:rsidRPr="00A536F1" w:rsidRDefault="00FB1F9B" w:rsidP="00AF1FA6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536F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AF1FA6">
              <w:rPr>
                <w:rFonts w:ascii="Arial" w:hAnsi="Arial" w:cs="Arial"/>
                <w:b/>
                <w:sz w:val="22"/>
                <w:szCs w:val="22"/>
              </w:rPr>
              <w:t>RED</w:t>
            </w:r>
            <w:r w:rsidR="00EB2022" w:rsidRPr="00A536F1">
              <w:rPr>
                <w:rFonts w:ascii="Arial" w:hAnsi="Arial" w:cs="Arial"/>
                <w:b/>
                <w:sz w:val="22"/>
                <w:szCs w:val="22"/>
              </w:rPr>
              <w:t xml:space="preserve"> Fund request</w:t>
            </w:r>
          </w:p>
        </w:tc>
        <w:tc>
          <w:tcPr>
            <w:tcW w:w="3961" w:type="dxa"/>
            <w:gridSpan w:val="2"/>
          </w:tcPr>
          <w:p w14:paraId="75BD4FC0" w14:textId="77777777" w:rsidR="00FB1F9B" w:rsidRPr="00A536F1" w:rsidRDefault="00FB1F9B" w:rsidP="00FB1F9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536F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F051EB" w:rsidRPr="00311290" w14:paraId="1D7E00F5" w14:textId="77777777" w:rsidTr="00B03BC0">
        <w:trPr>
          <w:cantSplit/>
          <w:trHeight w:val="391"/>
        </w:trPr>
        <w:tc>
          <w:tcPr>
            <w:tcW w:w="8745" w:type="dxa"/>
            <w:gridSpan w:val="6"/>
          </w:tcPr>
          <w:p w14:paraId="70E1B231" w14:textId="5A26E197" w:rsidR="00F051EB" w:rsidRPr="00311290" w:rsidRDefault="00F051EB" w:rsidP="00B03BC0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 xml:space="preserve">Breakdown of </w:t>
            </w:r>
            <w:r>
              <w:rPr>
                <w:rFonts w:ascii="Arial" w:hAnsi="Arial" w:cs="Arial"/>
                <w:b/>
              </w:rPr>
              <w:t>RED Fund request</w:t>
            </w:r>
          </w:p>
        </w:tc>
      </w:tr>
      <w:tr w:rsidR="00F051EB" w:rsidRPr="00311290" w14:paraId="6333C612" w14:textId="77777777" w:rsidTr="00B03BC0">
        <w:trPr>
          <w:cantSplit/>
          <w:trHeight w:val="431"/>
        </w:trPr>
        <w:tc>
          <w:tcPr>
            <w:tcW w:w="2392" w:type="dxa"/>
            <w:hideMark/>
          </w:tcPr>
          <w:p w14:paraId="05F773ED" w14:textId="77777777" w:rsidR="00F051EB" w:rsidRPr="00311290" w:rsidRDefault="00F051EB" w:rsidP="00B03BC0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r w:rsidRPr="00311290">
              <w:rPr>
                <w:rFonts w:ascii="Arial" w:hAnsi="Arial" w:cs="Arial"/>
              </w:rPr>
              <w:t>Revenue</w:t>
            </w:r>
          </w:p>
        </w:tc>
        <w:tc>
          <w:tcPr>
            <w:tcW w:w="2392" w:type="dxa"/>
            <w:gridSpan w:val="3"/>
          </w:tcPr>
          <w:p w14:paraId="0126F211" w14:textId="77777777" w:rsidR="00F051EB" w:rsidRPr="00311290" w:rsidRDefault="00F051EB" w:rsidP="00B03BC0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1980" w:type="dxa"/>
          </w:tcPr>
          <w:p w14:paraId="4E2114AC" w14:textId="77777777" w:rsidR="00F051EB" w:rsidRPr="00311290" w:rsidRDefault="00F051EB" w:rsidP="00B03BC0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</w:rPr>
              <w:t>Capital</w:t>
            </w:r>
          </w:p>
        </w:tc>
        <w:tc>
          <w:tcPr>
            <w:tcW w:w="1981" w:type="dxa"/>
          </w:tcPr>
          <w:p w14:paraId="6622E18D" w14:textId="77777777" w:rsidR="00F051EB" w:rsidRPr="00311290" w:rsidRDefault="00F051EB" w:rsidP="00B03BC0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>£</w:t>
            </w:r>
          </w:p>
        </w:tc>
      </w:tr>
      <w:tr w:rsidR="00FB1F9B" w:rsidRPr="00311290" w14:paraId="780E2AFA" w14:textId="77777777" w:rsidTr="00FB629E">
        <w:trPr>
          <w:cantSplit/>
          <w:trHeight w:val="391"/>
        </w:trPr>
        <w:tc>
          <w:tcPr>
            <w:tcW w:w="4784" w:type="dxa"/>
            <w:gridSpan w:val="4"/>
            <w:hideMark/>
          </w:tcPr>
          <w:p w14:paraId="21E4878A" w14:textId="77777777" w:rsidR="00FB1F9B" w:rsidRPr="00311290" w:rsidRDefault="00FB1F9B" w:rsidP="00FB1F9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>Total funding from other sources</w:t>
            </w:r>
          </w:p>
        </w:tc>
        <w:tc>
          <w:tcPr>
            <w:tcW w:w="3961" w:type="dxa"/>
            <w:gridSpan w:val="2"/>
          </w:tcPr>
          <w:p w14:paraId="57306E8E" w14:textId="77777777" w:rsidR="00FB1F9B" w:rsidRPr="00311290" w:rsidRDefault="00FB1F9B" w:rsidP="00FB1F9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>£</w:t>
            </w:r>
          </w:p>
        </w:tc>
      </w:tr>
      <w:tr w:rsidR="00FB1F9B" w:rsidRPr="00311290" w14:paraId="094D5FFF" w14:textId="77777777" w:rsidTr="00FB629E">
        <w:trPr>
          <w:cantSplit/>
          <w:trHeight w:val="391"/>
        </w:trPr>
        <w:tc>
          <w:tcPr>
            <w:tcW w:w="8745" w:type="dxa"/>
            <w:gridSpan w:val="6"/>
          </w:tcPr>
          <w:p w14:paraId="5293C084" w14:textId="4702B72C" w:rsidR="00FB1F9B" w:rsidRPr="00311290" w:rsidRDefault="00FB1F9B" w:rsidP="00095495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 xml:space="preserve">Breakdown of </w:t>
            </w:r>
            <w:r w:rsidR="00095495">
              <w:rPr>
                <w:rFonts w:ascii="Arial" w:hAnsi="Arial" w:cs="Arial"/>
                <w:b/>
              </w:rPr>
              <w:t>f</w:t>
            </w:r>
            <w:r w:rsidRPr="00311290">
              <w:rPr>
                <w:rFonts w:ascii="Arial" w:hAnsi="Arial" w:cs="Arial"/>
                <w:b/>
              </w:rPr>
              <w:t>unding</w:t>
            </w:r>
            <w:r w:rsidR="00095495">
              <w:rPr>
                <w:rFonts w:ascii="Arial" w:hAnsi="Arial" w:cs="Arial"/>
                <w:b/>
              </w:rPr>
              <w:t xml:space="preserve"> from other sources</w:t>
            </w:r>
          </w:p>
        </w:tc>
      </w:tr>
      <w:tr w:rsidR="00FB1F9B" w:rsidRPr="00311290" w14:paraId="757AB612" w14:textId="77777777" w:rsidTr="00FB629E">
        <w:trPr>
          <w:cantSplit/>
          <w:trHeight w:val="431"/>
        </w:trPr>
        <w:tc>
          <w:tcPr>
            <w:tcW w:w="2392" w:type="dxa"/>
            <w:hideMark/>
          </w:tcPr>
          <w:p w14:paraId="78687D85" w14:textId="77777777" w:rsidR="00FB1F9B" w:rsidRPr="00311290" w:rsidRDefault="00E8603E" w:rsidP="00FB1F9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r w:rsidRPr="00311290">
              <w:rPr>
                <w:rFonts w:ascii="Arial" w:hAnsi="Arial" w:cs="Arial"/>
              </w:rPr>
              <w:t>Revenue</w:t>
            </w:r>
          </w:p>
        </w:tc>
        <w:tc>
          <w:tcPr>
            <w:tcW w:w="2392" w:type="dxa"/>
            <w:gridSpan w:val="3"/>
          </w:tcPr>
          <w:p w14:paraId="5BA446E2" w14:textId="77777777" w:rsidR="00FB1F9B" w:rsidRPr="00311290" w:rsidRDefault="00FB1F9B" w:rsidP="00FB1F9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1980" w:type="dxa"/>
          </w:tcPr>
          <w:p w14:paraId="484037C6" w14:textId="77777777" w:rsidR="00FB1F9B" w:rsidRPr="00311290" w:rsidRDefault="00E8603E" w:rsidP="00FB1F9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</w:rPr>
              <w:t>Capital</w:t>
            </w:r>
          </w:p>
        </w:tc>
        <w:tc>
          <w:tcPr>
            <w:tcW w:w="1981" w:type="dxa"/>
          </w:tcPr>
          <w:p w14:paraId="62A88171" w14:textId="77777777" w:rsidR="00FB1F9B" w:rsidRPr="00311290" w:rsidRDefault="00FB1F9B" w:rsidP="00FB1F9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>£</w:t>
            </w:r>
          </w:p>
        </w:tc>
      </w:tr>
      <w:tr w:rsidR="00FB1F9B" w:rsidRPr="00311290" w14:paraId="268204AB" w14:textId="77777777" w:rsidTr="00FB629E">
        <w:trPr>
          <w:cantSplit/>
          <w:trHeight w:val="391"/>
        </w:trPr>
        <w:tc>
          <w:tcPr>
            <w:tcW w:w="2405" w:type="dxa"/>
            <w:gridSpan w:val="2"/>
            <w:hideMark/>
          </w:tcPr>
          <w:p w14:paraId="7FA7D190" w14:textId="1251D017" w:rsidR="00FB1F9B" w:rsidRPr="00311290" w:rsidRDefault="00FB1F9B" w:rsidP="006735D4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 xml:space="preserve">Total </w:t>
            </w:r>
            <w:r w:rsidR="004115BF">
              <w:rPr>
                <w:rFonts w:ascii="Arial" w:hAnsi="Arial" w:cs="Arial"/>
                <w:b/>
              </w:rPr>
              <w:t>p</w:t>
            </w:r>
            <w:r w:rsidRPr="00311290">
              <w:rPr>
                <w:rFonts w:ascii="Arial" w:hAnsi="Arial" w:cs="Arial"/>
                <w:b/>
              </w:rPr>
              <w:t xml:space="preserve">roject </w:t>
            </w:r>
            <w:r w:rsidR="004115BF">
              <w:rPr>
                <w:rFonts w:ascii="Arial" w:hAnsi="Arial" w:cs="Arial"/>
                <w:b/>
              </w:rPr>
              <w:t>c</w:t>
            </w:r>
            <w:r w:rsidRPr="00311290">
              <w:rPr>
                <w:rFonts w:ascii="Arial" w:hAnsi="Arial" w:cs="Arial"/>
                <w:b/>
              </w:rPr>
              <w:t>ost</w:t>
            </w:r>
          </w:p>
        </w:tc>
        <w:tc>
          <w:tcPr>
            <w:tcW w:w="6340" w:type="dxa"/>
            <w:gridSpan w:val="4"/>
          </w:tcPr>
          <w:p w14:paraId="641F796C" w14:textId="77777777" w:rsidR="00FB1F9B" w:rsidRPr="00311290" w:rsidRDefault="00FB1F9B" w:rsidP="00FB1F9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>£</w:t>
            </w:r>
          </w:p>
        </w:tc>
      </w:tr>
      <w:tr w:rsidR="00FB629E" w:rsidRPr="00311290" w14:paraId="61DA772B" w14:textId="77777777" w:rsidTr="00FB629E">
        <w:trPr>
          <w:cantSplit/>
          <w:trHeight w:val="391"/>
        </w:trPr>
        <w:tc>
          <w:tcPr>
            <w:tcW w:w="8745" w:type="dxa"/>
            <w:gridSpan w:val="6"/>
            <w:shd w:val="clear" w:color="auto" w:fill="BDD6EE" w:themeFill="accent1" w:themeFillTint="66"/>
          </w:tcPr>
          <w:p w14:paraId="64F9E531" w14:textId="76F0864B" w:rsidR="00FB629E" w:rsidRPr="00311290" w:rsidRDefault="00FB629E" w:rsidP="00EA32EB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 xml:space="preserve">Compliance </w:t>
            </w:r>
            <w:r w:rsidR="00FA67E7">
              <w:rPr>
                <w:rFonts w:ascii="Arial" w:hAnsi="Arial" w:cs="Arial"/>
                <w:b/>
              </w:rPr>
              <w:t>with forthcoming Subsidy Controls and UKRI Open Access policy</w:t>
            </w:r>
          </w:p>
        </w:tc>
      </w:tr>
      <w:tr w:rsidR="00FB629E" w:rsidRPr="00311290" w14:paraId="01E55334" w14:textId="77777777" w:rsidTr="00FB629E">
        <w:trPr>
          <w:cantSplit/>
          <w:trHeight w:val="391"/>
        </w:trPr>
        <w:tc>
          <w:tcPr>
            <w:tcW w:w="4784" w:type="dxa"/>
            <w:gridSpan w:val="4"/>
          </w:tcPr>
          <w:p w14:paraId="077D31A8" w14:textId="25CDBA91" w:rsidR="00FB629E" w:rsidRDefault="00FB629E" w:rsidP="006735D4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311290">
              <w:rPr>
                <w:rFonts w:ascii="Arial" w:hAnsi="Arial" w:cs="Arial"/>
                <w:b/>
              </w:rPr>
              <w:t xml:space="preserve">In your opinion, are issues </w:t>
            </w:r>
            <w:r w:rsidR="00B23744" w:rsidRPr="005F56DE">
              <w:rPr>
                <w:rFonts w:ascii="Arial" w:hAnsi="Arial" w:cs="Arial"/>
                <w:b/>
              </w:rPr>
              <w:t xml:space="preserve">of state subsidy </w:t>
            </w:r>
            <w:r w:rsidRPr="005F56DE">
              <w:rPr>
                <w:rFonts w:ascii="Arial" w:hAnsi="Arial" w:cs="Arial"/>
                <w:b/>
              </w:rPr>
              <w:t>applicable to this project?</w:t>
            </w:r>
            <w:r w:rsidR="00B23744" w:rsidRPr="005F56DE">
              <w:rPr>
                <w:rFonts w:ascii="Arial" w:hAnsi="Arial" w:cs="Arial"/>
                <w:b/>
              </w:rPr>
              <w:t xml:space="preserve"> (Subsidy Controls)</w:t>
            </w:r>
          </w:p>
          <w:p w14:paraId="151A9BD1" w14:textId="19C26B84" w:rsidR="00353AE4" w:rsidRPr="00353AE4" w:rsidRDefault="00353AE4" w:rsidP="006735D4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r w:rsidRPr="00353AE4">
              <w:rPr>
                <w:rFonts w:ascii="Arial" w:hAnsi="Arial" w:cs="Arial"/>
              </w:rPr>
              <w:t>[If ‘yes’ we will discuss with you additional information required]</w:t>
            </w:r>
          </w:p>
        </w:tc>
        <w:tc>
          <w:tcPr>
            <w:tcW w:w="3961" w:type="dxa"/>
            <w:gridSpan w:val="2"/>
          </w:tcPr>
          <w:p w14:paraId="26E8E8B6" w14:textId="77777777" w:rsidR="00AF1FA6" w:rsidRDefault="00AF1FA6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E474C7">
              <w:rPr>
                <w:rFonts w:ascii="Arial" w:hAnsi="Arial" w:cs="Arial"/>
                <w:i/>
              </w:rPr>
              <w:t xml:space="preserve">Delete </w:t>
            </w:r>
            <w:r>
              <w:rPr>
                <w:rFonts w:ascii="Arial" w:hAnsi="Arial" w:cs="Arial"/>
                <w:i/>
              </w:rPr>
              <w:t>or</w:t>
            </w:r>
            <w:r w:rsidRPr="00E474C7">
              <w:rPr>
                <w:rFonts w:ascii="Arial" w:hAnsi="Arial" w:cs="Arial"/>
                <w:i/>
              </w:rPr>
              <w:t xml:space="preserve"> provide further information as appropriate</w:t>
            </w:r>
            <w:r w:rsidRPr="00D84373">
              <w:rPr>
                <w:rFonts w:ascii="Arial" w:hAnsi="Arial" w:cs="Arial"/>
                <w:b/>
              </w:rPr>
              <w:t xml:space="preserve"> </w:t>
            </w:r>
          </w:p>
          <w:p w14:paraId="68AD632E" w14:textId="77777777" w:rsidR="00AF1FA6" w:rsidRDefault="00AF1FA6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  <w:p w14:paraId="7FF555B1" w14:textId="73B7FA79" w:rsidR="00FB629E" w:rsidRPr="00AF1FA6" w:rsidRDefault="00AF1FA6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Y</w:t>
            </w:r>
            <w:r w:rsidR="004115BF" w:rsidRPr="00D84373">
              <w:rPr>
                <w:rFonts w:ascii="Arial" w:hAnsi="Arial" w:cs="Arial"/>
                <w:b/>
              </w:rPr>
              <w:t>es/No</w:t>
            </w:r>
          </w:p>
        </w:tc>
      </w:tr>
      <w:tr w:rsidR="00B23744" w:rsidRPr="00311290" w14:paraId="593EFC70" w14:textId="77777777" w:rsidTr="00FB629E">
        <w:trPr>
          <w:cantSplit/>
          <w:trHeight w:val="391"/>
        </w:trPr>
        <w:tc>
          <w:tcPr>
            <w:tcW w:w="4784" w:type="dxa"/>
            <w:gridSpan w:val="4"/>
          </w:tcPr>
          <w:p w14:paraId="299B3815" w14:textId="7D321FE5" w:rsidR="00B23744" w:rsidRPr="00311290" w:rsidRDefault="00FA67E7" w:rsidP="006735D4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5F56DE">
              <w:rPr>
                <w:rFonts w:ascii="Arial" w:hAnsi="Arial" w:cs="Arial"/>
                <w:b/>
              </w:rPr>
              <w:t>In your opinion</w:t>
            </w:r>
            <w:r w:rsidR="00D9163E" w:rsidRPr="005F56DE">
              <w:rPr>
                <w:rFonts w:ascii="Arial" w:hAnsi="Arial" w:cs="Arial"/>
                <w:b/>
              </w:rPr>
              <w:t>, will the project support</w:t>
            </w:r>
            <w:r w:rsidRPr="005F56DE">
              <w:rPr>
                <w:rFonts w:ascii="Arial" w:hAnsi="Arial" w:cs="Arial"/>
                <w:b/>
              </w:rPr>
              <w:t xml:space="preserve"> </w:t>
            </w:r>
            <w:r w:rsidR="00D9163E" w:rsidRPr="005F56DE">
              <w:rPr>
                <w:rFonts w:ascii="Arial" w:hAnsi="Arial" w:cs="Arial"/>
                <w:b/>
              </w:rPr>
              <w:t>research activity that could be submitted for publication?</w:t>
            </w:r>
            <w:r w:rsidR="00D9163E" w:rsidRPr="00D9163E">
              <w:rPr>
                <w:rFonts w:ascii="Arial" w:hAnsi="Arial" w:cs="Arial"/>
                <w:bCs/>
              </w:rPr>
              <w:t xml:space="preserve"> [this will help us </w:t>
            </w:r>
            <w:r w:rsidR="00D9163E">
              <w:rPr>
                <w:rFonts w:ascii="Arial" w:hAnsi="Arial" w:cs="Arial"/>
                <w:bCs/>
              </w:rPr>
              <w:t xml:space="preserve">identify which projects should be </w:t>
            </w:r>
            <w:r w:rsidR="00D9163E" w:rsidRPr="00D9163E">
              <w:rPr>
                <w:rFonts w:ascii="Arial" w:hAnsi="Arial" w:cs="Arial"/>
                <w:bCs/>
              </w:rPr>
              <w:t>captured by the UKRI Open Access policy]</w:t>
            </w:r>
          </w:p>
        </w:tc>
        <w:tc>
          <w:tcPr>
            <w:tcW w:w="3961" w:type="dxa"/>
            <w:gridSpan w:val="2"/>
          </w:tcPr>
          <w:p w14:paraId="3DDCF93B" w14:textId="77777777" w:rsidR="00FA67E7" w:rsidRDefault="00FA67E7" w:rsidP="00FA67E7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E474C7">
              <w:rPr>
                <w:rFonts w:ascii="Arial" w:hAnsi="Arial" w:cs="Arial"/>
                <w:i/>
              </w:rPr>
              <w:t xml:space="preserve">Delete </w:t>
            </w:r>
            <w:r>
              <w:rPr>
                <w:rFonts w:ascii="Arial" w:hAnsi="Arial" w:cs="Arial"/>
                <w:i/>
              </w:rPr>
              <w:t>or</w:t>
            </w:r>
            <w:r w:rsidRPr="00E474C7">
              <w:rPr>
                <w:rFonts w:ascii="Arial" w:hAnsi="Arial" w:cs="Arial"/>
                <w:i/>
              </w:rPr>
              <w:t xml:space="preserve"> provide further information as appropriate</w:t>
            </w:r>
            <w:r w:rsidRPr="00D84373">
              <w:rPr>
                <w:rFonts w:ascii="Arial" w:hAnsi="Arial" w:cs="Arial"/>
                <w:b/>
              </w:rPr>
              <w:t xml:space="preserve"> </w:t>
            </w:r>
          </w:p>
          <w:p w14:paraId="61521317" w14:textId="77777777" w:rsidR="00FA67E7" w:rsidRDefault="00FA67E7" w:rsidP="00FA67E7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  <w:p w14:paraId="42C34BC7" w14:textId="171886C9" w:rsidR="00B23744" w:rsidRPr="00FA67E7" w:rsidRDefault="00FA67E7" w:rsidP="00FA67E7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</w:rPr>
              <w:t>Y</w:t>
            </w:r>
            <w:r w:rsidRPr="00D84373">
              <w:rPr>
                <w:rFonts w:ascii="Arial" w:hAnsi="Arial" w:cs="Arial"/>
                <w:b/>
              </w:rPr>
              <w:t>es/No</w:t>
            </w:r>
          </w:p>
        </w:tc>
      </w:tr>
    </w:tbl>
    <w:p w14:paraId="55B59495" w14:textId="77777777" w:rsidR="001700AE" w:rsidRPr="00AC0B92" w:rsidRDefault="001700AE" w:rsidP="001700AE">
      <w:pPr>
        <w:rPr>
          <w:rFonts w:ascii="Arial" w:hAnsi="Arial" w:cs="Arial"/>
        </w:rPr>
      </w:pPr>
    </w:p>
    <w:p w14:paraId="3211F5CB" w14:textId="77777777" w:rsidR="001700AE" w:rsidRPr="00AC0B92" w:rsidRDefault="001700AE" w:rsidP="001700AE">
      <w:pPr>
        <w:spacing w:line="240" w:lineRule="auto"/>
        <w:rPr>
          <w:rFonts w:ascii="Arial" w:hAnsi="Arial" w:cs="Arial"/>
        </w:rPr>
      </w:pPr>
      <w:r w:rsidRPr="00AC0B92">
        <w:rPr>
          <w:rFonts w:ascii="Arial" w:hAnsi="Arial" w:cs="Arial"/>
        </w:rPr>
        <w:br w:type="page"/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5"/>
      </w:tblGrid>
      <w:tr w:rsidR="001700AE" w:rsidRPr="00AC0B92" w14:paraId="5515FDE5" w14:textId="77777777" w:rsidTr="00EA32EB">
        <w:trPr>
          <w:cantSplit/>
        </w:trPr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392C" w14:textId="77777777" w:rsidR="001700AE" w:rsidRPr="00AC0B92" w:rsidRDefault="001700AE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AC0B92">
              <w:rPr>
                <w:rFonts w:ascii="Arial" w:hAnsi="Arial" w:cs="Arial"/>
                <w:b/>
                <w:szCs w:val="21"/>
              </w:rPr>
              <w:lastRenderedPageBreak/>
              <w:t>Project description</w:t>
            </w:r>
          </w:p>
          <w:p w14:paraId="41113150" w14:textId="5673DA88" w:rsidR="001700AE" w:rsidRDefault="001700AE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Cs w:val="21"/>
              </w:rPr>
            </w:pPr>
            <w:r w:rsidRPr="001700AE">
              <w:rPr>
                <w:rFonts w:ascii="Arial" w:hAnsi="Arial" w:cs="Arial"/>
                <w:i/>
                <w:szCs w:val="21"/>
              </w:rPr>
              <w:t>Provide a description of the project</w:t>
            </w:r>
            <w:r w:rsidR="001D19C9">
              <w:rPr>
                <w:rFonts w:ascii="Arial" w:hAnsi="Arial" w:cs="Arial"/>
                <w:i/>
                <w:szCs w:val="21"/>
              </w:rPr>
              <w:t xml:space="preserve"> –</w:t>
            </w:r>
            <w:r w:rsidR="006E476C">
              <w:rPr>
                <w:rFonts w:ascii="Arial" w:hAnsi="Arial" w:cs="Arial"/>
                <w:i/>
                <w:szCs w:val="21"/>
              </w:rPr>
              <w:t xml:space="preserve"> </w:t>
            </w:r>
            <w:r w:rsidR="00C2527C">
              <w:rPr>
                <w:rFonts w:ascii="Arial" w:hAnsi="Arial" w:cs="Arial"/>
                <w:i/>
                <w:szCs w:val="21"/>
              </w:rPr>
              <w:t xml:space="preserve">the </w:t>
            </w:r>
            <w:r w:rsidR="006E476C">
              <w:rPr>
                <w:rFonts w:ascii="Arial" w:hAnsi="Arial" w:cs="Arial"/>
                <w:i/>
                <w:szCs w:val="21"/>
              </w:rPr>
              <w:t>problem it is intended to solve and the approach taken to address it</w:t>
            </w:r>
            <w:r w:rsidRPr="001700AE">
              <w:rPr>
                <w:rFonts w:ascii="Arial" w:hAnsi="Arial" w:cs="Arial"/>
                <w:i/>
                <w:szCs w:val="21"/>
              </w:rPr>
              <w:t>.</w:t>
            </w:r>
          </w:p>
          <w:p w14:paraId="3533ECBD" w14:textId="240DD060" w:rsidR="006B44C5" w:rsidRDefault="006B44C5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Cs w:val="21"/>
              </w:rPr>
            </w:pPr>
          </w:p>
          <w:p w14:paraId="40FFB1D1" w14:textId="726325B4" w:rsidR="006B44C5" w:rsidRPr="001700AE" w:rsidRDefault="006B44C5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Cs w:val="21"/>
              </w:rPr>
            </w:pPr>
            <w:r>
              <w:rPr>
                <w:rFonts w:ascii="Arial" w:hAnsi="Arial" w:cs="Arial"/>
                <w:i/>
                <w:szCs w:val="21"/>
              </w:rPr>
              <w:t>Note overall aim of the project and key objectives to deliver the aim.  The activities described later should be designed to deliver these objectives.</w:t>
            </w:r>
          </w:p>
          <w:p w14:paraId="4B9DAC4B" w14:textId="77777777" w:rsidR="001700AE" w:rsidRDefault="001700AE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szCs w:val="21"/>
              </w:rPr>
            </w:pPr>
          </w:p>
          <w:p w14:paraId="1CC10909" w14:textId="045CDC2B" w:rsidR="00095495" w:rsidRPr="001D19C9" w:rsidRDefault="001D19C9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Cs w:val="21"/>
              </w:rPr>
            </w:pPr>
            <w:r w:rsidRPr="001D19C9">
              <w:rPr>
                <w:rFonts w:ascii="Arial" w:hAnsi="Arial" w:cs="Arial"/>
                <w:i/>
                <w:szCs w:val="21"/>
              </w:rPr>
              <w:t>[For successful proposals we</w:t>
            </w:r>
            <w:r w:rsidR="00203B12">
              <w:rPr>
                <w:rFonts w:ascii="Arial" w:hAnsi="Arial" w:cs="Arial"/>
                <w:i/>
                <w:szCs w:val="21"/>
              </w:rPr>
              <w:t xml:space="preserve"> will </w:t>
            </w:r>
            <w:r w:rsidR="00727A6C">
              <w:rPr>
                <w:rFonts w:ascii="Arial" w:hAnsi="Arial" w:cs="Arial"/>
                <w:i/>
                <w:szCs w:val="21"/>
              </w:rPr>
              <w:t>ask for a summary</w:t>
            </w:r>
            <w:r w:rsidRPr="001D19C9">
              <w:rPr>
                <w:rFonts w:ascii="Arial" w:hAnsi="Arial" w:cs="Arial"/>
                <w:i/>
                <w:szCs w:val="21"/>
              </w:rPr>
              <w:t xml:space="preserve"> </w:t>
            </w:r>
            <w:r w:rsidR="00727A6C">
              <w:rPr>
                <w:rFonts w:ascii="Arial" w:hAnsi="Arial" w:cs="Arial"/>
                <w:i/>
                <w:szCs w:val="21"/>
              </w:rPr>
              <w:t xml:space="preserve">of </w:t>
            </w:r>
            <w:r>
              <w:rPr>
                <w:rFonts w:ascii="Arial" w:hAnsi="Arial" w:cs="Arial"/>
                <w:i/>
                <w:szCs w:val="21"/>
              </w:rPr>
              <w:t>the project</w:t>
            </w:r>
            <w:r w:rsidRPr="001D19C9">
              <w:rPr>
                <w:rFonts w:ascii="Arial" w:hAnsi="Arial" w:cs="Arial"/>
                <w:i/>
                <w:szCs w:val="21"/>
              </w:rPr>
              <w:t xml:space="preserve"> </w:t>
            </w:r>
            <w:r w:rsidR="00727A6C">
              <w:rPr>
                <w:rFonts w:ascii="Arial" w:hAnsi="Arial" w:cs="Arial"/>
                <w:i/>
                <w:szCs w:val="21"/>
              </w:rPr>
              <w:t xml:space="preserve">to go </w:t>
            </w:r>
            <w:r w:rsidRPr="001D19C9">
              <w:rPr>
                <w:rFonts w:ascii="Arial" w:hAnsi="Arial" w:cs="Arial"/>
                <w:i/>
                <w:szCs w:val="21"/>
              </w:rPr>
              <w:t>on our website]</w:t>
            </w:r>
          </w:p>
          <w:p w14:paraId="348471D1" w14:textId="77777777" w:rsidR="00095495" w:rsidRPr="00AC0B92" w:rsidRDefault="00095495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szCs w:val="21"/>
              </w:rPr>
            </w:pPr>
          </w:p>
          <w:p w14:paraId="7AE7981A" w14:textId="1EF4C354" w:rsidR="001700AE" w:rsidRPr="00AC0B92" w:rsidRDefault="001700AE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szCs w:val="21"/>
              </w:rPr>
            </w:pPr>
          </w:p>
          <w:p w14:paraId="21C31C00" w14:textId="77777777" w:rsidR="001700AE" w:rsidRPr="00AC0B92" w:rsidRDefault="001700AE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1700AE" w:rsidRPr="00AC0B92" w14:paraId="3513DCEF" w14:textId="77777777" w:rsidTr="00EA32EB">
        <w:trPr>
          <w:cantSplit/>
        </w:trPr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D075" w14:textId="77777777" w:rsidR="001700AE" w:rsidRPr="00AC0B92" w:rsidRDefault="001700AE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  <w:szCs w:val="21"/>
              </w:rPr>
            </w:pPr>
            <w:r w:rsidRPr="00AC0B92">
              <w:rPr>
                <w:rFonts w:ascii="Arial" w:hAnsi="Arial" w:cs="Arial"/>
                <w:b/>
                <w:szCs w:val="21"/>
              </w:rPr>
              <w:t xml:space="preserve">Rationale for funding </w:t>
            </w:r>
          </w:p>
          <w:p w14:paraId="1626DA12" w14:textId="5626CECF" w:rsidR="001700AE" w:rsidRDefault="00CF7745" w:rsidP="004A2E4D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Cs w:val="21"/>
              </w:rPr>
            </w:pPr>
            <w:r>
              <w:rPr>
                <w:rFonts w:ascii="Arial" w:hAnsi="Arial" w:cs="Arial"/>
                <w:i/>
                <w:szCs w:val="21"/>
              </w:rPr>
              <w:t>Explain why this project (the approach and the team/partnership) is the best way to address the problem.</w:t>
            </w:r>
          </w:p>
          <w:p w14:paraId="18CA0093" w14:textId="77777777" w:rsidR="00CF7745" w:rsidRDefault="00CF7745" w:rsidP="004A2E4D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Cs w:val="21"/>
              </w:rPr>
            </w:pPr>
          </w:p>
          <w:p w14:paraId="3BD1F117" w14:textId="77777777" w:rsidR="00727A6C" w:rsidRDefault="00CF7745" w:rsidP="004A2E4D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Cs w:val="21"/>
              </w:rPr>
            </w:pPr>
            <w:r w:rsidRPr="00CF7745">
              <w:rPr>
                <w:rFonts w:ascii="Arial" w:hAnsi="Arial" w:cs="Arial"/>
                <w:i/>
                <w:szCs w:val="21"/>
              </w:rPr>
              <w:t>Explain</w:t>
            </w:r>
            <w:r w:rsidR="00727A6C">
              <w:rPr>
                <w:rFonts w:ascii="Arial" w:hAnsi="Arial" w:cs="Arial"/>
                <w:i/>
                <w:szCs w:val="21"/>
              </w:rPr>
              <w:t>:</w:t>
            </w:r>
          </w:p>
          <w:p w14:paraId="4BCB7449" w14:textId="2EE2E335" w:rsidR="00727A6C" w:rsidRDefault="00727A6C" w:rsidP="00727A6C">
            <w:pPr>
              <w:pStyle w:val="ListParagraph"/>
              <w:numPr>
                <w:ilvl w:val="0"/>
                <w:numId w:val="46"/>
              </w:num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Cs w:val="21"/>
              </w:rPr>
            </w:pPr>
            <w:r>
              <w:rPr>
                <w:rFonts w:ascii="Arial" w:hAnsi="Arial" w:cs="Arial"/>
                <w:i/>
                <w:szCs w:val="21"/>
              </w:rPr>
              <w:t>W</w:t>
            </w:r>
            <w:r w:rsidR="00CF7745" w:rsidRPr="00946E10">
              <w:rPr>
                <w:rFonts w:ascii="Arial" w:hAnsi="Arial" w:cs="Arial"/>
                <w:i/>
                <w:szCs w:val="21"/>
              </w:rPr>
              <w:t>hy the bid is exceptional</w:t>
            </w:r>
          </w:p>
          <w:p w14:paraId="6099ED62" w14:textId="51333668" w:rsidR="00727A6C" w:rsidRDefault="00727A6C" w:rsidP="00727A6C">
            <w:pPr>
              <w:pStyle w:val="ListParagraph"/>
              <w:numPr>
                <w:ilvl w:val="0"/>
                <w:numId w:val="46"/>
              </w:num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Cs w:val="21"/>
              </w:rPr>
            </w:pPr>
            <w:r>
              <w:rPr>
                <w:rFonts w:ascii="Arial" w:hAnsi="Arial" w:cs="Arial"/>
                <w:i/>
                <w:szCs w:val="21"/>
              </w:rPr>
              <w:t xml:space="preserve">How it relates to the research expertise of the </w:t>
            </w:r>
            <w:r w:rsidR="00E72F07">
              <w:rPr>
                <w:rFonts w:ascii="Arial" w:hAnsi="Arial" w:cs="Arial"/>
                <w:i/>
                <w:szCs w:val="21"/>
              </w:rPr>
              <w:t>p</w:t>
            </w:r>
            <w:r>
              <w:rPr>
                <w:rFonts w:ascii="Arial" w:hAnsi="Arial" w:cs="Arial"/>
                <w:i/>
                <w:szCs w:val="21"/>
              </w:rPr>
              <w:t>roviders involved</w:t>
            </w:r>
          </w:p>
          <w:p w14:paraId="6029A1A2" w14:textId="07511B13" w:rsidR="00CF7745" w:rsidRPr="00946E10" w:rsidRDefault="00727A6C" w:rsidP="00946E10">
            <w:pPr>
              <w:pStyle w:val="ListParagraph"/>
              <w:numPr>
                <w:ilvl w:val="0"/>
                <w:numId w:val="46"/>
              </w:num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Cs w:val="21"/>
              </w:rPr>
            </w:pPr>
            <w:r>
              <w:rPr>
                <w:rFonts w:ascii="Arial" w:hAnsi="Arial" w:cs="Arial"/>
                <w:i/>
                <w:szCs w:val="21"/>
              </w:rPr>
              <w:t>H</w:t>
            </w:r>
            <w:r w:rsidR="00CF7745" w:rsidRPr="00946E10">
              <w:rPr>
                <w:rFonts w:ascii="Arial" w:hAnsi="Arial" w:cs="Arial"/>
                <w:i/>
                <w:szCs w:val="21"/>
              </w:rPr>
              <w:t>ow it delivers additionality beyond planned activity which could not be undertaken in absence of this funding and for which no other appropriate source of funding is available.</w:t>
            </w:r>
          </w:p>
          <w:p w14:paraId="419DB9B0" w14:textId="77777777" w:rsidR="00095495" w:rsidRPr="00AC0B92" w:rsidRDefault="00095495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Cs w:val="21"/>
              </w:rPr>
            </w:pPr>
          </w:p>
          <w:p w14:paraId="643735B2" w14:textId="77777777" w:rsidR="001700AE" w:rsidRPr="00AC0B92" w:rsidRDefault="001700AE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E029F3" w:rsidRPr="00AC0B92" w14:paraId="251EABC1" w14:textId="77777777" w:rsidTr="00533DE3">
        <w:trPr>
          <w:cantSplit/>
        </w:trPr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1307" w14:textId="77777777" w:rsidR="00E029F3" w:rsidRDefault="00E029F3" w:rsidP="00533DE3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Legacy and sustaining activities beyond the funding period</w:t>
            </w:r>
          </w:p>
          <w:p w14:paraId="3893E117" w14:textId="2A649FD6" w:rsidR="00E029F3" w:rsidRDefault="00E029F3" w:rsidP="00533DE3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Cs/>
                <w:i/>
                <w:iCs/>
                <w:szCs w:val="21"/>
              </w:rPr>
            </w:pPr>
            <w:r>
              <w:rPr>
                <w:rFonts w:ascii="Arial" w:hAnsi="Arial" w:cs="Arial"/>
                <w:bCs/>
                <w:i/>
                <w:iCs/>
                <w:szCs w:val="21"/>
              </w:rPr>
              <w:t xml:space="preserve">If there will be costs continuing beyond the period of the project, please explain the expected pathway towards achieving </w:t>
            </w:r>
            <w:r w:rsidR="00CF063C">
              <w:rPr>
                <w:rFonts w:ascii="Arial" w:hAnsi="Arial" w:cs="Arial"/>
                <w:bCs/>
                <w:i/>
                <w:iCs/>
                <w:szCs w:val="21"/>
              </w:rPr>
              <w:t xml:space="preserve">financial </w:t>
            </w:r>
            <w:r>
              <w:rPr>
                <w:rFonts w:ascii="Arial" w:hAnsi="Arial" w:cs="Arial"/>
                <w:bCs/>
                <w:i/>
                <w:iCs/>
                <w:szCs w:val="21"/>
              </w:rPr>
              <w:t>sustainability</w:t>
            </w:r>
            <w:r w:rsidR="00CF063C">
              <w:rPr>
                <w:rFonts w:ascii="Arial" w:hAnsi="Arial" w:cs="Arial"/>
                <w:bCs/>
                <w:i/>
                <w:iCs/>
                <w:szCs w:val="21"/>
              </w:rPr>
              <w:t xml:space="preserve"> for these activities</w:t>
            </w:r>
            <w:r>
              <w:rPr>
                <w:rFonts w:ascii="Arial" w:hAnsi="Arial" w:cs="Arial"/>
                <w:bCs/>
                <w:i/>
                <w:iCs/>
                <w:szCs w:val="21"/>
              </w:rPr>
              <w:t xml:space="preserve">. Alternatively, </w:t>
            </w:r>
            <w:r w:rsidR="00CF063C">
              <w:rPr>
                <w:rFonts w:ascii="Arial" w:hAnsi="Arial" w:cs="Arial"/>
                <w:bCs/>
                <w:i/>
                <w:iCs/>
                <w:szCs w:val="21"/>
              </w:rPr>
              <w:t xml:space="preserve">where there are no ongoing costs, </w:t>
            </w:r>
            <w:r>
              <w:rPr>
                <w:rFonts w:ascii="Arial" w:hAnsi="Arial" w:cs="Arial"/>
                <w:bCs/>
                <w:i/>
                <w:iCs/>
                <w:szCs w:val="21"/>
              </w:rPr>
              <w:t>explain the longer-term legacy of the project.</w:t>
            </w:r>
          </w:p>
          <w:p w14:paraId="1C2EF843" w14:textId="77777777" w:rsidR="00E029F3" w:rsidRDefault="00E029F3" w:rsidP="00533DE3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Cs/>
                <w:i/>
                <w:iCs/>
                <w:szCs w:val="21"/>
              </w:rPr>
            </w:pPr>
          </w:p>
          <w:p w14:paraId="50F6F210" w14:textId="77777777" w:rsidR="00E029F3" w:rsidRDefault="00E029F3" w:rsidP="00533DE3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Cs/>
                <w:i/>
                <w:iCs/>
                <w:szCs w:val="21"/>
              </w:rPr>
            </w:pPr>
          </w:p>
          <w:p w14:paraId="2CB133D8" w14:textId="77777777" w:rsidR="00E029F3" w:rsidRPr="00FA67E7" w:rsidRDefault="00E029F3" w:rsidP="00533DE3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Cs/>
                <w:szCs w:val="21"/>
              </w:rPr>
            </w:pPr>
          </w:p>
        </w:tc>
      </w:tr>
      <w:tr w:rsidR="001700AE" w:rsidRPr="00AC0B92" w14:paraId="426EBD30" w14:textId="77777777" w:rsidTr="00EA32EB">
        <w:trPr>
          <w:cantSplit/>
        </w:trPr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DFE3" w14:textId="65C01C0D" w:rsidR="001700AE" w:rsidRPr="00AC0B92" w:rsidRDefault="00FA67E7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Evaluation and d</w:t>
            </w:r>
            <w:r w:rsidR="001700AE" w:rsidRPr="00016F3E">
              <w:rPr>
                <w:rFonts w:ascii="Arial" w:hAnsi="Arial" w:cs="Arial"/>
                <w:b/>
                <w:szCs w:val="21"/>
              </w:rPr>
              <w:t>issemination</w:t>
            </w:r>
          </w:p>
          <w:p w14:paraId="1E184E0F" w14:textId="03106F64" w:rsidR="00095495" w:rsidRDefault="003F2972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Cs w:val="21"/>
              </w:rPr>
            </w:pPr>
            <w:r w:rsidRPr="003F2972">
              <w:rPr>
                <w:rFonts w:ascii="Arial" w:hAnsi="Arial" w:cs="Arial"/>
                <w:i/>
                <w:szCs w:val="21"/>
              </w:rPr>
              <w:t>State the proposed measures, approaches and timings for</w:t>
            </w:r>
            <w:r w:rsidR="00BA073B">
              <w:rPr>
                <w:rFonts w:ascii="Arial" w:hAnsi="Arial" w:cs="Arial"/>
                <w:i/>
                <w:szCs w:val="21"/>
              </w:rPr>
              <w:t xml:space="preserve"> evaluating the impact and effectiveness of the project</w:t>
            </w:r>
            <w:r w:rsidRPr="003F2972">
              <w:rPr>
                <w:rFonts w:ascii="Arial" w:hAnsi="Arial" w:cs="Arial"/>
                <w:i/>
                <w:szCs w:val="21"/>
              </w:rPr>
              <w:t>. Successful projects may need to make adjustments to fit with our monitoring and evaluation</w:t>
            </w:r>
            <w:r>
              <w:rPr>
                <w:rFonts w:ascii="Arial" w:hAnsi="Arial" w:cs="Arial"/>
                <w:i/>
                <w:szCs w:val="21"/>
              </w:rPr>
              <w:t>.</w:t>
            </w:r>
          </w:p>
          <w:p w14:paraId="257769F8" w14:textId="77777777" w:rsidR="00095495" w:rsidRDefault="00095495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Cs w:val="21"/>
              </w:rPr>
            </w:pPr>
          </w:p>
          <w:p w14:paraId="712924BC" w14:textId="2FF1C1E3" w:rsidR="00095495" w:rsidRDefault="00BA073B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Cs w:val="21"/>
              </w:rPr>
            </w:pPr>
            <w:r w:rsidRPr="001700AE">
              <w:rPr>
                <w:rFonts w:ascii="Arial" w:hAnsi="Arial" w:cs="Arial"/>
                <w:i/>
                <w:szCs w:val="21"/>
              </w:rPr>
              <w:t xml:space="preserve">State how the wider benefits </w:t>
            </w:r>
            <w:r>
              <w:rPr>
                <w:rFonts w:ascii="Arial" w:hAnsi="Arial" w:cs="Arial"/>
                <w:i/>
                <w:szCs w:val="21"/>
              </w:rPr>
              <w:t xml:space="preserve">from the project </w:t>
            </w:r>
            <w:r w:rsidRPr="001700AE">
              <w:rPr>
                <w:rFonts w:ascii="Arial" w:hAnsi="Arial" w:cs="Arial"/>
                <w:i/>
                <w:szCs w:val="21"/>
              </w:rPr>
              <w:t xml:space="preserve">will be </w:t>
            </w:r>
            <w:r>
              <w:rPr>
                <w:rFonts w:ascii="Arial" w:hAnsi="Arial" w:cs="Arial"/>
                <w:i/>
                <w:szCs w:val="21"/>
              </w:rPr>
              <w:t xml:space="preserve">translated into </w:t>
            </w:r>
            <w:r w:rsidRPr="001700AE">
              <w:rPr>
                <w:rFonts w:ascii="Arial" w:hAnsi="Arial" w:cs="Arial"/>
                <w:i/>
                <w:szCs w:val="21"/>
              </w:rPr>
              <w:t>key dissemination activities.</w:t>
            </w:r>
            <w:r>
              <w:rPr>
                <w:rFonts w:ascii="Arial" w:hAnsi="Arial" w:cs="Arial"/>
                <w:i/>
                <w:szCs w:val="21"/>
              </w:rPr>
              <w:t xml:space="preserve"> This should include </w:t>
            </w:r>
            <w:r w:rsidRPr="00BA073B">
              <w:rPr>
                <w:rFonts w:ascii="Arial" w:hAnsi="Arial" w:cs="Arial"/>
                <w:i/>
                <w:szCs w:val="21"/>
              </w:rPr>
              <w:t>how lessons learned can be shared with other</w:t>
            </w:r>
            <w:r>
              <w:rPr>
                <w:rFonts w:ascii="Arial" w:hAnsi="Arial" w:cs="Arial"/>
                <w:i/>
                <w:szCs w:val="21"/>
              </w:rPr>
              <w:t>s</w:t>
            </w:r>
            <w:r w:rsidRPr="00BA073B">
              <w:rPr>
                <w:rFonts w:ascii="Arial" w:hAnsi="Arial" w:cs="Arial"/>
                <w:i/>
                <w:szCs w:val="21"/>
              </w:rPr>
              <w:t xml:space="preserve"> in a timely way</w:t>
            </w:r>
            <w:r>
              <w:rPr>
                <w:rFonts w:ascii="Arial" w:hAnsi="Arial" w:cs="Arial"/>
                <w:i/>
                <w:szCs w:val="21"/>
              </w:rPr>
              <w:t>.</w:t>
            </w:r>
          </w:p>
          <w:p w14:paraId="68A7EE6A" w14:textId="77777777" w:rsidR="00E029F3" w:rsidRPr="00AC0B92" w:rsidRDefault="00E029F3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Cs w:val="21"/>
              </w:rPr>
            </w:pPr>
          </w:p>
          <w:p w14:paraId="277B5B6A" w14:textId="77777777" w:rsidR="001700AE" w:rsidRPr="00AC0B92" w:rsidRDefault="001700AE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BA073B" w:rsidRPr="00AC0B92" w14:paraId="452D6477" w14:textId="77777777" w:rsidTr="00E83D88">
        <w:trPr>
          <w:cantSplit/>
        </w:trPr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3097" w14:textId="77777777" w:rsidR="00BA073B" w:rsidRPr="00AC0B92" w:rsidRDefault="00BA073B" w:rsidP="00E83D88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016F3E">
              <w:rPr>
                <w:rFonts w:ascii="Arial" w:hAnsi="Arial" w:cs="Arial"/>
                <w:b/>
                <w:szCs w:val="21"/>
              </w:rPr>
              <w:t>Wider benefits</w:t>
            </w:r>
          </w:p>
          <w:p w14:paraId="3ABBF2DD" w14:textId="5D717931" w:rsidR="00BA073B" w:rsidRPr="001700AE" w:rsidRDefault="00BA073B" w:rsidP="00E83D88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Cs w:val="21"/>
              </w:rPr>
            </w:pPr>
            <w:r w:rsidRPr="001700AE">
              <w:rPr>
                <w:rFonts w:ascii="Arial" w:hAnsi="Arial" w:cs="Arial"/>
                <w:i/>
                <w:szCs w:val="21"/>
              </w:rPr>
              <w:t xml:space="preserve">State how the wider benefits will be realised </w:t>
            </w:r>
            <w:r>
              <w:rPr>
                <w:rFonts w:ascii="Arial" w:hAnsi="Arial" w:cs="Arial"/>
                <w:i/>
                <w:szCs w:val="21"/>
              </w:rPr>
              <w:t>beyond the provider(s) in receipt of funding.</w:t>
            </w:r>
            <w:r w:rsidR="00E029F3">
              <w:rPr>
                <w:rFonts w:ascii="Arial" w:hAnsi="Arial" w:cs="Arial"/>
                <w:i/>
                <w:szCs w:val="21"/>
              </w:rPr>
              <w:t xml:space="preserve"> </w:t>
            </w:r>
          </w:p>
          <w:p w14:paraId="7B68072D" w14:textId="77777777" w:rsidR="00BA073B" w:rsidRDefault="00BA073B" w:rsidP="00E83D88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Cs w:val="21"/>
              </w:rPr>
            </w:pPr>
          </w:p>
          <w:p w14:paraId="60E83B3D" w14:textId="77777777" w:rsidR="00BA073B" w:rsidRPr="00AC0B92" w:rsidRDefault="00BA073B" w:rsidP="00E83D88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Cs w:val="21"/>
              </w:rPr>
            </w:pPr>
          </w:p>
          <w:p w14:paraId="48357098" w14:textId="77777777" w:rsidR="00BA073B" w:rsidRPr="00AC0B92" w:rsidRDefault="00BA073B" w:rsidP="00E83D88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BA073B" w:rsidRPr="00AC0B92" w14:paraId="539A21D0" w14:textId="77777777" w:rsidTr="00E83D88">
        <w:trPr>
          <w:cantSplit/>
        </w:trPr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FC9F" w14:textId="77777777" w:rsidR="00BA073B" w:rsidRPr="00AC0B92" w:rsidRDefault="00BA073B" w:rsidP="00E83D88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AC0B92">
              <w:rPr>
                <w:rFonts w:ascii="Arial" w:hAnsi="Arial" w:cs="Arial"/>
                <w:b/>
                <w:szCs w:val="21"/>
              </w:rPr>
              <w:lastRenderedPageBreak/>
              <w:t>Fit with organisational strategy</w:t>
            </w:r>
          </w:p>
          <w:p w14:paraId="71AF6655" w14:textId="77777777" w:rsidR="00BA073B" w:rsidRPr="00E534C6" w:rsidRDefault="00BA073B" w:rsidP="00E83D88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Cs w:val="21"/>
              </w:rPr>
            </w:pPr>
            <w:r w:rsidRPr="001700AE">
              <w:rPr>
                <w:rFonts w:ascii="Arial" w:hAnsi="Arial" w:cs="Arial"/>
                <w:i/>
                <w:szCs w:val="21"/>
              </w:rPr>
              <w:t xml:space="preserve">Describe how this project fits with the lead </w:t>
            </w:r>
            <w:r>
              <w:rPr>
                <w:rFonts w:ascii="Arial" w:hAnsi="Arial" w:cs="Arial"/>
                <w:i/>
                <w:szCs w:val="21"/>
              </w:rPr>
              <w:t>provider’s</w:t>
            </w:r>
            <w:r w:rsidRPr="001700AE">
              <w:rPr>
                <w:rFonts w:ascii="Arial" w:hAnsi="Arial" w:cs="Arial"/>
                <w:i/>
                <w:szCs w:val="21"/>
              </w:rPr>
              <w:t xml:space="preserve"> strategy and collaborating partners’ </w:t>
            </w:r>
            <w:r>
              <w:rPr>
                <w:rFonts w:ascii="Arial" w:hAnsi="Arial" w:cs="Arial"/>
                <w:i/>
                <w:szCs w:val="21"/>
              </w:rPr>
              <w:t xml:space="preserve">key </w:t>
            </w:r>
            <w:r w:rsidRPr="001700AE">
              <w:rPr>
                <w:rFonts w:ascii="Arial" w:hAnsi="Arial" w:cs="Arial"/>
                <w:i/>
                <w:szCs w:val="21"/>
              </w:rPr>
              <w:t>priorities</w:t>
            </w:r>
            <w:r>
              <w:rPr>
                <w:rFonts w:ascii="Arial" w:hAnsi="Arial" w:cs="Arial"/>
                <w:i/>
                <w:szCs w:val="21"/>
              </w:rPr>
              <w:t xml:space="preserve"> and strategies, </w:t>
            </w:r>
            <w:r w:rsidRPr="00E534C6">
              <w:rPr>
                <w:rFonts w:ascii="Arial" w:hAnsi="Arial" w:cs="Arial"/>
                <w:i/>
                <w:szCs w:val="21"/>
              </w:rPr>
              <w:t>and how these relate to the proposed investment mix.</w:t>
            </w:r>
            <w:r>
              <w:rPr>
                <w:rFonts w:ascii="Arial" w:hAnsi="Arial" w:cs="Arial"/>
                <w:i/>
                <w:szCs w:val="21"/>
              </w:rPr>
              <w:t xml:space="preserve"> </w:t>
            </w:r>
          </w:p>
          <w:p w14:paraId="70F5AD68" w14:textId="77777777" w:rsidR="00BA073B" w:rsidRDefault="00BA073B" w:rsidP="00E83D88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Cs w:val="21"/>
              </w:rPr>
            </w:pPr>
          </w:p>
          <w:p w14:paraId="1C0A6997" w14:textId="77777777" w:rsidR="00BA073B" w:rsidRDefault="00BA073B" w:rsidP="00E83D88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Cs w:val="21"/>
              </w:rPr>
            </w:pPr>
            <w:r w:rsidRPr="003F2972">
              <w:rPr>
                <w:rFonts w:ascii="Arial" w:hAnsi="Arial" w:cs="Arial"/>
                <w:i/>
                <w:szCs w:val="21"/>
              </w:rPr>
              <w:t xml:space="preserve">Give evidence of senior management buy-in and fit with </w:t>
            </w:r>
            <w:r>
              <w:rPr>
                <w:rFonts w:ascii="Arial" w:hAnsi="Arial" w:cs="Arial"/>
                <w:i/>
                <w:szCs w:val="21"/>
              </w:rPr>
              <w:t>organisation</w:t>
            </w:r>
            <w:r w:rsidRPr="003F2972">
              <w:rPr>
                <w:rFonts w:ascii="Arial" w:hAnsi="Arial" w:cs="Arial"/>
                <w:i/>
                <w:szCs w:val="21"/>
              </w:rPr>
              <w:t xml:space="preserve"> and academic capabilities</w:t>
            </w:r>
          </w:p>
          <w:p w14:paraId="5681949B" w14:textId="77777777" w:rsidR="00BA073B" w:rsidRDefault="00BA073B" w:rsidP="00E83D88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Cs w:val="21"/>
              </w:rPr>
            </w:pPr>
          </w:p>
          <w:p w14:paraId="442ED47A" w14:textId="77777777" w:rsidR="00BA073B" w:rsidRPr="00016F3E" w:rsidRDefault="00BA073B" w:rsidP="00E83D88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Cs w:val="21"/>
              </w:rPr>
            </w:pPr>
          </w:p>
        </w:tc>
      </w:tr>
    </w:tbl>
    <w:p w14:paraId="00B7881D" w14:textId="77777777" w:rsidR="001700AE" w:rsidRPr="00AC0B92" w:rsidRDefault="001700AE" w:rsidP="001700AE">
      <w:pPr>
        <w:spacing w:line="240" w:lineRule="auto"/>
        <w:rPr>
          <w:rFonts w:ascii="Arial" w:hAnsi="Arial" w:cs="Arial"/>
        </w:rPr>
        <w:sectPr w:rsidR="001700AE" w:rsidRPr="00AC0B92" w:rsidSect="00EA32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797" w:bottom="1440" w:left="1797" w:header="709" w:footer="709" w:gutter="0"/>
          <w:paperSrc w:first="258" w:other="258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0"/>
      </w:tblGrid>
      <w:tr w:rsidR="001700AE" w:rsidRPr="00AC0B92" w14:paraId="4E99A0C7" w14:textId="77777777" w:rsidTr="00EA32EB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8180" w14:textId="41BC3B9D" w:rsidR="001700AE" w:rsidRPr="00AC0B92" w:rsidRDefault="001700AE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  <w:szCs w:val="21"/>
              </w:rPr>
            </w:pPr>
            <w:r w:rsidRPr="00AC0B92">
              <w:rPr>
                <w:rFonts w:ascii="Arial" w:hAnsi="Arial" w:cs="Arial"/>
                <w:b/>
                <w:szCs w:val="21"/>
              </w:rPr>
              <w:lastRenderedPageBreak/>
              <w:t>Input</w:t>
            </w:r>
            <w:r w:rsidR="008C4C0C">
              <w:rPr>
                <w:rFonts w:ascii="Arial" w:hAnsi="Arial" w:cs="Arial"/>
                <w:b/>
                <w:szCs w:val="21"/>
              </w:rPr>
              <w:t>s</w:t>
            </w:r>
            <w:r w:rsidRPr="00AC0B92">
              <w:rPr>
                <w:rFonts w:ascii="Arial" w:hAnsi="Arial" w:cs="Arial"/>
                <w:b/>
                <w:szCs w:val="21"/>
              </w:rPr>
              <w:t xml:space="preserve">, </w:t>
            </w:r>
            <w:r w:rsidR="004115BF">
              <w:rPr>
                <w:rFonts w:ascii="Arial" w:hAnsi="Arial" w:cs="Arial"/>
                <w:b/>
                <w:szCs w:val="21"/>
              </w:rPr>
              <w:t>o</w:t>
            </w:r>
            <w:r w:rsidRPr="00AC0B92">
              <w:rPr>
                <w:rFonts w:ascii="Arial" w:hAnsi="Arial" w:cs="Arial"/>
                <w:b/>
                <w:szCs w:val="21"/>
              </w:rPr>
              <w:t>utput</w:t>
            </w:r>
            <w:r w:rsidR="008C4C0C">
              <w:rPr>
                <w:rFonts w:ascii="Arial" w:hAnsi="Arial" w:cs="Arial"/>
                <w:b/>
                <w:szCs w:val="21"/>
              </w:rPr>
              <w:t>s</w:t>
            </w:r>
            <w:r w:rsidRPr="00AC0B92">
              <w:rPr>
                <w:rFonts w:ascii="Arial" w:hAnsi="Arial" w:cs="Arial"/>
                <w:b/>
                <w:szCs w:val="21"/>
              </w:rPr>
              <w:t xml:space="preserve"> and </w:t>
            </w:r>
            <w:r w:rsidR="004115BF">
              <w:rPr>
                <w:rFonts w:ascii="Arial" w:hAnsi="Arial" w:cs="Arial"/>
                <w:b/>
                <w:szCs w:val="21"/>
              </w:rPr>
              <w:t>o</w:t>
            </w:r>
            <w:r w:rsidRPr="00AC0B92">
              <w:rPr>
                <w:rFonts w:ascii="Arial" w:hAnsi="Arial" w:cs="Arial"/>
                <w:b/>
                <w:szCs w:val="21"/>
              </w:rPr>
              <w:t>utcomes</w:t>
            </w:r>
          </w:p>
          <w:p w14:paraId="2A901271" w14:textId="31B12A41" w:rsidR="00E474C7" w:rsidRDefault="001700AE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Cs w:val="21"/>
              </w:rPr>
            </w:pPr>
            <w:r w:rsidRPr="001700AE">
              <w:rPr>
                <w:rFonts w:ascii="Arial" w:hAnsi="Arial" w:cs="Arial"/>
                <w:i/>
                <w:szCs w:val="21"/>
              </w:rPr>
              <w:t>Using the table below</w:t>
            </w:r>
            <w:r w:rsidR="008C4C0C">
              <w:rPr>
                <w:rFonts w:ascii="Arial" w:hAnsi="Arial" w:cs="Arial"/>
                <w:i/>
                <w:szCs w:val="21"/>
              </w:rPr>
              <w:t xml:space="preserve"> detail the key inputs, activities</w:t>
            </w:r>
            <w:r w:rsidRPr="001700AE">
              <w:rPr>
                <w:rFonts w:ascii="Arial" w:hAnsi="Arial" w:cs="Arial"/>
                <w:i/>
                <w:szCs w:val="21"/>
              </w:rPr>
              <w:t>, outputs and outcomes</w:t>
            </w:r>
            <w:r w:rsidR="008C4C0C">
              <w:rPr>
                <w:rFonts w:ascii="Arial" w:hAnsi="Arial" w:cs="Arial"/>
                <w:i/>
                <w:szCs w:val="21"/>
              </w:rPr>
              <w:t xml:space="preserve"> for the </w:t>
            </w:r>
            <w:r w:rsidR="00CF063C" w:rsidRPr="00B92450">
              <w:rPr>
                <w:rFonts w:ascii="Arial" w:hAnsi="Arial" w:cs="Arial"/>
                <w:i/>
                <w:szCs w:val="21"/>
              </w:rPr>
              <w:t>project</w:t>
            </w:r>
            <w:r w:rsidR="00105DD3" w:rsidRPr="00B92450">
              <w:rPr>
                <w:rFonts w:ascii="Arial" w:hAnsi="Arial" w:cs="Arial"/>
                <w:i/>
                <w:szCs w:val="21"/>
              </w:rPr>
              <w:t xml:space="preserve"> that </w:t>
            </w:r>
            <w:r w:rsidR="00B75822" w:rsidRPr="00B92450">
              <w:rPr>
                <w:rFonts w:ascii="Arial" w:hAnsi="Arial" w:cs="Arial"/>
                <w:i/>
                <w:szCs w:val="21"/>
              </w:rPr>
              <w:t xml:space="preserve">cohere with </w:t>
            </w:r>
            <w:r w:rsidR="00105DD3" w:rsidRPr="00B92450">
              <w:rPr>
                <w:rFonts w:ascii="Arial" w:hAnsi="Arial" w:cs="Arial"/>
                <w:i/>
                <w:szCs w:val="21"/>
              </w:rPr>
              <w:t xml:space="preserve">the activities outlined </w:t>
            </w:r>
            <w:r w:rsidR="00B75822" w:rsidRPr="00B92450">
              <w:rPr>
                <w:rFonts w:ascii="Arial" w:hAnsi="Arial" w:cs="Arial"/>
                <w:i/>
                <w:szCs w:val="21"/>
              </w:rPr>
              <w:t>in the narrative above</w:t>
            </w:r>
            <w:r w:rsidRPr="00B92450">
              <w:rPr>
                <w:rFonts w:ascii="Arial" w:hAnsi="Arial" w:cs="Arial"/>
                <w:i/>
                <w:szCs w:val="21"/>
              </w:rPr>
              <w:t>.</w:t>
            </w:r>
            <w:r w:rsidRPr="001700AE">
              <w:rPr>
                <w:rFonts w:ascii="Arial" w:hAnsi="Arial" w:cs="Arial"/>
                <w:i/>
                <w:szCs w:val="21"/>
              </w:rPr>
              <w:t xml:space="preserve"> </w:t>
            </w:r>
            <w:r w:rsidR="006B44C5">
              <w:rPr>
                <w:rFonts w:ascii="Arial" w:hAnsi="Arial" w:cs="Arial"/>
                <w:i/>
                <w:szCs w:val="21"/>
              </w:rPr>
              <w:t>Please present these by each workstream/</w:t>
            </w:r>
            <w:proofErr w:type="spellStart"/>
            <w:r w:rsidR="006B44C5">
              <w:rPr>
                <w:rFonts w:ascii="Arial" w:hAnsi="Arial" w:cs="Arial"/>
                <w:i/>
                <w:szCs w:val="21"/>
              </w:rPr>
              <w:t>workpackage</w:t>
            </w:r>
            <w:proofErr w:type="spellEnd"/>
            <w:r w:rsidR="00CF063C">
              <w:rPr>
                <w:rFonts w:ascii="Arial" w:hAnsi="Arial" w:cs="Arial"/>
                <w:i/>
                <w:szCs w:val="21"/>
              </w:rPr>
              <w:t xml:space="preserve"> and note the total </w:t>
            </w:r>
            <w:r w:rsidR="00D54B21">
              <w:rPr>
                <w:rFonts w:ascii="Arial" w:hAnsi="Arial" w:cs="Arial"/>
                <w:i/>
                <w:szCs w:val="21"/>
              </w:rPr>
              <w:t>funding from RED</w:t>
            </w:r>
            <w:r w:rsidR="00CF063C">
              <w:rPr>
                <w:rFonts w:ascii="Arial" w:hAnsi="Arial" w:cs="Arial"/>
                <w:i/>
                <w:szCs w:val="21"/>
              </w:rPr>
              <w:t xml:space="preserve"> Fund </w:t>
            </w:r>
            <w:r w:rsidR="00D54B21">
              <w:rPr>
                <w:rFonts w:ascii="Arial" w:hAnsi="Arial" w:cs="Arial"/>
                <w:i/>
                <w:szCs w:val="21"/>
              </w:rPr>
              <w:t xml:space="preserve">to be deployment </w:t>
            </w:r>
            <w:r w:rsidR="00CF063C">
              <w:rPr>
                <w:rFonts w:ascii="Arial" w:hAnsi="Arial" w:cs="Arial"/>
                <w:i/>
                <w:szCs w:val="21"/>
              </w:rPr>
              <w:t>for each</w:t>
            </w:r>
            <w:r w:rsidR="006B44C5">
              <w:rPr>
                <w:rFonts w:ascii="Arial" w:hAnsi="Arial" w:cs="Arial"/>
                <w:i/>
                <w:szCs w:val="21"/>
              </w:rPr>
              <w:t>.</w:t>
            </w:r>
          </w:p>
          <w:p w14:paraId="018DD17D" w14:textId="6D47D7F7" w:rsidR="008C4C0C" w:rsidRDefault="008C4C0C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Cs w:val="21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21"/>
              <w:gridCol w:w="2120"/>
              <w:gridCol w:w="2119"/>
              <w:gridCol w:w="2121"/>
              <w:gridCol w:w="2121"/>
              <w:gridCol w:w="2122"/>
            </w:tblGrid>
            <w:tr w:rsidR="001700AE" w:rsidRPr="00AC0B92" w14:paraId="467AD5BC" w14:textId="77777777" w:rsidTr="00D54B21">
              <w:tc>
                <w:tcPr>
                  <w:tcW w:w="2121" w:type="dxa"/>
                  <w:shd w:val="clear" w:color="auto" w:fill="B4C6E7"/>
                </w:tcPr>
                <w:p w14:paraId="090D324A" w14:textId="77777777" w:rsidR="001700AE" w:rsidRPr="00AC0B92" w:rsidRDefault="001700AE" w:rsidP="000D2E6C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jc w:val="center"/>
                    <w:rPr>
                      <w:rFonts w:ascii="Arial" w:hAnsi="Arial" w:cs="Arial"/>
                      <w:b/>
                      <w:szCs w:val="21"/>
                    </w:rPr>
                  </w:pP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>Input</w:t>
                  </w:r>
                </w:p>
              </w:tc>
              <w:tc>
                <w:tcPr>
                  <w:tcW w:w="2120" w:type="dxa"/>
                  <w:shd w:val="clear" w:color="auto" w:fill="B4C6E7"/>
                </w:tcPr>
                <w:p w14:paraId="5A4EEE5D" w14:textId="77777777" w:rsidR="001700AE" w:rsidRPr="00AC0B92" w:rsidRDefault="001700AE" w:rsidP="000D2E6C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jc w:val="center"/>
                    <w:rPr>
                      <w:rFonts w:ascii="Arial" w:hAnsi="Arial" w:cs="Arial"/>
                      <w:b/>
                      <w:szCs w:val="21"/>
                    </w:rPr>
                  </w:pP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>Activity</w:t>
                  </w:r>
                </w:p>
              </w:tc>
              <w:tc>
                <w:tcPr>
                  <w:tcW w:w="2119" w:type="dxa"/>
                  <w:shd w:val="clear" w:color="auto" w:fill="B4C6E7"/>
                </w:tcPr>
                <w:p w14:paraId="211B4971" w14:textId="77777777" w:rsidR="001700AE" w:rsidRPr="00AC0B92" w:rsidRDefault="001700AE" w:rsidP="000D2E6C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jc w:val="center"/>
                    <w:rPr>
                      <w:rFonts w:ascii="Arial" w:hAnsi="Arial" w:cs="Arial"/>
                      <w:b/>
                      <w:szCs w:val="21"/>
                    </w:rPr>
                  </w:pP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>Output</w:t>
                  </w:r>
                </w:p>
              </w:tc>
              <w:tc>
                <w:tcPr>
                  <w:tcW w:w="2121" w:type="dxa"/>
                  <w:shd w:val="clear" w:color="auto" w:fill="B4C6E7"/>
                </w:tcPr>
                <w:p w14:paraId="2EDD3DDB" w14:textId="4CD2E0B1" w:rsidR="001700AE" w:rsidRPr="00AC0B92" w:rsidRDefault="001700AE" w:rsidP="006735D4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jc w:val="center"/>
                    <w:rPr>
                      <w:rFonts w:ascii="Arial" w:hAnsi="Arial" w:cs="Arial"/>
                      <w:b/>
                      <w:szCs w:val="21"/>
                    </w:rPr>
                  </w:pP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 xml:space="preserve">How </w:t>
                  </w:r>
                  <w:r w:rsidR="00301866">
                    <w:rPr>
                      <w:rFonts w:ascii="Arial" w:hAnsi="Arial" w:cs="Arial"/>
                      <w:b/>
                      <w:szCs w:val="21"/>
                    </w:rPr>
                    <w:t>f</w:t>
                  </w: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>inanced</w:t>
                  </w:r>
                  <w:r w:rsidR="000F3EF2">
                    <w:rPr>
                      <w:rFonts w:ascii="Arial" w:hAnsi="Arial" w:cs="Arial"/>
                      <w:b/>
                      <w:szCs w:val="21"/>
                    </w:rPr>
                    <w:t xml:space="preserve"> </w:t>
                  </w:r>
                  <w:r w:rsidR="00301866">
                    <w:rPr>
                      <w:rFonts w:ascii="Arial" w:hAnsi="Arial" w:cs="Arial"/>
                      <w:b/>
                      <w:szCs w:val="21"/>
                    </w:rPr>
                    <w:t>or</w:t>
                  </w:r>
                  <w:r w:rsidR="000F3EF2">
                    <w:rPr>
                      <w:rFonts w:ascii="Arial" w:hAnsi="Arial" w:cs="Arial"/>
                      <w:b/>
                      <w:szCs w:val="21"/>
                    </w:rPr>
                    <w:t xml:space="preserve"> </w:t>
                  </w:r>
                  <w:r w:rsidR="00301866">
                    <w:rPr>
                      <w:rFonts w:ascii="Arial" w:hAnsi="Arial" w:cs="Arial"/>
                      <w:b/>
                      <w:szCs w:val="21"/>
                    </w:rPr>
                    <w:t>r</w:t>
                  </w:r>
                  <w:r w:rsidR="000F3EF2">
                    <w:rPr>
                      <w:rFonts w:ascii="Arial" w:hAnsi="Arial" w:cs="Arial"/>
                      <w:b/>
                      <w:szCs w:val="21"/>
                    </w:rPr>
                    <w:t>esourced</w:t>
                  </w:r>
                </w:p>
              </w:tc>
              <w:tc>
                <w:tcPr>
                  <w:tcW w:w="2121" w:type="dxa"/>
                  <w:shd w:val="clear" w:color="auto" w:fill="B4C6E7"/>
                </w:tcPr>
                <w:p w14:paraId="789AD12C" w14:textId="5102B413" w:rsidR="001700AE" w:rsidRPr="00AC0B92" w:rsidRDefault="001700AE" w:rsidP="000D2E6C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jc w:val="center"/>
                    <w:rPr>
                      <w:rFonts w:ascii="Arial" w:hAnsi="Arial" w:cs="Arial"/>
                      <w:b/>
                      <w:szCs w:val="21"/>
                    </w:rPr>
                  </w:pP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>Outcomes (short</w:t>
                  </w:r>
                  <w:r w:rsidR="00301866">
                    <w:rPr>
                      <w:rFonts w:ascii="Arial" w:hAnsi="Arial" w:cs="Arial"/>
                      <w:b/>
                      <w:szCs w:val="21"/>
                    </w:rPr>
                    <w:t>-</w:t>
                  </w: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>, medium</w:t>
                  </w:r>
                  <w:r w:rsidR="00301866">
                    <w:rPr>
                      <w:rFonts w:ascii="Arial" w:hAnsi="Arial" w:cs="Arial"/>
                      <w:b/>
                      <w:szCs w:val="21"/>
                    </w:rPr>
                    <w:t>-</w:t>
                  </w: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 xml:space="preserve"> and long</w:t>
                  </w:r>
                  <w:r w:rsidR="00301866">
                    <w:rPr>
                      <w:rFonts w:ascii="Arial" w:hAnsi="Arial" w:cs="Arial"/>
                      <w:b/>
                      <w:szCs w:val="21"/>
                    </w:rPr>
                    <w:t>-</w:t>
                  </w: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>term)</w:t>
                  </w:r>
                </w:p>
              </w:tc>
              <w:tc>
                <w:tcPr>
                  <w:tcW w:w="2122" w:type="dxa"/>
                  <w:shd w:val="clear" w:color="auto" w:fill="B4C6E7"/>
                </w:tcPr>
                <w:p w14:paraId="0034C86F" w14:textId="77777777" w:rsidR="001700AE" w:rsidRDefault="001700AE" w:rsidP="006735D4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jc w:val="center"/>
                    <w:rPr>
                      <w:rFonts w:ascii="Arial" w:hAnsi="Arial" w:cs="Arial"/>
                      <w:b/>
                      <w:szCs w:val="21"/>
                    </w:rPr>
                  </w:pP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 xml:space="preserve">Measurable </w:t>
                  </w:r>
                  <w:r w:rsidR="00301866">
                    <w:rPr>
                      <w:rFonts w:ascii="Arial" w:hAnsi="Arial" w:cs="Arial"/>
                      <w:b/>
                      <w:szCs w:val="21"/>
                    </w:rPr>
                    <w:t>i</w:t>
                  </w: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>mpact</w:t>
                  </w:r>
                  <w:r w:rsidR="000F3EF2">
                    <w:rPr>
                      <w:rFonts w:ascii="Arial" w:hAnsi="Arial" w:cs="Arial"/>
                      <w:b/>
                      <w:szCs w:val="21"/>
                    </w:rPr>
                    <w:t>s</w:t>
                  </w:r>
                </w:p>
                <w:p w14:paraId="66578449" w14:textId="2F058690" w:rsidR="00C2527C" w:rsidRPr="00946E10" w:rsidRDefault="00C2527C" w:rsidP="006735D4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jc w:val="center"/>
                    <w:rPr>
                      <w:rFonts w:ascii="Arial" w:hAnsi="Arial" w:cs="Arial"/>
                      <w:bCs/>
                      <w:szCs w:val="21"/>
                    </w:rPr>
                  </w:pPr>
                </w:p>
              </w:tc>
            </w:tr>
            <w:tr w:rsidR="001700AE" w:rsidRPr="00AC0B92" w14:paraId="2CECC2C4" w14:textId="77777777" w:rsidTr="00D54B21">
              <w:tc>
                <w:tcPr>
                  <w:tcW w:w="2121" w:type="dxa"/>
                </w:tcPr>
                <w:p w14:paraId="716678BE" w14:textId="025FFE2F" w:rsidR="00D54B21" w:rsidRPr="00AC0B92" w:rsidRDefault="00EA050F" w:rsidP="006735D4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i/>
                      <w:szCs w:val="21"/>
                    </w:rPr>
                  </w:pPr>
                  <w:r>
                    <w:rPr>
                      <w:rFonts w:ascii="Arial" w:hAnsi="Arial" w:cs="Arial"/>
                      <w:i/>
                      <w:szCs w:val="21"/>
                    </w:rPr>
                    <w:t>The resource</w:t>
                  </w:r>
                  <w:r w:rsidR="00D54B21">
                    <w:rPr>
                      <w:rFonts w:ascii="Arial" w:hAnsi="Arial" w:cs="Arial"/>
                      <w:i/>
                      <w:szCs w:val="21"/>
                    </w:rPr>
                    <w:t>s (staff time, infrastructure)</w:t>
                  </w:r>
                </w:p>
              </w:tc>
              <w:tc>
                <w:tcPr>
                  <w:tcW w:w="2120" w:type="dxa"/>
                </w:tcPr>
                <w:p w14:paraId="0332FD00" w14:textId="56143D04" w:rsidR="001700AE" w:rsidRPr="00AC0B92" w:rsidRDefault="001700AE" w:rsidP="008F2387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i/>
                      <w:szCs w:val="21"/>
                    </w:rPr>
                  </w:pPr>
                  <w:r w:rsidRPr="00AC0B92">
                    <w:rPr>
                      <w:rFonts w:ascii="Arial" w:hAnsi="Arial" w:cs="Arial"/>
                      <w:i/>
                      <w:szCs w:val="21"/>
                    </w:rPr>
                    <w:t>How the resource will be used</w:t>
                  </w:r>
                </w:p>
              </w:tc>
              <w:tc>
                <w:tcPr>
                  <w:tcW w:w="2119" w:type="dxa"/>
                </w:tcPr>
                <w:p w14:paraId="562092BC" w14:textId="1800D57B" w:rsidR="001700AE" w:rsidRPr="00AC0B92" w:rsidRDefault="001700AE" w:rsidP="006A73AF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i/>
                      <w:szCs w:val="21"/>
                    </w:rPr>
                  </w:pPr>
                  <w:r w:rsidRPr="00AC0B92">
                    <w:rPr>
                      <w:rFonts w:ascii="Arial" w:hAnsi="Arial" w:cs="Arial"/>
                      <w:i/>
                      <w:szCs w:val="21"/>
                    </w:rPr>
                    <w:t>What will result from these activities</w:t>
                  </w:r>
                </w:p>
              </w:tc>
              <w:tc>
                <w:tcPr>
                  <w:tcW w:w="2121" w:type="dxa"/>
                </w:tcPr>
                <w:p w14:paraId="3AAA16CF" w14:textId="3A15E885" w:rsidR="001700AE" w:rsidRPr="00AC0B92" w:rsidRDefault="00B856FB" w:rsidP="008F2387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i/>
                      <w:szCs w:val="21"/>
                    </w:rPr>
                  </w:pPr>
                  <w:r>
                    <w:rPr>
                      <w:rFonts w:ascii="Arial" w:hAnsi="Arial" w:cs="Arial"/>
                      <w:i/>
                      <w:szCs w:val="21"/>
                    </w:rPr>
                    <w:t xml:space="preserve">By </w:t>
                  </w:r>
                  <w:r w:rsidR="008F2387">
                    <w:rPr>
                      <w:rFonts w:ascii="Arial" w:hAnsi="Arial" w:cs="Arial"/>
                      <w:i/>
                      <w:szCs w:val="21"/>
                    </w:rPr>
                    <w:t>Research England</w:t>
                  </w:r>
                  <w:r>
                    <w:rPr>
                      <w:rFonts w:ascii="Arial" w:hAnsi="Arial" w:cs="Arial"/>
                      <w:i/>
                      <w:szCs w:val="21"/>
                    </w:rPr>
                    <w:t xml:space="preserve">, </w:t>
                  </w:r>
                  <w:r w:rsidR="00E72F07">
                    <w:rPr>
                      <w:rFonts w:ascii="Arial" w:hAnsi="Arial" w:cs="Arial"/>
                      <w:i/>
                      <w:szCs w:val="21"/>
                    </w:rPr>
                    <w:t>p</w:t>
                  </w:r>
                  <w:r w:rsidR="00D50223">
                    <w:rPr>
                      <w:rFonts w:ascii="Arial" w:hAnsi="Arial" w:cs="Arial"/>
                      <w:i/>
                      <w:szCs w:val="21"/>
                    </w:rPr>
                    <w:t>roviders</w:t>
                  </w:r>
                  <w:r>
                    <w:rPr>
                      <w:rFonts w:ascii="Arial" w:hAnsi="Arial" w:cs="Arial"/>
                      <w:i/>
                      <w:szCs w:val="21"/>
                    </w:rPr>
                    <w:t xml:space="preserve">, </w:t>
                  </w:r>
                  <w:r w:rsidR="00EA050F">
                    <w:rPr>
                      <w:rFonts w:ascii="Arial" w:hAnsi="Arial" w:cs="Arial"/>
                      <w:i/>
                      <w:szCs w:val="21"/>
                    </w:rPr>
                    <w:t xml:space="preserve">and </w:t>
                  </w:r>
                  <w:r>
                    <w:rPr>
                      <w:rFonts w:ascii="Arial" w:hAnsi="Arial" w:cs="Arial"/>
                      <w:i/>
                      <w:szCs w:val="21"/>
                    </w:rPr>
                    <w:t>named partners</w:t>
                  </w:r>
                </w:p>
              </w:tc>
              <w:tc>
                <w:tcPr>
                  <w:tcW w:w="2121" w:type="dxa"/>
                </w:tcPr>
                <w:p w14:paraId="2A39CBE2" w14:textId="1BDD02A4" w:rsidR="001700AE" w:rsidRPr="00AC0B92" w:rsidRDefault="001700AE" w:rsidP="008F2387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i/>
                      <w:szCs w:val="21"/>
                    </w:rPr>
                  </w:pPr>
                  <w:r w:rsidRPr="00AC0B92">
                    <w:rPr>
                      <w:rFonts w:ascii="Arial" w:hAnsi="Arial" w:cs="Arial"/>
                      <w:i/>
                      <w:szCs w:val="21"/>
                    </w:rPr>
                    <w:t>Change in condition</w:t>
                  </w:r>
                </w:p>
              </w:tc>
              <w:tc>
                <w:tcPr>
                  <w:tcW w:w="2122" w:type="dxa"/>
                </w:tcPr>
                <w:p w14:paraId="064F57ED" w14:textId="79890ADA" w:rsidR="001700AE" w:rsidRPr="00AC0B92" w:rsidRDefault="001700AE" w:rsidP="008F2387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i/>
                      <w:szCs w:val="21"/>
                    </w:rPr>
                  </w:pPr>
                </w:p>
              </w:tc>
            </w:tr>
            <w:tr w:rsidR="001700AE" w:rsidRPr="00AC0B92" w14:paraId="14ED49B1" w14:textId="77777777" w:rsidTr="00D54B21">
              <w:trPr>
                <w:trHeight w:val="481"/>
              </w:trPr>
              <w:tc>
                <w:tcPr>
                  <w:tcW w:w="2121" w:type="dxa"/>
                </w:tcPr>
                <w:p w14:paraId="11F89E5D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i/>
                      <w:szCs w:val="21"/>
                    </w:rPr>
                  </w:pPr>
                </w:p>
              </w:tc>
              <w:tc>
                <w:tcPr>
                  <w:tcW w:w="2120" w:type="dxa"/>
                </w:tcPr>
                <w:p w14:paraId="09E0225E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i/>
                      <w:szCs w:val="21"/>
                    </w:rPr>
                  </w:pPr>
                </w:p>
              </w:tc>
              <w:tc>
                <w:tcPr>
                  <w:tcW w:w="2119" w:type="dxa"/>
                </w:tcPr>
                <w:p w14:paraId="769315AF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i/>
                      <w:szCs w:val="21"/>
                    </w:rPr>
                  </w:pPr>
                </w:p>
              </w:tc>
              <w:tc>
                <w:tcPr>
                  <w:tcW w:w="2121" w:type="dxa"/>
                </w:tcPr>
                <w:p w14:paraId="03B3DADB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i/>
                      <w:szCs w:val="21"/>
                    </w:rPr>
                  </w:pPr>
                </w:p>
              </w:tc>
              <w:tc>
                <w:tcPr>
                  <w:tcW w:w="2121" w:type="dxa"/>
                </w:tcPr>
                <w:p w14:paraId="25DFB5D6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i/>
                      <w:szCs w:val="21"/>
                    </w:rPr>
                  </w:pPr>
                </w:p>
              </w:tc>
              <w:tc>
                <w:tcPr>
                  <w:tcW w:w="2122" w:type="dxa"/>
                </w:tcPr>
                <w:p w14:paraId="124FA804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i/>
                      <w:szCs w:val="21"/>
                    </w:rPr>
                  </w:pPr>
                </w:p>
              </w:tc>
            </w:tr>
            <w:tr w:rsidR="001700AE" w:rsidRPr="00AC0B92" w14:paraId="6F0F1BD5" w14:textId="77777777" w:rsidTr="00D54B21">
              <w:trPr>
                <w:trHeight w:val="481"/>
              </w:trPr>
              <w:tc>
                <w:tcPr>
                  <w:tcW w:w="2121" w:type="dxa"/>
                </w:tcPr>
                <w:p w14:paraId="6E30D387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i/>
                      <w:szCs w:val="21"/>
                    </w:rPr>
                  </w:pPr>
                </w:p>
              </w:tc>
              <w:tc>
                <w:tcPr>
                  <w:tcW w:w="2120" w:type="dxa"/>
                </w:tcPr>
                <w:p w14:paraId="622FE624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i/>
                      <w:szCs w:val="21"/>
                    </w:rPr>
                  </w:pPr>
                </w:p>
              </w:tc>
              <w:tc>
                <w:tcPr>
                  <w:tcW w:w="2119" w:type="dxa"/>
                </w:tcPr>
                <w:p w14:paraId="629CD5E8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i/>
                      <w:szCs w:val="21"/>
                    </w:rPr>
                  </w:pPr>
                </w:p>
              </w:tc>
              <w:tc>
                <w:tcPr>
                  <w:tcW w:w="2121" w:type="dxa"/>
                </w:tcPr>
                <w:p w14:paraId="35C71586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i/>
                      <w:szCs w:val="21"/>
                    </w:rPr>
                  </w:pPr>
                </w:p>
              </w:tc>
              <w:tc>
                <w:tcPr>
                  <w:tcW w:w="2121" w:type="dxa"/>
                </w:tcPr>
                <w:p w14:paraId="31919344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i/>
                      <w:szCs w:val="21"/>
                    </w:rPr>
                  </w:pPr>
                </w:p>
              </w:tc>
              <w:tc>
                <w:tcPr>
                  <w:tcW w:w="2122" w:type="dxa"/>
                </w:tcPr>
                <w:p w14:paraId="38CB6C86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i/>
                      <w:szCs w:val="21"/>
                    </w:rPr>
                  </w:pPr>
                </w:p>
              </w:tc>
            </w:tr>
            <w:tr w:rsidR="001700AE" w:rsidRPr="00AC0B92" w14:paraId="4C99D633" w14:textId="77777777" w:rsidTr="00D54B21">
              <w:trPr>
                <w:trHeight w:val="481"/>
              </w:trPr>
              <w:tc>
                <w:tcPr>
                  <w:tcW w:w="2121" w:type="dxa"/>
                </w:tcPr>
                <w:p w14:paraId="31AB9B56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i/>
                      <w:szCs w:val="21"/>
                    </w:rPr>
                  </w:pPr>
                  <w:r w:rsidRPr="00AC0B92">
                    <w:rPr>
                      <w:rFonts w:ascii="Arial" w:hAnsi="Arial" w:cs="Arial"/>
                      <w:i/>
                      <w:szCs w:val="21"/>
                    </w:rPr>
                    <w:t>[add additional lines as necessary]</w:t>
                  </w:r>
                </w:p>
              </w:tc>
              <w:tc>
                <w:tcPr>
                  <w:tcW w:w="2120" w:type="dxa"/>
                </w:tcPr>
                <w:p w14:paraId="1F730DE2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i/>
                      <w:szCs w:val="21"/>
                    </w:rPr>
                  </w:pPr>
                </w:p>
              </w:tc>
              <w:tc>
                <w:tcPr>
                  <w:tcW w:w="2119" w:type="dxa"/>
                </w:tcPr>
                <w:p w14:paraId="1BE85033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i/>
                      <w:szCs w:val="21"/>
                    </w:rPr>
                  </w:pPr>
                </w:p>
              </w:tc>
              <w:tc>
                <w:tcPr>
                  <w:tcW w:w="2121" w:type="dxa"/>
                </w:tcPr>
                <w:p w14:paraId="3A5977BD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i/>
                      <w:szCs w:val="21"/>
                    </w:rPr>
                  </w:pPr>
                </w:p>
              </w:tc>
              <w:tc>
                <w:tcPr>
                  <w:tcW w:w="2121" w:type="dxa"/>
                </w:tcPr>
                <w:p w14:paraId="155364E1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i/>
                      <w:szCs w:val="21"/>
                    </w:rPr>
                  </w:pPr>
                </w:p>
              </w:tc>
              <w:tc>
                <w:tcPr>
                  <w:tcW w:w="2122" w:type="dxa"/>
                </w:tcPr>
                <w:p w14:paraId="3B51CFB3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i/>
                      <w:szCs w:val="21"/>
                    </w:rPr>
                  </w:pPr>
                </w:p>
              </w:tc>
            </w:tr>
          </w:tbl>
          <w:p w14:paraId="44BB4A01" w14:textId="77777777" w:rsidR="001700AE" w:rsidRPr="00AC0B92" w:rsidRDefault="001700AE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  <w:szCs w:val="21"/>
                <w:u w:val="single"/>
              </w:rPr>
            </w:pPr>
          </w:p>
          <w:p w14:paraId="6012DC48" w14:textId="77777777" w:rsidR="001700AE" w:rsidRPr="00AC0B92" w:rsidRDefault="001700AE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  <w:szCs w:val="21"/>
              </w:rPr>
            </w:pPr>
          </w:p>
        </w:tc>
      </w:tr>
    </w:tbl>
    <w:p w14:paraId="76B9DE56" w14:textId="77777777" w:rsidR="001700AE" w:rsidRPr="00AC0B92" w:rsidRDefault="001700AE" w:rsidP="001700AE">
      <w:pPr>
        <w:spacing w:line="240" w:lineRule="auto"/>
        <w:rPr>
          <w:rFonts w:ascii="Arial" w:hAnsi="Arial" w:cs="Arial"/>
        </w:rPr>
        <w:sectPr w:rsidR="001700AE" w:rsidRPr="00AC0B92" w:rsidSect="00EA32EB">
          <w:pgSz w:w="15840" w:h="12240" w:orient="landscape"/>
          <w:pgMar w:top="1797" w:right="1440" w:bottom="1797" w:left="1440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0"/>
      </w:tblGrid>
      <w:tr w:rsidR="001700AE" w:rsidRPr="00AC0B92" w14:paraId="03DFB249" w14:textId="77777777" w:rsidTr="00EA32EB">
        <w:trPr>
          <w:cantSplit/>
          <w:trHeight w:val="136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8699" w14:textId="35161020" w:rsidR="001700AE" w:rsidRPr="00AC0B92" w:rsidRDefault="001700AE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  <w:szCs w:val="21"/>
              </w:rPr>
            </w:pPr>
            <w:r w:rsidRPr="00AC0B92">
              <w:rPr>
                <w:rFonts w:ascii="Arial" w:hAnsi="Arial" w:cs="Arial"/>
                <w:b/>
                <w:szCs w:val="21"/>
              </w:rPr>
              <w:lastRenderedPageBreak/>
              <w:t xml:space="preserve">Total project </w:t>
            </w:r>
            <w:r w:rsidR="00E474C7">
              <w:rPr>
                <w:rFonts w:ascii="Arial" w:hAnsi="Arial" w:cs="Arial"/>
                <w:b/>
                <w:szCs w:val="21"/>
              </w:rPr>
              <w:t>funding per year</w:t>
            </w:r>
          </w:p>
          <w:p w14:paraId="5D9F7113" w14:textId="77777777" w:rsidR="001700AE" w:rsidRPr="00AC0B92" w:rsidRDefault="001700AE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sz w:val="21"/>
                <w:szCs w:val="21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22"/>
              <w:gridCol w:w="1988"/>
              <w:gridCol w:w="1987"/>
              <w:gridCol w:w="1855"/>
              <w:gridCol w:w="1987"/>
              <w:gridCol w:w="1585"/>
            </w:tblGrid>
            <w:tr w:rsidR="001700AE" w:rsidRPr="00AC0B92" w14:paraId="3DB3F5CD" w14:textId="77777777" w:rsidTr="008F2387">
              <w:tc>
                <w:tcPr>
                  <w:tcW w:w="13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48C1C968" w14:textId="77777777" w:rsidR="001700AE" w:rsidRPr="00C56868" w:rsidRDefault="000F3EF2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bCs/>
                      <w:iCs/>
                      <w:sz w:val="21"/>
                      <w:szCs w:val="21"/>
                    </w:rPr>
                  </w:pPr>
                  <w:r w:rsidRPr="00C56868">
                    <w:rPr>
                      <w:rFonts w:ascii="Arial" w:hAnsi="Arial" w:cs="Arial"/>
                      <w:b/>
                      <w:bCs/>
                      <w:iCs/>
                      <w:szCs w:val="21"/>
                    </w:rPr>
                    <w:t>Table 1: Revenue</w:t>
                  </w:r>
                  <w:r w:rsidR="001700AE" w:rsidRPr="00C56868">
                    <w:rPr>
                      <w:rFonts w:ascii="Arial" w:hAnsi="Arial" w:cs="Arial"/>
                      <w:b/>
                      <w:bCs/>
                      <w:iCs/>
                      <w:szCs w:val="21"/>
                    </w:rPr>
                    <w:t xml:space="preserve"> funding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</w:tcPr>
                <w:p w14:paraId="4D587D03" w14:textId="2B77ED61" w:rsidR="001700AE" w:rsidRPr="00AC0B92" w:rsidRDefault="005A1390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szCs w:val="21"/>
                    </w:rPr>
                    <w:t>Principal</w:t>
                  </w:r>
                  <w:r w:rsidR="001700AE" w:rsidRPr="00AC0B92">
                    <w:rPr>
                      <w:rFonts w:ascii="Arial" w:hAnsi="Arial" w:cs="Arial"/>
                      <w:b/>
                      <w:szCs w:val="21"/>
                    </w:rPr>
                    <w:t xml:space="preserve"> use of funds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56C0BAF3" w14:textId="5697B595" w:rsidR="001700AE" w:rsidRPr="00AC0B92" w:rsidRDefault="001700AE" w:rsidP="006735D4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>A</w:t>
                  </w:r>
                  <w:r w:rsidR="00584E85">
                    <w:rPr>
                      <w:rFonts w:ascii="Arial" w:hAnsi="Arial" w:cs="Arial"/>
                      <w:b/>
                      <w:szCs w:val="21"/>
                    </w:rPr>
                    <w:t>cademic year</w:t>
                  </w: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 xml:space="preserve"> 20</w:t>
                  </w:r>
                  <w:r w:rsidR="006735D4">
                    <w:rPr>
                      <w:rFonts w:ascii="Arial" w:hAnsi="Arial" w:cs="Arial"/>
                      <w:b/>
                      <w:szCs w:val="21"/>
                    </w:rPr>
                    <w:t>X</w:t>
                  </w: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>X-</w:t>
                  </w:r>
                  <w:r w:rsidR="006735D4">
                    <w:rPr>
                      <w:rFonts w:ascii="Arial" w:hAnsi="Arial" w:cs="Arial"/>
                      <w:b/>
                      <w:szCs w:val="21"/>
                    </w:rPr>
                    <w:t>X</w:t>
                  </w: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>X</w:t>
                  </w: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3AD0D478" w14:textId="6F7864FC" w:rsidR="001700AE" w:rsidRPr="00AC0B92" w:rsidRDefault="001700AE" w:rsidP="006735D4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>A</w:t>
                  </w:r>
                  <w:r w:rsidR="00584E85">
                    <w:rPr>
                      <w:rFonts w:ascii="Arial" w:hAnsi="Arial" w:cs="Arial"/>
                      <w:b/>
                      <w:szCs w:val="21"/>
                    </w:rPr>
                    <w:t>cademic year</w:t>
                  </w: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 xml:space="preserve"> 20</w:t>
                  </w:r>
                  <w:r w:rsidR="006735D4">
                    <w:rPr>
                      <w:rFonts w:ascii="Arial" w:hAnsi="Arial" w:cs="Arial"/>
                      <w:b/>
                      <w:szCs w:val="21"/>
                    </w:rPr>
                    <w:t>X</w:t>
                  </w: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>X-</w:t>
                  </w:r>
                  <w:r w:rsidR="006735D4">
                    <w:rPr>
                      <w:rFonts w:ascii="Arial" w:hAnsi="Arial" w:cs="Arial"/>
                      <w:b/>
                      <w:szCs w:val="21"/>
                    </w:rPr>
                    <w:t>X</w:t>
                  </w: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>X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7873D16A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i/>
                      <w:sz w:val="21"/>
                      <w:szCs w:val="21"/>
                    </w:rPr>
                  </w:pPr>
                  <w:r w:rsidRPr="00AC0B92">
                    <w:rPr>
                      <w:rFonts w:ascii="Arial" w:hAnsi="Arial" w:cs="Arial"/>
                      <w:i/>
                      <w:szCs w:val="21"/>
                    </w:rPr>
                    <w:t>[add other years for full length of project]</w:t>
                  </w: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0E35B6D6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>Total £</w:t>
                  </w:r>
                </w:p>
              </w:tc>
            </w:tr>
            <w:tr w:rsidR="001700AE" w:rsidRPr="00AC0B92" w14:paraId="37FF9DEE" w14:textId="77777777" w:rsidTr="00EA32EB">
              <w:tc>
                <w:tcPr>
                  <w:tcW w:w="13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E98CF1" w14:textId="758602F7" w:rsidR="001700AE" w:rsidRPr="00AC0B92" w:rsidRDefault="00D50223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szCs w:val="21"/>
                    </w:rPr>
                    <w:t>Provider</w:t>
                  </w:r>
                  <w:r w:rsidR="001700AE" w:rsidRPr="00AC0B92">
                    <w:rPr>
                      <w:rFonts w:ascii="Arial" w:hAnsi="Arial" w:cs="Arial"/>
                      <w:b/>
                      <w:szCs w:val="21"/>
                    </w:rPr>
                    <w:t>’s own funds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D0E0BB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A1DFB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CFAEE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340A5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3DF05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1700AE" w:rsidRPr="00AC0B92" w14:paraId="4019C5E3" w14:textId="77777777" w:rsidTr="00EA32EB">
              <w:tc>
                <w:tcPr>
                  <w:tcW w:w="13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5A8881" w14:textId="69493A01" w:rsidR="001700AE" w:rsidRPr="00AC0B92" w:rsidRDefault="008F2387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szCs w:val="21"/>
                    </w:rPr>
                    <w:t xml:space="preserve">RED </w:t>
                  </w:r>
                  <w:r w:rsidR="000F3EF2">
                    <w:rPr>
                      <w:rFonts w:ascii="Arial" w:hAnsi="Arial" w:cs="Arial"/>
                      <w:b/>
                      <w:szCs w:val="21"/>
                    </w:rPr>
                    <w:t>Fund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39CED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7DE54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91921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5DC55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27E72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1700AE" w:rsidRPr="00AC0B92" w14:paraId="2B6926C2" w14:textId="77777777" w:rsidTr="00EA32EB">
              <w:tc>
                <w:tcPr>
                  <w:tcW w:w="13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DF9B83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 xml:space="preserve">Other 1 </w:t>
                  </w:r>
                  <w:r w:rsidRPr="00AC0B92">
                    <w:rPr>
                      <w:rFonts w:ascii="Arial" w:hAnsi="Arial" w:cs="Arial"/>
                      <w:szCs w:val="21"/>
                    </w:rPr>
                    <w:t>(</w:t>
                  </w:r>
                  <w:r w:rsidRPr="00C56868">
                    <w:rPr>
                      <w:rFonts w:ascii="Arial" w:hAnsi="Arial" w:cs="Arial"/>
                      <w:i/>
                      <w:szCs w:val="21"/>
                    </w:rPr>
                    <w:t>name source</w:t>
                  </w:r>
                  <w:r w:rsidRPr="00AC0B92">
                    <w:rPr>
                      <w:rFonts w:ascii="Arial" w:hAnsi="Arial" w:cs="Arial"/>
                      <w:szCs w:val="21"/>
                    </w:rPr>
                    <w:t>)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DE688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619F22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2D03D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B9BC9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44FE1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1700AE" w:rsidRPr="00AC0B92" w14:paraId="37FE7985" w14:textId="77777777" w:rsidTr="008F2387">
              <w:tc>
                <w:tcPr>
                  <w:tcW w:w="13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00A6E8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 xml:space="preserve">Other 2 </w:t>
                  </w:r>
                  <w:r w:rsidRPr="00AC0B92">
                    <w:rPr>
                      <w:rFonts w:ascii="Arial" w:hAnsi="Arial" w:cs="Arial"/>
                      <w:szCs w:val="21"/>
                    </w:rPr>
                    <w:t>(</w:t>
                  </w:r>
                  <w:r w:rsidRPr="00C56868">
                    <w:rPr>
                      <w:rFonts w:ascii="Arial" w:hAnsi="Arial" w:cs="Arial"/>
                      <w:i/>
                      <w:szCs w:val="21"/>
                    </w:rPr>
                    <w:t>name source</w:t>
                  </w:r>
                  <w:r w:rsidRPr="00AC0B92">
                    <w:rPr>
                      <w:rFonts w:ascii="Arial" w:hAnsi="Arial" w:cs="Arial"/>
                      <w:szCs w:val="21"/>
                    </w:rPr>
                    <w:t xml:space="preserve">) 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00898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681DD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0E289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0F8725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C08D6E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1700AE" w:rsidRPr="00AC0B92" w14:paraId="6445BB19" w14:textId="77777777" w:rsidTr="008F2387">
              <w:tc>
                <w:tcPr>
                  <w:tcW w:w="13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8C4E0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i/>
                      <w:szCs w:val="21"/>
                    </w:rPr>
                  </w:pPr>
                  <w:r w:rsidRPr="00AC0B92">
                    <w:rPr>
                      <w:rFonts w:ascii="Arial" w:hAnsi="Arial" w:cs="Arial"/>
                      <w:i/>
                      <w:szCs w:val="21"/>
                    </w:rPr>
                    <w:t>[add additional lines as necessary]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58BE1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43404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C7244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87B6F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43E44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1700AE" w:rsidRPr="00AC0B92" w14:paraId="199C5A70" w14:textId="77777777" w:rsidTr="008F2387">
              <w:tc>
                <w:tcPr>
                  <w:tcW w:w="13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27ACC9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>Total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C7AC8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F0361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166F9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E823EA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6B075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</w:tbl>
          <w:p w14:paraId="1E463DAD" w14:textId="77777777" w:rsidR="001700AE" w:rsidRPr="00AC0B92" w:rsidRDefault="001700AE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sz w:val="21"/>
                <w:szCs w:val="21"/>
              </w:rPr>
            </w:pPr>
          </w:p>
          <w:p w14:paraId="07B8D82A" w14:textId="77777777" w:rsidR="001700AE" w:rsidRPr="00AC0B92" w:rsidRDefault="001700AE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  <w:szCs w:val="21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22"/>
              <w:gridCol w:w="1988"/>
              <w:gridCol w:w="1987"/>
              <w:gridCol w:w="1855"/>
              <w:gridCol w:w="1987"/>
              <w:gridCol w:w="1585"/>
            </w:tblGrid>
            <w:tr w:rsidR="001700AE" w:rsidRPr="00AC0B92" w14:paraId="0B71AD66" w14:textId="77777777" w:rsidTr="00441FF8">
              <w:tc>
                <w:tcPr>
                  <w:tcW w:w="13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496D37" w14:textId="77777777" w:rsidR="001700AE" w:rsidRPr="00C56868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bCs/>
                      <w:iCs/>
                      <w:sz w:val="21"/>
                      <w:szCs w:val="21"/>
                    </w:rPr>
                  </w:pPr>
                  <w:r w:rsidRPr="00C56868">
                    <w:rPr>
                      <w:rFonts w:ascii="Arial" w:hAnsi="Arial" w:cs="Arial"/>
                      <w:b/>
                      <w:bCs/>
                      <w:iCs/>
                      <w:szCs w:val="21"/>
                    </w:rPr>
                    <w:t>Table 2: Capital funding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EFCC64" w14:textId="0207E641" w:rsidR="001700AE" w:rsidRPr="00AC0B92" w:rsidRDefault="005A1390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szCs w:val="21"/>
                    </w:rPr>
                    <w:t>Principal</w:t>
                  </w:r>
                  <w:r w:rsidR="001700AE" w:rsidRPr="00AC0B92">
                    <w:rPr>
                      <w:rFonts w:ascii="Arial" w:hAnsi="Arial" w:cs="Arial"/>
                      <w:b/>
                      <w:szCs w:val="21"/>
                    </w:rPr>
                    <w:t xml:space="preserve"> use of funds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810A5F" w14:textId="68A68F62" w:rsidR="001700AE" w:rsidRPr="00AC0B92" w:rsidRDefault="001700AE" w:rsidP="006735D4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>A</w:t>
                  </w:r>
                  <w:r w:rsidR="00584E85">
                    <w:rPr>
                      <w:rFonts w:ascii="Arial" w:hAnsi="Arial" w:cs="Arial"/>
                      <w:b/>
                      <w:szCs w:val="21"/>
                    </w:rPr>
                    <w:t>cademic year</w:t>
                  </w: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 xml:space="preserve"> 20</w:t>
                  </w:r>
                  <w:r w:rsidR="006735D4">
                    <w:rPr>
                      <w:rFonts w:ascii="Arial" w:hAnsi="Arial" w:cs="Arial"/>
                      <w:b/>
                      <w:szCs w:val="21"/>
                    </w:rPr>
                    <w:t>X</w:t>
                  </w: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>X-</w:t>
                  </w:r>
                  <w:r w:rsidR="006735D4">
                    <w:rPr>
                      <w:rFonts w:ascii="Arial" w:hAnsi="Arial" w:cs="Arial"/>
                      <w:b/>
                      <w:szCs w:val="21"/>
                    </w:rPr>
                    <w:t>X</w:t>
                  </w: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>X</w:t>
                  </w: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77A3AD" w14:textId="38EF7336" w:rsidR="001700AE" w:rsidRPr="00AC0B92" w:rsidRDefault="001700AE" w:rsidP="006735D4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>A</w:t>
                  </w:r>
                  <w:r w:rsidR="00584E85">
                    <w:rPr>
                      <w:rFonts w:ascii="Arial" w:hAnsi="Arial" w:cs="Arial"/>
                      <w:b/>
                      <w:szCs w:val="21"/>
                    </w:rPr>
                    <w:t>cademic year</w:t>
                  </w: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 xml:space="preserve"> 20</w:t>
                  </w:r>
                  <w:r w:rsidR="006735D4">
                    <w:rPr>
                      <w:rFonts w:ascii="Arial" w:hAnsi="Arial" w:cs="Arial"/>
                      <w:b/>
                      <w:szCs w:val="21"/>
                    </w:rPr>
                    <w:t>X</w:t>
                  </w: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>X-</w:t>
                  </w:r>
                  <w:r w:rsidR="006735D4">
                    <w:rPr>
                      <w:rFonts w:ascii="Arial" w:hAnsi="Arial" w:cs="Arial"/>
                      <w:b/>
                      <w:szCs w:val="21"/>
                    </w:rPr>
                    <w:t>X</w:t>
                  </w: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>X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CECA10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i/>
                      <w:sz w:val="21"/>
                      <w:szCs w:val="21"/>
                    </w:rPr>
                  </w:pPr>
                  <w:r w:rsidRPr="00AC0B92">
                    <w:rPr>
                      <w:rFonts w:ascii="Arial" w:hAnsi="Arial" w:cs="Arial"/>
                      <w:i/>
                      <w:szCs w:val="21"/>
                    </w:rPr>
                    <w:t>[add other years for full length of project]</w:t>
                  </w: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2A93B7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>Total £</w:t>
                  </w:r>
                </w:p>
              </w:tc>
            </w:tr>
            <w:tr w:rsidR="001700AE" w:rsidRPr="00AC0B92" w14:paraId="74CF600D" w14:textId="77777777" w:rsidTr="000702D5">
              <w:tc>
                <w:tcPr>
                  <w:tcW w:w="13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15D455" w14:textId="312CB6F7" w:rsidR="001700AE" w:rsidRPr="00AC0B92" w:rsidRDefault="00D50223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szCs w:val="21"/>
                    </w:rPr>
                    <w:t>Provider</w:t>
                  </w:r>
                  <w:r w:rsidR="000F3EF2">
                    <w:rPr>
                      <w:rFonts w:ascii="Arial" w:hAnsi="Arial" w:cs="Arial"/>
                      <w:b/>
                      <w:szCs w:val="21"/>
                    </w:rPr>
                    <w:t>’s</w:t>
                  </w:r>
                  <w:r w:rsidR="001700AE" w:rsidRPr="00AC0B92">
                    <w:rPr>
                      <w:rFonts w:ascii="Arial" w:hAnsi="Arial" w:cs="Arial"/>
                      <w:b/>
                      <w:szCs w:val="21"/>
                    </w:rPr>
                    <w:t xml:space="preserve"> own funds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7F9626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AFFE68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BFA403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03E4D3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6E5569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1700AE" w:rsidRPr="00AC0B92" w14:paraId="307FB9BA" w14:textId="77777777" w:rsidTr="000702D5">
              <w:tc>
                <w:tcPr>
                  <w:tcW w:w="13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7A8AC6" w14:textId="72C97D6E" w:rsidR="001700AE" w:rsidRPr="00AC0B92" w:rsidRDefault="008F2387" w:rsidP="006735D4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szCs w:val="21"/>
                    </w:rPr>
                    <w:t>RED Fund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2AA43E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EBE852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3C46C3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7390CB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86693B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1700AE" w:rsidRPr="00AC0B92" w14:paraId="6A37FF72" w14:textId="77777777" w:rsidTr="00441FF8">
              <w:tc>
                <w:tcPr>
                  <w:tcW w:w="13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04DE60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 xml:space="preserve">Other 1 </w:t>
                  </w:r>
                  <w:r w:rsidRPr="00AC0B92">
                    <w:rPr>
                      <w:rFonts w:ascii="Arial" w:hAnsi="Arial" w:cs="Arial"/>
                      <w:szCs w:val="21"/>
                    </w:rPr>
                    <w:t>(</w:t>
                  </w:r>
                  <w:r w:rsidRPr="00C56868">
                    <w:rPr>
                      <w:rFonts w:ascii="Arial" w:hAnsi="Arial" w:cs="Arial"/>
                      <w:i/>
                      <w:szCs w:val="21"/>
                    </w:rPr>
                    <w:t>name source</w:t>
                  </w:r>
                  <w:r w:rsidRPr="00AC0B92">
                    <w:rPr>
                      <w:rFonts w:ascii="Arial" w:hAnsi="Arial" w:cs="Arial"/>
                      <w:szCs w:val="21"/>
                    </w:rPr>
                    <w:t>)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D3DF7D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31BDB7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47E042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732874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E3DA3C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1700AE" w:rsidRPr="00AC0B92" w14:paraId="604A5642" w14:textId="77777777" w:rsidTr="00441FF8">
              <w:tc>
                <w:tcPr>
                  <w:tcW w:w="13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4F957B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 xml:space="preserve">Other 2 </w:t>
                  </w:r>
                  <w:r w:rsidRPr="00AC0B92">
                    <w:rPr>
                      <w:rFonts w:ascii="Arial" w:hAnsi="Arial" w:cs="Arial"/>
                      <w:szCs w:val="21"/>
                    </w:rPr>
                    <w:t>(</w:t>
                  </w:r>
                  <w:r w:rsidRPr="00C56868">
                    <w:rPr>
                      <w:rFonts w:ascii="Arial" w:hAnsi="Arial" w:cs="Arial"/>
                      <w:i/>
                      <w:szCs w:val="21"/>
                    </w:rPr>
                    <w:t>name source</w:t>
                  </w:r>
                  <w:r w:rsidRPr="00AC0B92">
                    <w:rPr>
                      <w:rFonts w:ascii="Arial" w:hAnsi="Arial" w:cs="Arial"/>
                      <w:szCs w:val="21"/>
                    </w:rPr>
                    <w:t xml:space="preserve">) 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2633B9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9B2836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62630E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7ED5D8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DE9D6D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1700AE" w:rsidRPr="00AC0B92" w14:paraId="0031465A" w14:textId="77777777" w:rsidTr="00441FF8">
              <w:tc>
                <w:tcPr>
                  <w:tcW w:w="13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DBFEF7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i/>
                      <w:szCs w:val="21"/>
                    </w:rPr>
                  </w:pPr>
                  <w:r w:rsidRPr="00AC0B92">
                    <w:rPr>
                      <w:rFonts w:ascii="Arial" w:hAnsi="Arial" w:cs="Arial"/>
                      <w:i/>
                      <w:szCs w:val="21"/>
                    </w:rPr>
                    <w:t>[add additional lines as necessary]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D10D2A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F2F062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FC9746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4430B1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0CF575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1700AE" w:rsidRPr="00AC0B92" w14:paraId="5F97792D" w14:textId="77777777" w:rsidTr="00441FF8">
              <w:tc>
                <w:tcPr>
                  <w:tcW w:w="13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648AB0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>Total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297149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EBBC3B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A124E8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11D3AF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F2E711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</w:tbl>
          <w:p w14:paraId="511092E1" w14:textId="7018CB0F" w:rsidR="001700AE" w:rsidRPr="00D759C3" w:rsidRDefault="001700AE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700AE" w:rsidRPr="00AC0B92" w14:paraId="72BDF44C" w14:textId="77777777" w:rsidTr="00EA32EB">
        <w:trPr>
          <w:cantSplit/>
          <w:trHeight w:val="3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C74741" w14:textId="77777777" w:rsidR="001700AE" w:rsidRPr="00AC0B92" w:rsidRDefault="001700AE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  <w:tbl>
            <w:tblPr>
              <w:tblW w:w="421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23"/>
              <w:gridCol w:w="1987"/>
              <w:gridCol w:w="1856"/>
              <w:gridCol w:w="1986"/>
              <w:gridCol w:w="1585"/>
            </w:tblGrid>
            <w:tr w:rsidR="001700AE" w:rsidRPr="00AC0B92" w14:paraId="05249874" w14:textId="77777777" w:rsidTr="001700AE">
              <w:tc>
                <w:tcPr>
                  <w:tcW w:w="1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73054CF2" w14:textId="77777777" w:rsidR="001700AE" w:rsidRPr="00C56868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bCs/>
                      <w:iCs/>
                      <w:sz w:val="21"/>
                      <w:szCs w:val="21"/>
                    </w:rPr>
                  </w:pPr>
                  <w:r w:rsidRPr="00C56868">
                    <w:rPr>
                      <w:rFonts w:ascii="Arial" w:hAnsi="Arial" w:cs="Arial"/>
                      <w:b/>
                      <w:bCs/>
                      <w:iCs/>
                      <w:szCs w:val="21"/>
                    </w:rPr>
                    <w:t>Table 3: Total funding</w:t>
                  </w: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2D65D2EE" w14:textId="129257D8" w:rsidR="001700AE" w:rsidRPr="00AC0B92" w:rsidRDefault="001700AE" w:rsidP="006735D4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>A</w:t>
                  </w:r>
                  <w:r w:rsidR="006735D4">
                    <w:rPr>
                      <w:rFonts w:ascii="Arial" w:hAnsi="Arial" w:cs="Arial"/>
                      <w:b/>
                      <w:szCs w:val="21"/>
                    </w:rPr>
                    <w:t>cademic year</w:t>
                  </w: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 xml:space="preserve"> 20</w:t>
                  </w:r>
                  <w:r w:rsidR="006735D4">
                    <w:rPr>
                      <w:rFonts w:ascii="Arial" w:hAnsi="Arial" w:cs="Arial"/>
                      <w:b/>
                      <w:szCs w:val="21"/>
                    </w:rPr>
                    <w:t>X</w:t>
                  </w: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>X-</w:t>
                  </w:r>
                  <w:r w:rsidR="006735D4">
                    <w:rPr>
                      <w:rFonts w:ascii="Arial" w:hAnsi="Arial" w:cs="Arial"/>
                      <w:b/>
                      <w:szCs w:val="21"/>
                    </w:rPr>
                    <w:t>X</w:t>
                  </w: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>X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3659C768" w14:textId="1D582F72" w:rsidR="001700AE" w:rsidRPr="00AC0B92" w:rsidRDefault="001700AE" w:rsidP="006735D4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>A</w:t>
                  </w:r>
                  <w:r w:rsidR="006735D4">
                    <w:rPr>
                      <w:rFonts w:ascii="Arial" w:hAnsi="Arial" w:cs="Arial"/>
                      <w:b/>
                      <w:szCs w:val="21"/>
                    </w:rPr>
                    <w:t>cademic year</w:t>
                  </w: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 xml:space="preserve"> 20</w:t>
                  </w:r>
                  <w:r w:rsidR="006735D4">
                    <w:rPr>
                      <w:rFonts w:ascii="Arial" w:hAnsi="Arial" w:cs="Arial"/>
                      <w:b/>
                      <w:szCs w:val="21"/>
                    </w:rPr>
                    <w:t>X</w:t>
                  </w: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>X-</w:t>
                  </w:r>
                  <w:r w:rsidR="006735D4">
                    <w:rPr>
                      <w:rFonts w:ascii="Arial" w:hAnsi="Arial" w:cs="Arial"/>
                      <w:b/>
                      <w:szCs w:val="21"/>
                    </w:rPr>
                    <w:t>X</w:t>
                  </w: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>X</w:t>
                  </w: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2D43BD8B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i/>
                      <w:sz w:val="21"/>
                      <w:szCs w:val="21"/>
                    </w:rPr>
                  </w:pPr>
                  <w:r w:rsidRPr="00AC0B92">
                    <w:rPr>
                      <w:rFonts w:ascii="Arial" w:hAnsi="Arial" w:cs="Arial"/>
                      <w:i/>
                      <w:szCs w:val="21"/>
                    </w:rPr>
                    <w:t>[add other years for full length of project]</w:t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1ACB5264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>Total £</w:t>
                  </w:r>
                </w:p>
              </w:tc>
            </w:tr>
            <w:tr w:rsidR="001700AE" w:rsidRPr="00AC0B92" w14:paraId="63874C89" w14:textId="77777777" w:rsidTr="00EA32EB">
              <w:tc>
                <w:tcPr>
                  <w:tcW w:w="1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F9509D" w14:textId="1B73F7AD" w:rsidR="001700AE" w:rsidRPr="00AC0B92" w:rsidRDefault="00D50223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szCs w:val="21"/>
                    </w:rPr>
                    <w:t>Provider</w:t>
                  </w:r>
                  <w:r w:rsidR="00BD7BFF">
                    <w:rPr>
                      <w:rFonts w:ascii="Arial" w:hAnsi="Arial" w:cs="Arial"/>
                      <w:b/>
                      <w:szCs w:val="21"/>
                    </w:rPr>
                    <w:t>’s</w:t>
                  </w:r>
                  <w:r w:rsidR="001700AE" w:rsidRPr="00AC0B92">
                    <w:rPr>
                      <w:rFonts w:ascii="Arial" w:hAnsi="Arial" w:cs="Arial"/>
                      <w:b/>
                      <w:szCs w:val="21"/>
                    </w:rPr>
                    <w:t xml:space="preserve"> own funds</w:t>
                  </w: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672E5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C2AF8E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5B7CD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8E574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1700AE" w:rsidRPr="00AC0B92" w14:paraId="60E699E0" w14:textId="77777777" w:rsidTr="00EA32EB">
              <w:tc>
                <w:tcPr>
                  <w:tcW w:w="1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9002DA" w14:textId="7D6B3E8C" w:rsidR="001700AE" w:rsidRPr="00AC0B92" w:rsidRDefault="008F2387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szCs w:val="21"/>
                    </w:rPr>
                    <w:t>RED</w:t>
                  </w:r>
                  <w:r w:rsidR="00BD7BFF">
                    <w:rPr>
                      <w:rFonts w:ascii="Arial" w:hAnsi="Arial" w:cs="Arial"/>
                      <w:b/>
                      <w:szCs w:val="21"/>
                    </w:rPr>
                    <w:t xml:space="preserve"> Fund</w:t>
                  </w: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A524B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3CCB5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0FDD7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702E3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1700AE" w:rsidRPr="00AC0B92" w14:paraId="2DE415C3" w14:textId="77777777" w:rsidTr="00EA32EB">
              <w:tc>
                <w:tcPr>
                  <w:tcW w:w="1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23ED31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 xml:space="preserve">Other 1 </w:t>
                  </w:r>
                  <w:r w:rsidRPr="00AC0B92">
                    <w:rPr>
                      <w:rFonts w:ascii="Arial" w:hAnsi="Arial" w:cs="Arial"/>
                      <w:szCs w:val="21"/>
                    </w:rPr>
                    <w:t>(</w:t>
                  </w:r>
                  <w:r w:rsidRPr="00C56868">
                    <w:rPr>
                      <w:rFonts w:ascii="Arial" w:hAnsi="Arial" w:cs="Arial"/>
                      <w:i/>
                      <w:szCs w:val="21"/>
                    </w:rPr>
                    <w:t>name source</w:t>
                  </w:r>
                  <w:r w:rsidRPr="00AC0B92">
                    <w:rPr>
                      <w:rFonts w:ascii="Arial" w:hAnsi="Arial" w:cs="Arial"/>
                      <w:szCs w:val="21"/>
                    </w:rPr>
                    <w:t>)</w:t>
                  </w: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4F373C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06C8BE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019F5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0AC70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1700AE" w:rsidRPr="00AC0B92" w14:paraId="2F94A11A" w14:textId="77777777" w:rsidTr="00EA32EB">
              <w:tc>
                <w:tcPr>
                  <w:tcW w:w="1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23A1D9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 xml:space="preserve">Other 2 </w:t>
                  </w:r>
                  <w:r w:rsidRPr="00AC0B92">
                    <w:rPr>
                      <w:rFonts w:ascii="Arial" w:hAnsi="Arial" w:cs="Arial"/>
                      <w:szCs w:val="21"/>
                    </w:rPr>
                    <w:t>(</w:t>
                  </w:r>
                  <w:r w:rsidRPr="00C56868">
                    <w:rPr>
                      <w:rFonts w:ascii="Arial" w:hAnsi="Arial" w:cs="Arial"/>
                      <w:i/>
                      <w:szCs w:val="21"/>
                    </w:rPr>
                    <w:t>name source</w:t>
                  </w:r>
                  <w:r w:rsidRPr="00AC0B92">
                    <w:rPr>
                      <w:rFonts w:ascii="Arial" w:hAnsi="Arial" w:cs="Arial"/>
                      <w:szCs w:val="21"/>
                    </w:rPr>
                    <w:t xml:space="preserve">) </w:t>
                  </w: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4CAA9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FA483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71DBE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CC815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1700AE" w:rsidRPr="00AC0B92" w14:paraId="5CE2D5A6" w14:textId="77777777" w:rsidTr="00EA32EB">
              <w:tc>
                <w:tcPr>
                  <w:tcW w:w="1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52341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i/>
                      <w:szCs w:val="21"/>
                    </w:rPr>
                  </w:pPr>
                  <w:r w:rsidRPr="00AC0B92">
                    <w:rPr>
                      <w:rFonts w:ascii="Arial" w:hAnsi="Arial" w:cs="Arial"/>
                      <w:i/>
                      <w:szCs w:val="21"/>
                    </w:rPr>
                    <w:t>[add additional lines as necessary]</w:t>
                  </w: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567963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B9FB5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ACD4C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2E833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1700AE" w:rsidRPr="00AC0B92" w14:paraId="0A83E6F0" w14:textId="77777777" w:rsidTr="00EA32EB">
              <w:tc>
                <w:tcPr>
                  <w:tcW w:w="1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2B3B71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AC0B92">
                    <w:rPr>
                      <w:rFonts w:ascii="Arial" w:hAnsi="Arial" w:cs="Arial"/>
                      <w:b/>
                      <w:szCs w:val="21"/>
                    </w:rPr>
                    <w:t>Total</w:t>
                  </w: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4145F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E74CD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3B2B7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5BF2F1" w14:textId="77777777" w:rsidR="001700AE" w:rsidRPr="00AC0B92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</w:tbl>
          <w:p w14:paraId="013F416F" w14:textId="77777777" w:rsidR="001700AE" w:rsidRPr="00AC0B92" w:rsidRDefault="001700AE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700AE" w:rsidRPr="00AC0B92" w14:paraId="3C090BFB" w14:textId="77777777" w:rsidTr="00EA32EB">
        <w:trPr>
          <w:cantSplit/>
          <w:trHeight w:val="211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11D1" w14:textId="77777777" w:rsidR="00E7413F" w:rsidRPr="00E7413F" w:rsidRDefault="00E7413F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sz w:val="21"/>
                <w:szCs w:val="21"/>
              </w:rPr>
            </w:pPr>
          </w:p>
          <w:p w14:paraId="0D27698D" w14:textId="77777777" w:rsidR="00E7413F" w:rsidRPr="00AC0B92" w:rsidRDefault="00E7413F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28EC9190" w14:textId="77777777" w:rsidR="001700AE" w:rsidRPr="00AC0B92" w:rsidRDefault="001700AE" w:rsidP="001700AE">
      <w:pPr>
        <w:tabs>
          <w:tab w:val="left" w:pos="720"/>
          <w:tab w:val="center" w:pos="4153"/>
          <w:tab w:val="right" w:pos="8306"/>
        </w:tabs>
        <w:rPr>
          <w:rFonts w:ascii="Arial" w:hAnsi="Arial" w:cs="Arial"/>
          <w:b/>
          <w:szCs w:val="21"/>
        </w:rPr>
        <w:sectPr w:rsidR="001700AE" w:rsidRPr="00AC0B92" w:rsidSect="00EA32EB">
          <w:pgSz w:w="15840" w:h="12240" w:orient="landscape"/>
          <w:pgMar w:top="1797" w:right="1440" w:bottom="1797" w:left="1440" w:header="709" w:footer="709" w:gutter="0"/>
          <w:paperSrc w:first="258" w:other="258"/>
          <w:cols w:space="708"/>
          <w:docGrid w:linePitch="360"/>
        </w:sect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0"/>
      </w:tblGrid>
      <w:tr w:rsidR="001700AE" w:rsidRPr="00AC0B92" w14:paraId="34BAA910" w14:textId="77777777" w:rsidTr="00EA32EB">
        <w:trPr>
          <w:cantSplit/>
          <w:trHeight w:val="824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63E9" w14:textId="77777777" w:rsidR="001700AE" w:rsidRPr="00AC0B92" w:rsidRDefault="001700AE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sz w:val="21"/>
                <w:szCs w:val="21"/>
              </w:rPr>
            </w:pPr>
            <w:r w:rsidRPr="00AC0B92">
              <w:rPr>
                <w:rFonts w:ascii="Arial" w:hAnsi="Arial" w:cs="Arial"/>
                <w:b/>
                <w:szCs w:val="21"/>
              </w:rPr>
              <w:lastRenderedPageBreak/>
              <w:t>Project risks</w:t>
            </w:r>
            <w:r w:rsidRPr="00AC0B92">
              <w:rPr>
                <w:rFonts w:ascii="Arial" w:hAnsi="Arial" w:cs="Arial"/>
                <w:szCs w:val="21"/>
              </w:rPr>
              <w:t xml:space="preserve"> </w:t>
            </w:r>
          </w:p>
          <w:p w14:paraId="0CF4969F" w14:textId="399FF1E2" w:rsidR="00BD7BFF" w:rsidRDefault="001700AE" w:rsidP="00BD7BFF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Cs w:val="21"/>
              </w:rPr>
            </w:pPr>
            <w:r w:rsidRPr="001700AE">
              <w:rPr>
                <w:rFonts w:ascii="Arial" w:hAnsi="Arial" w:cs="Arial"/>
                <w:i/>
                <w:szCs w:val="21"/>
              </w:rPr>
              <w:t xml:space="preserve">Identify the top </w:t>
            </w:r>
            <w:r w:rsidR="004C4F3D">
              <w:rPr>
                <w:rFonts w:ascii="Arial" w:hAnsi="Arial" w:cs="Arial"/>
                <w:i/>
                <w:szCs w:val="21"/>
              </w:rPr>
              <w:t>five</w:t>
            </w:r>
            <w:r w:rsidRPr="001700AE">
              <w:rPr>
                <w:rFonts w:ascii="Arial" w:hAnsi="Arial" w:cs="Arial"/>
                <w:i/>
                <w:szCs w:val="21"/>
              </w:rPr>
              <w:t xml:space="preserve"> risks to this project, how they will be mitigated and the</w:t>
            </w:r>
            <w:r w:rsidR="00301866">
              <w:rPr>
                <w:rFonts w:ascii="Arial" w:hAnsi="Arial" w:cs="Arial"/>
                <w:i/>
                <w:szCs w:val="21"/>
              </w:rPr>
              <w:t>ir</w:t>
            </w:r>
            <w:r w:rsidRPr="001700AE">
              <w:rPr>
                <w:rFonts w:ascii="Arial" w:hAnsi="Arial" w:cs="Arial"/>
                <w:i/>
                <w:szCs w:val="21"/>
              </w:rPr>
              <w:t xml:space="preserve"> probability versus </w:t>
            </w:r>
            <w:r w:rsidR="00301866">
              <w:rPr>
                <w:rFonts w:ascii="Arial" w:hAnsi="Arial" w:cs="Arial"/>
                <w:i/>
                <w:szCs w:val="21"/>
              </w:rPr>
              <w:t xml:space="preserve">their </w:t>
            </w:r>
            <w:r w:rsidRPr="001700AE">
              <w:rPr>
                <w:rFonts w:ascii="Arial" w:hAnsi="Arial" w:cs="Arial"/>
                <w:i/>
                <w:szCs w:val="21"/>
              </w:rPr>
              <w:t xml:space="preserve">impact. </w:t>
            </w:r>
          </w:p>
          <w:p w14:paraId="1E43155A" w14:textId="23FB13BA" w:rsidR="001700AE" w:rsidRDefault="008C3117" w:rsidP="00BD7BFF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Depending on the information provided in this section, we may also request a</w:t>
            </w:r>
            <w:r w:rsidR="001700AE" w:rsidRPr="00BD7BFF">
              <w:rPr>
                <w:rFonts w:ascii="Arial" w:hAnsi="Arial" w:cs="Arial"/>
                <w:b/>
                <w:szCs w:val="21"/>
              </w:rPr>
              <w:t xml:space="preserve"> full </w:t>
            </w:r>
            <w:r w:rsidR="00301866">
              <w:rPr>
                <w:rFonts w:ascii="Arial" w:hAnsi="Arial" w:cs="Arial"/>
                <w:b/>
                <w:szCs w:val="21"/>
              </w:rPr>
              <w:t>r</w:t>
            </w:r>
            <w:r w:rsidR="001700AE" w:rsidRPr="00BD7BFF">
              <w:rPr>
                <w:rFonts w:ascii="Arial" w:hAnsi="Arial" w:cs="Arial"/>
                <w:b/>
                <w:szCs w:val="21"/>
              </w:rPr>
              <w:t xml:space="preserve">isk </w:t>
            </w:r>
            <w:r w:rsidR="00301866">
              <w:rPr>
                <w:rFonts w:ascii="Arial" w:hAnsi="Arial" w:cs="Arial"/>
                <w:b/>
                <w:szCs w:val="21"/>
              </w:rPr>
              <w:t>r</w:t>
            </w:r>
            <w:r w:rsidR="001700AE" w:rsidRPr="00BD7BFF">
              <w:rPr>
                <w:rFonts w:ascii="Arial" w:hAnsi="Arial" w:cs="Arial"/>
                <w:b/>
                <w:szCs w:val="21"/>
              </w:rPr>
              <w:t>egister</w:t>
            </w:r>
            <w:r>
              <w:rPr>
                <w:rFonts w:ascii="Arial" w:hAnsi="Arial" w:cs="Arial"/>
                <w:b/>
                <w:szCs w:val="21"/>
              </w:rPr>
              <w:t xml:space="preserve"> to support our assessment process.</w:t>
            </w:r>
          </w:p>
          <w:p w14:paraId="0E96E206" w14:textId="77777777" w:rsidR="00BD7BFF" w:rsidRPr="00BD7BFF" w:rsidRDefault="00BD7BFF" w:rsidP="00BD7BFF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35"/>
              <w:gridCol w:w="4828"/>
              <w:gridCol w:w="4481"/>
            </w:tblGrid>
            <w:tr w:rsidR="001700AE" w14:paraId="5611F0D5" w14:textId="77777777" w:rsidTr="001700AE">
              <w:tc>
                <w:tcPr>
                  <w:tcW w:w="4635" w:type="dxa"/>
                  <w:shd w:val="clear" w:color="auto" w:fill="8EAADB"/>
                </w:tcPr>
                <w:p w14:paraId="4D69BD95" w14:textId="77777777" w:rsidR="001700AE" w:rsidRPr="000F53DA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jc w:val="center"/>
                    <w:rPr>
                      <w:rFonts w:ascii="Arial" w:hAnsi="Arial" w:cs="Arial"/>
                      <w:b/>
                      <w:szCs w:val="21"/>
                    </w:rPr>
                  </w:pPr>
                  <w:r w:rsidRPr="000F53DA">
                    <w:rPr>
                      <w:rFonts w:ascii="Arial" w:hAnsi="Arial" w:cs="Arial"/>
                      <w:b/>
                      <w:szCs w:val="21"/>
                    </w:rPr>
                    <w:t>Risk</w:t>
                  </w:r>
                </w:p>
              </w:tc>
              <w:tc>
                <w:tcPr>
                  <w:tcW w:w="4828" w:type="dxa"/>
                  <w:shd w:val="clear" w:color="auto" w:fill="8EAADB"/>
                </w:tcPr>
                <w:p w14:paraId="6C9AE491" w14:textId="77777777" w:rsidR="001700AE" w:rsidRPr="000F53DA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jc w:val="center"/>
                    <w:rPr>
                      <w:rFonts w:ascii="Arial" w:hAnsi="Arial" w:cs="Arial"/>
                      <w:b/>
                      <w:szCs w:val="21"/>
                    </w:rPr>
                  </w:pPr>
                  <w:r w:rsidRPr="000F53DA">
                    <w:rPr>
                      <w:rFonts w:ascii="Arial" w:hAnsi="Arial" w:cs="Arial"/>
                      <w:b/>
                      <w:szCs w:val="21"/>
                    </w:rPr>
                    <w:t>Mitigation</w:t>
                  </w:r>
                </w:p>
              </w:tc>
              <w:tc>
                <w:tcPr>
                  <w:tcW w:w="4481" w:type="dxa"/>
                  <w:shd w:val="clear" w:color="auto" w:fill="8EAADB"/>
                </w:tcPr>
                <w:p w14:paraId="0D3F7255" w14:textId="4D759A1A" w:rsidR="001700AE" w:rsidRPr="000F53DA" w:rsidRDefault="001700AE" w:rsidP="006735D4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jc w:val="center"/>
                    <w:rPr>
                      <w:rFonts w:ascii="Arial" w:hAnsi="Arial" w:cs="Arial"/>
                      <w:b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szCs w:val="21"/>
                    </w:rPr>
                    <w:t>Probability</w:t>
                  </w:r>
                  <w:r w:rsidR="00301866">
                    <w:rPr>
                      <w:rFonts w:ascii="Arial" w:hAnsi="Arial" w:cs="Arial"/>
                      <w:b/>
                      <w:szCs w:val="21"/>
                    </w:rPr>
                    <w:t xml:space="preserve"> and</w:t>
                  </w:r>
                  <w:r>
                    <w:rPr>
                      <w:rFonts w:ascii="Arial" w:hAnsi="Arial" w:cs="Arial"/>
                      <w:b/>
                      <w:szCs w:val="21"/>
                    </w:rPr>
                    <w:t xml:space="preserve"> </w:t>
                  </w:r>
                  <w:r w:rsidR="00301866">
                    <w:rPr>
                      <w:rFonts w:ascii="Arial" w:hAnsi="Arial" w:cs="Arial"/>
                      <w:b/>
                      <w:szCs w:val="21"/>
                    </w:rPr>
                    <w:t>i</w:t>
                  </w:r>
                  <w:r>
                    <w:rPr>
                      <w:rFonts w:ascii="Arial" w:hAnsi="Arial" w:cs="Arial"/>
                      <w:b/>
                      <w:szCs w:val="21"/>
                    </w:rPr>
                    <w:t>mpact</w:t>
                  </w:r>
                </w:p>
              </w:tc>
            </w:tr>
            <w:tr w:rsidR="001700AE" w14:paraId="591E92B0" w14:textId="77777777" w:rsidTr="00EA32EB">
              <w:tc>
                <w:tcPr>
                  <w:tcW w:w="4635" w:type="dxa"/>
                </w:tcPr>
                <w:p w14:paraId="0950FFF0" w14:textId="77777777" w:rsidR="001700AE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Cs w:val="21"/>
                    </w:rPr>
                  </w:pPr>
                </w:p>
              </w:tc>
              <w:tc>
                <w:tcPr>
                  <w:tcW w:w="4828" w:type="dxa"/>
                </w:tcPr>
                <w:p w14:paraId="03774487" w14:textId="77777777" w:rsidR="001700AE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Cs w:val="21"/>
                    </w:rPr>
                  </w:pPr>
                </w:p>
              </w:tc>
              <w:tc>
                <w:tcPr>
                  <w:tcW w:w="4481" w:type="dxa"/>
                </w:tcPr>
                <w:p w14:paraId="118C9436" w14:textId="77777777" w:rsidR="001700AE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Cs w:val="21"/>
                    </w:rPr>
                  </w:pPr>
                </w:p>
              </w:tc>
            </w:tr>
            <w:tr w:rsidR="001700AE" w14:paraId="1B022B02" w14:textId="77777777" w:rsidTr="00EA32EB">
              <w:tc>
                <w:tcPr>
                  <w:tcW w:w="4635" w:type="dxa"/>
                </w:tcPr>
                <w:p w14:paraId="04EE5730" w14:textId="77777777" w:rsidR="001700AE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Cs w:val="21"/>
                    </w:rPr>
                  </w:pPr>
                </w:p>
              </w:tc>
              <w:tc>
                <w:tcPr>
                  <w:tcW w:w="4828" w:type="dxa"/>
                </w:tcPr>
                <w:p w14:paraId="46937978" w14:textId="77777777" w:rsidR="001700AE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Cs w:val="21"/>
                    </w:rPr>
                  </w:pPr>
                </w:p>
              </w:tc>
              <w:tc>
                <w:tcPr>
                  <w:tcW w:w="4481" w:type="dxa"/>
                </w:tcPr>
                <w:p w14:paraId="22A7D0CE" w14:textId="77777777" w:rsidR="001700AE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Cs w:val="21"/>
                    </w:rPr>
                  </w:pPr>
                </w:p>
              </w:tc>
            </w:tr>
            <w:tr w:rsidR="001700AE" w14:paraId="7BC218CF" w14:textId="77777777" w:rsidTr="00EA32EB">
              <w:tc>
                <w:tcPr>
                  <w:tcW w:w="4635" w:type="dxa"/>
                </w:tcPr>
                <w:p w14:paraId="3D3899BC" w14:textId="77777777" w:rsidR="001700AE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Cs w:val="21"/>
                    </w:rPr>
                  </w:pPr>
                </w:p>
              </w:tc>
              <w:tc>
                <w:tcPr>
                  <w:tcW w:w="4828" w:type="dxa"/>
                </w:tcPr>
                <w:p w14:paraId="3F6E8901" w14:textId="77777777" w:rsidR="001700AE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Cs w:val="21"/>
                    </w:rPr>
                  </w:pPr>
                </w:p>
              </w:tc>
              <w:tc>
                <w:tcPr>
                  <w:tcW w:w="4481" w:type="dxa"/>
                </w:tcPr>
                <w:p w14:paraId="0E8ABEB0" w14:textId="77777777" w:rsidR="001700AE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Cs w:val="21"/>
                    </w:rPr>
                  </w:pPr>
                </w:p>
              </w:tc>
            </w:tr>
            <w:tr w:rsidR="001700AE" w14:paraId="3BCACD11" w14:textId="77777777" w:rsidTr="00EA32EB">
              <w:tc>
                <w:tcPr>
                  <w:tcW w:w="4635" w:type="dxa"/>
                </w:tcPr>
                <w:p w14:paraId="603ECA36" w14:textId="77777777" w:rsidR="001700AE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Cs w:val="21"/>
                    </w:rPr>
                  </w:pPr>
                </w:p>
              </w:tc>
              <w:tc>
                <w:tcPr>
                  <w:tcW w:w="4828" w:type="dxa"/>
                </w:tcPr>
                <w:p w14:paraId="63E07420" w14:textId="77777777" w:rsidR="001700AE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Cs w:val="21"/>
                    </w:rPr>
                  </w:pPr>
                </w:p>
              </w:tc>
              <w:tc>
                <w:tcPr>
                  <w:tcW w:w="4481" w:type="dxa"/>
                </w:tcPr>
                <w:p w14:paraId="34D3C8CA" w14:textId="77777777" w:rsidR="001700AE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Cs w:val="21"/>
                    </w:rPr>
                  </w:pPr>
                </w:p>
              </w:tc>
            </w:tr>
            <w:tr w:rsidR="001700AE" w14:paraId="67AD61E2" w14:textId="77777777" w:rsidTr="00EA32EB">
              <w:tc>
                <w:tcPr>
                  <w:tcW w:w="4635" w:type="dxa"/>
                </w:tcPr>
                <w:p w14:paraId="6E29DD4A" w14:textId="77777777" w:rsidR="001700AE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Cs w:val="21"/>
                    </w:rPr>
                  </w:pPr>
                </w:p>
              </w:tc>
              <w:tc>
                <w:tcPr>
                  <w:tcW w:w="4828" w:type="dxa"/>
                </w:tcPr>
                <w:p w14:paraId="571B5119" w14:textId="77777777" w:rsidR="001700AE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Cs w:val="21"/>
                    </w:rPr>
                  </w:pPr>
                </w:p>
              </w:tc>
              <w:tc>
                <w:tcPr>
                  <w:tcW w:w="4481" w:type="dxa"/>
                </w:tcPr>
                <w:p w14:paraId="4E03179B" w14:textId="77777777" w:rsidR="001700AE" w:rsidRDefault="001700AE" w:rsidP="00EA32EB">
                  <w:pPr>
                    <w:tabs>
                      <w:tab w:val="left" w:pos="720"/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szCs w:val="21"/>
                    </w:rPr>
                  </w:pPr>
                </w:p>
              </w:tc>
            </w:tr>
          </w:tbl>
          <w:p w14:paraId="6919934E" w14:textId="77777777" w:rsidR="001700AE" w:rsidRDefault="001700AE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sz w:val="21"/>
                <w:szCs w:val="21"/>
              </w:rPr>
            </w:pPr>
          </w:p>
          <w:p w14:paraId="01910D5F" w14:textId="77777777" w:rsidR="00167BAA" w:rsidRPr="00AC0B92" w:rsidRDefault="00167BAA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700AE" w:rsidRPr="00AC0B92" w14:paraId="05E3A41D" w14:textId="77777777" w:rsidTr="00EA32EB">
        <w:trPr>
          <w:cantSplit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A373" w14:textId="33A5B8C7" w:rsidR="001700AE" w:rsidRPr="00AC0B92" w:rsidRDefault="00710B74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Accountability and</w:t>
            </w:r>
            <w:r w:rsidR="001700AE" w:rsidRPr="00AC0B92">
              <w:rPr>
                <w:rFonts w:ascii="Arial" w:hAnsi="Arial" w:cs="Arial"/>
                <w:b/>
                <w:szCs w:val="21"/>
              </w:rPr>
              <w:t xml:space="preserve"> </w:t>
            </w:r>
            <w:r w:rsidR="00301866">
              <w:rPr>
                <w:rFonts w:ascii="Arial" w:hAnsi="Arial" w:cs="Arial"/>
                <w:b/>
                <w:szCs w:val="21"/>
              </w:rPr>
              <w:t>g</w:t>
            </w:r>
            <w:r w:rsidR="001700AE" w:rsidRPr="00AC0B92">
              <w:rPr>
                <w:rFonts w:ascii="Arial" w:hAnsi="Arial" w:cs="Arial"/>
                <w:b/>
                <w:szCs w:val="21"/>
              </w:rPr>
              <w:t xml:space="preserve">overnance </w:t>
            </w:r>
          </w:p>
          <w:p w14:paraId="6A874FBF" w14:textId="38C35AFD" w:rsidR="00D52599" w:rsidRDefault="001700AE" w:rsidP="008C3117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Cs w:val="21"/>
              </w:rPr>
            </w:pPr>
            <w:r w:rsidRPr="001700AE">
              <w:rPr>
                <w:rFonts w:ascii="Arial" w:hAnsi="Arial" w:cs="Arial"/>
                <w:i/>
                <w:szCs w:val="21"/>
              </w:rPr>
              <w:t xml:space="preserve">Describe the governance and management </w:t>
            </w:r>
            <w:r w:rsidR="00E7413F">
              <w:rPr>
                <w:rFonts w:ascii="Arial" w:hAnsi="Arial" w:cs="Arial"/>
                <w:i/>
                <w:szCs w:val="21"/>
              </w:rPr>
              <w:t xml:space="preserve">structures and </w:t>
            </w:r>
            <w:r w:rsidRPr="001700AE">
              <w:rPr>
                <w:rFonts w:ascii="Arial" w:hAnsi="Arial" w:cs="Arial"/>
                <w:i/>
                <w:szCs w:val="21"/>
              </w:rPr>
              <w:t xml:space="preserve">arrangements for the project, </w:t>
            </w:r>
            <w:r w:rsidR="000C3523">
              <w:rPr>
                <w:rFonts w:ascii="Arial" w:hAnsi="Arial" w:cs="Arial"/>
                <w:i/>
                <w:szCs w:val="21"/>
              </w:rPr>
              <w:t xml:space="preserve">identifying </w:t>
            </w:r>
            <w:r w:rsidRPr="001700AE">
              <w:rPr>
                <w:rFonts w:ascii="Arial" w:hAnsi="Arial" w:cs="Arial"/>
                <w:i/>
                <w:szCs w:val="21"/>
              </w:rPr>
              <w:t xml:space="preserve">the </w:t>
            </w:r>
            <w:r w:rsidR="000C3523">
              <w:rPr>
                <w:rFonts w:ascii="Arial" w:hAnsi="Arial" w:cs="Arial"/>
                <w:i/>
                <w:szCs w:val="21"/>
              </w:rPr>
              <w:t xml:space="preserve">project manager responsible for </w:t>
            </w:r>
            <w:r w:rsidRPr="001700AE">
              <w:rPr>
                <w:rFonts w:ascii="Arial" w:hAnsi="Arial" w:cs="Arial"/>
                <w:i/>
                <w:szCs w:val="21"/>
              </w:rPr>
              <w:t>delivery.</w:t>
            </w:r>
            <w:r w:rsidR="00F315F0">
              <w:rPr>
                <w:rFonts w:ascii="Arial" w:hAnsi="Arial" w:cs="Arial"/>
                <w:i/>
                <w:szCs w:val="21"/>
              </w:rPr>
              <w:t xml:space="preserve"> </w:t>
            </w:r>
            <w:proofErr w:type="spellStart"/>
            <w:r w:rsidR="00F315F0">
              <w:rPr>
                <w:rFonts w:ascii="Arial" w:hAnsi="Arial" w:cs="Arial"/>
                <w:i/>
                <w:szCs w:val="21"/>
              </w:rPr>
              <w:t>State</w:t>
            </w:r>
            <w:r w:rsidR="00D52599">
              <w:rPr>
                <w:rFonts w:ascii="Arial" w:hAnsi="Arial" w:cs="Arial"/>
                <w:i/>
                <w:szCs w:val="21"/>
              </w:rPr>
              <w:t>For</w:t>
            </w:r>
            <w:proofErr w:type="spellEnd"/>
            <w:r w:rsidR="00D52599">
              <w:rPr>
                <w:rFonts w:ascii="Arial" w:hAnsi="Arial" w:cs="Arial"/>
                <w:i/>
                <w:szCs w:val="21"/>
              </w:rPr>
              <w:t xml:space="preserve"> Governanc</w:t>
            </w:r>
            <w:r w:rsidR="00F315F0">
              <w:rPr>
                <w:rFonts w:ascii="Arial" w:hAnsi="Arial" w:cs="Arial"/>
                <w:i/>
                <w:szCs w:val="21"/>
              </w:rPr>
              <w:t>e</w:t>
            </w:r>
            <w:r w:rsidR="00D52599">
              <w:rPr>
                <w:rFonts w:ascii="Arial" w:hAnsi="Arial" w:cs="Arial"/>
                <w:i/>
                <w:szCs w:val="21"/>
              </w:rPr>
              <w:t>, state:</w:t>
            </w:r>
            <w:r w:rsidRPr="001700AE">
              <w:rPr>
                <w:rFonts w:ascii="Arial" w:hAnsi="Arial" w:cs="Arial"/>
                <w:i/>
                <w:szCs w:val="21"/>
              </w:rPr>
              <w:t xml:space="preserve"> </w:t>
            </w:r>
          </w:p>
          <w:p w14:paraId="5B64BCEE" w14:textId="5A76E69A" w:rsidR="001700AE" w:rsidRDefault="00D52599" w:rsidP="00D52599">
            <w:pPr>
              <w:pStyle w:val="ListParagraph"/>
              <w:numPr>
                <w:ilvl w:val="0"/>
                <w:numId w:val="48"/>
              </w:num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Cs w:val="21"/>
              </w:rPr>
            </w:pPr>
            <w:r>
              <w:rPr>
                <w:rFonts w:ascii="Arial" w:hAnsi="Arial" w:cs="Arial"/>
                <w:i/>
                <w:szCs w:val="21"/>
              </w:rPr>
              <w:t>W</w:t>
            </w:r>
            <w:r w:rsidR="001700AE" w:rsidRPr="00D52599">
              <w:rPr>
                <w:rFonts w:ascii="Arial" w:hAnsi="Arial" w:cs="Arial"/>
                <w:i/>
                <w:szCs w:val="21"/>
              </w:rPr>
              <w:t>ho is ultimately responsible for project delivery</w:t>
            </w:r>
            <w:r w:rsidR="00E7413F" w:rsidRPr="00D52599">
              <w:rPr>
                <w:rFonts w:ascii="Arial" w:hAnsi="Arial" w:cs="Arial"/>
                <w:i/>
                <w:szCs w:val="21"/>
              </w:rPr>
              <w:t xml:space="preserve"> and success</w:t>
            </w:r>
          </w:p>
          <w:p w14:paraId="1E7976D7" w14:textId="46E20E65" w:rsidR="00F315F0" w:rsidRPr="00D52599" w:rsidRDefault="00F315F0" w:rsidP="00D52599">
            <w:pPr>
              <w:pStyle w:val="ListParagraph"/>
              <w:numPr>
                <w:ilvl w:val="0"/>
                <w:numId w:val="48"/>
              </w:num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Cs w:val="21"/>
              </w:rPr>
            </w:pPr>
            <w:r>
              <w:rPr>
                <w:rFonts w:ascii="Arial" w:hAnsi="Arial" w:cs="Arial"/>
                <w:i/>
                <w:szCs w:val="21"/>
              </w:rPr>
              <w:t>Members of the top-level Governance group and frequency of meetings</w:t>
            </w:r>
          </w:p>
          <w:p w14:paraId="1508A214" w14:textId="77777777" w:rsidR="001700AE" w:rsidRPr="00A80E0A" w:rsidRDefault="001700AE" w:rsidP="00A80E0A">
            <w:pPr>
              <w:spacing w:line="240" w:lineRule="auto"/>
              <w:rPr>
                <w:rFonts w:ascii="Arial" w:hAnsi="Arial" w:cs="Arial"/>
              </w:rPr>
            </w:pPr>
          </w:p>
          <w:p w14:paraId="073E8E3E" w14:textId="77777777" w:rsidR="001700AE" w:rsidRPr="00AC0B92" w:rsidRDefault="001700AE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700AE" w:rsidRPr="00AC0B92" w14:paraId="64CC7714" w14:textId="77777777" w:rsidTr="00EA32EB">
        <w:trPr>
          <w:cantSplit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0696" w14:textId="1ACC1DFF" w:rsidR="001700AE" w:rsidRPr="00AC0B92" w:rsidRDefault="001700AE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AC0B92">
              <w:rPr>
                <w:rFonts w:ascii="Arial" w:hAnsi="Arial" w:cs="Arial"/>
                <w:b/>
                <w:szCs w:val="21"/>
              </w:rPr>
              <w:t xml:space="preserve">Impact </w:t>
            </w:r>
            <w:r w:rsidR="00301866">
              <w:rPr>
                <w:rFonts w:ascii="Arial" w:hAnsi="Arial" w:cs="Arial"/>
                <w:b/>
                <w:szCs w:val="21"/>
              </w:rPr>
              <w:t>a</w:t>
            </w:r>
            <w:r w:rsidRPr="00AC0B92">
              <w:rPr>
                <w:rFonts w:ascii="Arial" w:hAnsi="Arial" w:cs="Arial"/>
                <w:b/>
                <w:szCs w:val="21"/>
              </w:rPr>
              <w:t xml:space="preserve">ssessment: Equality </w:t>
            </w:r>
            <w:r w:rsidR="00301866">
              <w:rPr>
                <w:rFonts w:ascii="Arial" w:hAnsi="Arial" w:cs="Arial"/>
                <w:b/>
                <w:szCs w:val="21"/>
              </w:rPr>
              <w:t>and</w:t>
            </w:r>
            <w:r w:rsidRPr="00AC0B92">
              <w:rPr>
                <w:rFonts w:ascii="Arial" w:hAnsi="Arial" w:cs="Arial"/>
                <w:b/>
                <w:szCs w:val="21"/>
              </w:rPr>
              <w:t xml:space="preserve"> </w:t>
            </w:r>
            <w:r w:rsidR="00301866">
              <w:rPr>
                <w:rFonts w:ascii="Arial" w:hAnsi="Arial" w:cs="Arial"/>
                <w:b/>
                <w:szCs w:val="21"/>
              </w:rPr>
              <w:t>d</w:t>
            </w:r>
            <w:r w:rsidRPr="00AC0B92">
              <w:rPr>
                <w:rFonts w:ascii="Arial" w:hAnsi="Arial" w:cs="Arial"/>
                <w:b/>
                <w:szCs w:val="21"/>
              </w:rPr>
              <w:t xml:space="preserve">iversity </w:t>
            </w:r>
          </w:p>
          <w:p w14:paraId="7F107AFC" w14:textId="4681A60D" w:rsidR="001700AE" w:rsidRPr="001700AE" w:rsidRDefault="00E7413F" w:rsidP="00E7413F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Cs w:val="21"/>
              </w:rPr>
            </w:pPr>
            <w:r>
              <w:rPr>
                <w:rFonts w:ascii="Arial" w:hAnsi="Arial" w:cs="Arial"/>
                <w:i/>
                <w:szCs w:val="21"/>
              </w:rPr>
              <w:t>Detail</w:t>
            </w:r>
            <w:r w:rsidR="001700AE" w:rsidRPr="001700AE">
              <w:rPr>
                <w:rFonts w:ascii="Arial" w:hAnsi="Arial" w:cs="Arial"/>
                <w:i/>
                <w:szCs w:val="21"/>
              </w:rPr>
              <w:t xml:space="preserve"> the processes that have</w:t>
            </w:r>
            <w:r w:rsidR="00301866">
              <w:rPr>
                <w:rFonts w:ascii="Arial" w:hAnsi="Arial" w:cs="Arial"/>
                <w:i/>
                <w:szCs w:val="21"/>
              </w:rPr>
              <w:t xml:space="preserve"> been</w:t>
            </w:r>
            <w:r w:rsidR="001700AE" w:rsidRPr="001700AE">
              <w:rPr>
                <w:rFonts w:ascii="Arial" w:hAnsi="Arial" w:cs="Arial"/>
                <w:i/>
                <w:szCs w:val="21"/>
              </w:rPr>
              <w:t xml:space="preserve"> or will be undertaken to review the impact of this project relating to equality and diversity</w:t>
            </w:r>
            <w:r w:rsidR="000C3523">
              <w:rPr>
                <w:rFonts w:ascii="Arial" w:hAnsi="Arial" w:cs="Arial"/>
                <w:i/>
                <w:szCs w:val="21"/>
              </w:rPr>
              <w:t>.</w:t>
            </w:r>
          </w:p>
          <w:p w14:paraId="364B153A" w14:textId="77777777" w:rsidR="001700AE" w:rsidRPr="00E7413F" w:rsidRDefault="001700AE" w:rsidP="00E7413F">
            <w:pPr>
              <w:spacing w:line="240" w:lineRule="auto"/>
              <w:rPr>
                <w:rFonts w:ascii="Arial" w:hAnsi="Arial" w:cs="Arial"/>
              </w:rPr>
            </w:pPr>
          </w:p>
          <w:p w14:paraId="797A1953" w14:textId="77777777" w:rsidR="001700AE" w:rsidRPr="00A80E0A" w:rsidRDefault="001700AE" w:rsidP="00A80E0A">
            <w:pPr>
              <w:spacing w:line="240" w:lineRule="auto"/>
              <w:rPr>
                <w:rFonts w:ascii="Arial" w:hAnsi="Arial" w:cs="Arial"/>
              </w:rPr>
            </w:pPr>
          </w:p>
          <w:p w14:paraId="5C2A7B63" w14:textId="77777777" w:rsidR="001700AE" w:rsidRPr="00AC0B92" w:rsidRDefault="001700AE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700AE" w:rsidRPr="00AC0B92" w14:paraId="204563C4" w14:textId="77777777" w:rsidTr="00EA32EB">
        <w:trPr>
          <w:cantSplit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BC47" w14:textId="77777777" w:rsidR="001700AE" w:rsidRPr="00AC0B92" w:rsidRDefault="001700AE" w:rsidP="00EA32EB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AC0B92">
              <w:rPr>
                <w:rFonts w:ascii="Arial" w:hAnsi="Arial" w:cs="Arial"/>
                <w:b/>
                <w:szCs w:val="21"/>
              </w:rPr>
              <w:lastRenderedPageBreak/>
              <w:t>Confirmation of approval</w:t>
            </w:r>
            <w:r w:rsidR="00E7413F">
              <w:rPr>
                <w:rFonts w:ascii="Arial" w:hAnsi="Arial" w:cs="Arial"/>
                <w:b/>
                <w:szCs w:val="21"/>
              </w:rPr>
              <w:t xml:space="preserve"> for proposal</w:t>
            </w:r>
          </w:p>
          <w:p w14:paraId="0312CB49" w14:textId="6CA543A8" w:rsidR="001700AE" w:rsidRPr="001700AE" w:rsidRDefault="001700AE" w:rsidP="008C3117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Cs w:val="21"/>
              </w:rPr>
            </w:pPr>
            <w:r w:rsidRPr="001700AE">
              <w:rPr>
                <w:rFonts w:ascii="Arial" w:hAnsi="Arial" w:cs="Arial"/>
                <w:i/>
                <w:szCs w:val="21"/>
              </w:rPr>
              <w:t>Proposals will only be considered if they have appropriate senior university</w:t>
            </w:r>
            <w:r w:rsidR="000C3523">
              <w:rPr>
                <w:rFonts w:ascii="Arial" w:hAnsi="Arial" w:cs="Arial"/>
                <w:i/>
                <w:szCs w:val="21"/>
              </w:rPr>
              <w:t xml:space="preserve"> </w:t>
            </w:r>
            <w:r w:rsidRPr="001700AE">
              <w:rPr>
                <w:rFonts w:ascii="Arial" w:hAnsi="Arial" w:cs="Arial"/>
                <w:i/>
                <w:szCs w:val="21"/>
              </w:rPr>
              <w:t>support. We cannot accept bids from individuals.</w:t>
            </w:r>
          </w:p>
          <w:p w14:paraId="030D5AAF" w14:textId="2A405A32" w:rsidR="001700AE" w:rsidRPr="001700AE" w:rsidRDefault="001700AE" w:rsidP="008C3117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  <w:i/>
                <w:szCs w:val="21"/>
              </w:rPr>
            </w:pPr>
            <w:r w:rsidRPr="001700AE">
              <w:rPr>
                <w:rFonts w:ascii="Arial" w:hAnsi="Arial" w:cs="Arial"/>
                <w:i/>
                <w:szCs w:val="21"/>
              </w:rPr>
              <w:t xml:space="preserve">Attach </w:t>
            </w:r>
            <w:r w:rsidR="00301866">
              <w:rPr>
                <w:rFonts w:ascii="Arial" w:hAnsi="Arial" w:cs="Arial"/>
                <w:i/>
                <w:szCs w:val="21"/>
              </w:rPr>
              <w:t xml:space="preserve">a </w:t>
            </w:r>
            <w:r w:rsidRPr="001700AE">
              <w:rPr>
                <w:rFonts w:ascii="Arial" w:hAnsi="Arial" w:cs="Arial"/>
                <w:i/>
                <w:szCs w:val="21"/>
              </w:rPr>
              <w:t xml:space="preserve">supporting statement or letter from </w:t>
            </w:r>
            <w:r w:rsidR="00301866">
              <w:rPr>
                <w:rFonts w:ascii="Arial" w:hAnsi="Arial" w:cs="Arial"/>
                <w:i/>
                <w:szCs w:val="21"/>
              </w:rPr>
              <w:t>the h</w:t>
            </w:r>
            <w:r w:rsidRPr="001700AE">
              <w:rPr>
                <w:rFonts w:ascii="Arial" w:hAnsi="Arial" w:cs="Arial"/>
                <w:i/>
                <w:szCs w:val="21"/>
              </w:rPr>
              <w:t xml:space="preserve">ead of </w:t>
            </w:r>
            <w:r w:rsidR="00301866">
              <w:rPr>
                <w:rFonts w:ascii="Arial" w:hAnsi="Arial" w:cs="Arial"/>
                <w:i/>
                <w:szCs w:val="21"/>
              </w:rPr>
              <w:t xml:space="preserve">the </w:t>
            </w:r>
            <w:r w:rsidRPr="001700AE">
              <w:rPr>
                <w:rFonts w:ascii="Arial" w:hAnsi="Arial" w:cs="Arial"/>
                <w:i/>
                <w:szCs w:val="21"/>
              </w:rPr>
              <w:t xml:space="preserve">lead </w:t>
            </w:r>
            <w:r w:rsidR="00E72F07">
              <w:rPr>
                <w:rFonts w:ascii="Arial" w:hAnsi="Arial" w:cs="Arial"/>
                <w:i/>
                <w:szCs w:val="21"/>
              </w:rPr>
              <w:t>p</w:t>
            </w:r>
            <w:r w:rsidR="00D50223">
              <w:rPr>
                <w:rFonts w:ascii="Arial" w:hAnsi="Arial" w:cs="Arial"/>
                <w:i/>
                <w:szCs w:val="21"/>
              </w:rPr>
              <w:t>rovider</w:t>
            </w:r>
            <w:r w:rsidR="00D50223" w:rsidRPr="001700AE">
              <w:rPr>
                <w:rFonts w:ascii="Arial" w:hAnsi="Arial" w:cs="Arial"/>
                <w:i/>
                <w:szCs w:val="21"/>
              </w:rPr>
              <w:t xml:space="preserve"> </w:t>
            </w:r>
            <w:r w:rsidRPr="001700AE">
              <w:rPr>
                <w:rFonts w:ascii="Arial" w:hAnsi="Arial" w:cs="Arial"/>
                <w:i/>
                <w:szCs w:val="21"/>
              </w:rPr>
              <w:t xml:space="preserve">and other project partners as appropriate. </w:t>
            </w:r>
          </w:p>
          <w:p w14:paraId="325C90AB" w14:textId="46D0AFB5" w:rsidR="001700AE" w:rsidRPr="00E7413F" w:rsidRDefault="001700AE" w:rsidP="008C3117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  <w:i/>
                <w:szCs w:val="21"/>
              </w:rPr>
            </w:pPr>
            <w:r w:rsidRPr="001700AE">
              <w:rPr>
                <w:rFonts w:ascii="Arial" w:hAnsi="Arial" w:cs="Arial"/>
                <w:i/>
                <w:szCs w:val="21"/>
              </w:rPr>
              <w:t xml:space="preserve">Attach </w:t>
            </w:r>
            <w:r w:rsidR="00301866">
              <w:rPr>
                <w:rFonts w:ascii="Arial" w:hAnsi="Arial" w:cs="Arial"/>
                <w:i/>
                <w:szCs w:val="21"/>
              </w:rPr>
              <w:t xml:space="preserve">a </w:t>
            </w:r>
            <w:r w:rsidRPr="001700AE">
              <w:rPr>
                <w:rFonts w:ascii="Arial" w:hAnsi="Arial" w:cs="Arial"/>
                <w:i/>
                <w:szCs w:val="21"/>
              </w:rPr>
              <w:t xml:space="preserve">supporting statement or letter from Director of Finance at the lead </w:t>
            </w:r>
            <w:r w:rsidR="00E72F07">
              <w:rPr>
                <w:rFonts w:ascii="Arial" w:hAnsi="Arial" w:cs="Arial"/>
                <w:i/>
                <w:szCs w:val="21"/>
              </w:rPr>
              <w:t>p</w:t>
            </w:r>
            <w:r w:rsidR="00D50223">
              <w:rPr>
                <w:rFonts w:ascii="Arial" w:hAnsi="Arial" w:cs="Arial"/>
                <w:i/>
                <w:szCs w:val="21"/>
              </w:rPr>
              <w:t>rovider</w:t>
            </w:r>
            <w:r w:rsidRPr="001700AE">
              <w:rPr>
                <w:rFonts w:ascii="Arial" w:hAnsi="Arial" w:cs="Arial"/>
                <w:i/>
                <w:szCs w:val="21"/>
              </w:rPr>
              <w:t>.</w:t>
            </w:r>
          </w:p>
          <w:p w14:paraId="2426B73A" w14:textId="77777777" w:rsidR="00E7413F" w:rsidRDefault="00E7413F" w:rsidP="00E7413F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  <w:i/>
                <w:szCs w:val="21"/>
              </w:rPr>
            </w:pPr>
          </w:p>
          <w:p w14:paraId="0F0F62EC" w14:textId="77777777" w:rsidR="00016F3E" w:rsidRDefault="00016F3E" w:rsidP="00E7413F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  <w:i/>
                <w:szCs w:val="21"/>
              </w:rPr>
            </w:pPr>
          </w:p>
          <w:p w14:paraId="5C52BF84" w14:textId="77777777" w:rsidR="00016F3E" w:rsidRPr="001700AE" w:rsidRDefault="00016F3E" w:rsidP="00E7413F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/>
                <w:i/>
                <w:szCs w:val="21"/>
              </w:rPr>
            </w:pPr>
          </w:p>
          <w:p w14:paraId="7C4FE65C" w14:textId="6D8D7E21" w:rsidR="001700AE" w:rsidRPr="00E7413F" w:rsidRDefault="001700AE" w:rsidP="006735D4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i/>
                <w:szCs w:val="21"/>
              </w:rPr>
            </w:pPr>
            <w:r w:rsidRPr="001700AE">
              <w:rPr>
                <w:rFonts w:ascii="Arial" w:hAnsi="Arial" w:cs="Arial"/>
                <w:i/>
                <w:szCs w:val="21"/>
              </w:rPr>
              <w:t>NB</w:t>
            </w:r>
            <w:r w:rsidR="00301866">
              <w:rPr>
                <w:rFonts w:ascii="Arial" w:hAnsi="Arial" w:cs="Arial"/>
                <w:i/>
                <w:szCs w:val="21"/>
              </w:rPr>
              <w:t>:</w:t>
            </w:r>
            <w:r w:rsidRPr="001700AE">
              <w:rPr>
                <w:rFonts w:ascii="Arial" w:hAnsi="Arial" w:cs="Arial"/>
                <w:i/>
                <w:szCs w:val="21"/>
              </w:rPr>
              <w:t xml:space="preserve"> </w:t>
            </w:r>
            <w:r w:rsidR="00301866">
              <w:rPr>
                <w:rFonts w:ascii="Arial" w:hAnsi="Arial" w:cs="Arial"/>
                <w:i/>
                <w:szCs w:val="21"/>
              </w:rPr>
              <w:t>A</w:t>
            </w:r>
            <w:r w:rsidRPr="001700AE">
              <w:rPr>
                <w:rFonts w:ascii="Arial" w:hAnsi="Arial" w:cs="Arial"/>
                <w:i/>
                <w:szCs w:val="21"/>
              </w:rPr>
              <w:t xml:space="preserve">ll letters </w:t>
            </w:r>
            <w:r w:rsidR="000C3523">
              <w:rPr>
                <w:rFonts w:ascii="Arial" w:hAnsi="Arial" w:cs="Arial"/>
                <w:i/>
                <w:szCs w:val="21"/>
              </w:rPr>
              <w:t xml:space="preserve">from partners </w:t>
            </w:r>
            <w:r w:rsidRPr="001700AE">
              <w:rPr>
                <w:rFonts w:ascii="Arial" w:hAnsi="Arial" w:cs="Arial"/>
                <w:i/>
                <w:szCs w:val="21"/>
              </w:rPr>
              <w:t xml:space="preserve">should </w:t>
            </w:r>
            <w:r w:rsidR="00E7413F">
              <w:rPr>
                <w:rFonts w:ascii="Arial" w:hAnsi="Arial" w:cs="Arial"/>
                <w:i/>
                <w:szCs w:val="21"/>
              </w:rPr>
              <w:t xml:space="preserve">ideally </w:t>
            </w:r>
            <w:r w:rsidRPr="001700AE">
              <w:rPr>
                <w:rFonts w:ascii="Arial" w:hAnsi="Arial" w:cs="Arial"/>
                <w:i/>
                <w:szCs w:val="21"/>
              </w:rPr>
              <w:t>b</w:t>
            </w:r>
            <w:r w:rsidR="00E7413F">
              <w:rPr>
                <w:rFonts w:ascii="Arial" w:hAnsi="Arial" w:cs="Arial"/>
                <w:i/>
                <w:szCs w:val="21"/>
              </w:rPr>
              <w:t xml:space="preserve">e submitted as one </w:t>
            </w:r>
            <w:r w:rsidR="000C3523">
              <w:rPr>
                <w:rFonts w:ascii="Arial" w:hAnsi="Arial" w:cs="Arial"/>
                <w:i/>
                <w:szCs w:val="21"/>
              </w:rPr>
              <w:t xml:space="preserve">PDF </w:t>
            </w:r>
            <w:r w:rsidR="00167BAA">
              <w:rPr>
                <w:rFonts w:ascii="Arial" w:hAnsi="Arial" w:cs="Arial"/>
                <w:i/>
                <w:szCs w:val="21"/>
              </w:rPr>
              <w:t>document</w:t>
            </w:r>
            <w:r w:rsidR="00626601">
              <w:rPr>
                <w:rFonts w:ascii="Arial" w:hAnsi="Arial" w:cs="Arial"/>
                <w:i/>
                <w:szCs w:val="21"/>
              </w:rPr>
              <w:t>.</w:t>
            </w:r>
          </w:p>
        </w:tc>
      </w:tr>
    </w:tbl>
    <w:p w14:paraId="211111EC" w14:textId="77777777" w:rsidR="0004112F" w:rsidRDefault="0004112F" w:rsidP="001700AE"/>
    <w:p w14:paraId="764A29CE" w14:textId="1632AA7E" w:rsidR="005B78DF" w:rsidRDefault="005B78DF">
      <w:pPr>
        <w:spacing w:line="240" w:lineRule="auto"/>
      </w:pPr>
      <w:r>
        <w:br w:type="page"/>
      </w:r>
    </w:p>
    <w:p w14:paraId="26E95BA9" w14:textId="7D937A30" w:rsidR="00AD19BB" w:rsidRPr="002B7AF8" w:rsidRDefault="00C2527C" w:rsidP="00AD19BB">
      <w:pPr>
        <w:keepNext/>
        <w:spacing w:before="240" w:after="60"/>
        <w:outlineLvl w:val="1"/>
        <w:rPr>
          <w:rFonts w:ascii="Arial" w:hAnsi="Arial" w:cs="Arial"/>
          <w:b/>
          <w:bCs/>
          <w:iCs/>
          <w:sz w:val="28"/>
          <w:szCs w:val="28"/>
        </w:rPr>
      </w:pPr>
      <w:bookmarkStart w:id="0" w:name="_Toc428260256"/>
      <w:r>
        <w:rPr>
          <w:rFonts w:ascii="Arial" w:hAnsi="Arial" w:cs="Arial"/>
          <w:b/>
          <w:bCs/>
          <w:iCs/>
          <w:sz w:val="28"/>
          <w:szCs w:val="28"/>
        </w:rPr>
        <w:lastRenderedPageBreak/>
        <w:t>Measuring progress and completion of the project</w:t>
      </w:r>
      <w:bookmarkEnd w:id="0"/>
    </w:p>
    <w:p w14:paraId="616E1C76" w14:textId="77777777" w:rsidR="00AD19BB" w:rsidRPr="00AD19BB" w:rsidRDefault="00AD19BB" w:rsidP="00AD19BB">
      <w:pPr>
        <w:rPr>
          <w:rFonts w:ascii="Arial" w:hAnsi="Arial" w:cs="Arial"/>
          <w:sz w:val="21"/>
          <w:szCs w:val="21"/>
        </w:rPr>
      </w:pPr>
    </w:p>
    <w:p w14:paraId="5846D24D" w14:textId="72A6D58C" w:rsidR="00AD19BB" w:rsidRDefault="00C2527C" w:rsidP="00AD19BB">
      <w:pPr>
        <w:rPr>
          <w:rFonts w:ascii="Arial" w:hAnsi="Arial" w:cs="Arial"/>
          <w:sz w:val="21"/>
          <w:szCs w:val="21"/>
        </w:rPr>
      </w:pPr>
      <w:r w:rsidRPr="00C2527C">
        <w:rPr>
          <w:rFonts w:ascii="Arial" w:hAnsi="Arial" w:cs="Arial"/>
          <w:sz w:val="21"/>
          <w:szCs w:val="21"/>
        </w:rPr>
        <w:t xml:space="preserve">Research England will monitor progress and success of RED Fund projects through what we call success criteria – these are specific measures of </w:t>
      </w:r>
      <w:r w:rsidR="006B44C5">
        <w:rPr>
          <w:rFonts w:ascii="Arial" w:hAnsi="Arial" w:cs="Arial"/>
          <w:sz w:val="21"/>
          <w:szCs w:val="21"/>
        </w:rPr>
        <w:t>activities</w:t>
      </w:r>
      <w:r w:rsidRPr="00C2527C">
        <w:rPr>
          <w:rFonts w:ascii="Arial" w:hAnsi="Arial" w:cs="Arial"/>
          <w:sz w:val="21"/>
          <w:szCs w:val="21"/>
        </w:rPr>
        <w:t xml:space="preserve"> linked to the intended outcomes for a project.  We will incorporate success criteria in Annex B of the grant letter.  </w:t>
      </w:r>
      <w:r w:rsidR="006B44C5">
        <w:rPr>
          <w:rFonts w:ascii="Arial" w:hAnsi="Arial" w:cs="Arial"/>
          <w:sz w:val="21"/>
          <w:szCs w:val="21"/>
        </w:rPr>
        <w:t>Please complete suitable s</w:t>
      </w:r>
      <w:r w:rsidRPr="00C2527C">
        <w:rPr>
          <w:rFonts w:ascii="Arial" w:hAnsi="Arial" w:cs="Arial"/>
          <w:sz w:val="21"/>
          <w:szCs w:val="21"/>
        </w:rPr>
        <w:t xml:space="preserve">uccess criteria </w:t>
      </w:r>
      <w:r w:rsidR="006B44C5">
        <w:rPr>
          <w:rFonts w:ascii="Arial" w:hAnsi="Arial" w:cs="Arial"/>
          <w:sz w:val="21"/>
          <w:szCs w:val="21"/>
        </w:rPr>
        <w:t xml:space="preserve">for the project with </w:t>
      </w:r>
      <w:r w:rsidRPr="00C2527C">
        <w:rPr>
          <w:rFonts w:ascii="Arial" w:hAnsi="Arial" w:cs="Arial"/>
          <w:sz w:val="21"/>
          <w:szCs w:val="21"/>
        </w:rPr>
        <w:t xml:space="preserve">clear targets </w:t>
      </w:r>
      <w:r w:rsidR="006B44C5">
        <w:rPr>
          <w:rFonts w:ascii="Arial" w:hAnsi="Arial" w:cs="Arial"/>
          <w:sz w:val="21"/>
          <w:szCs w:val="21"/>
        </w:rPr>
        <w:t>for</w:t>
      </w:r>
      <w:r w:rsidRPr="00C2527C">
        <w:rPr>
          <w:rFonts w:ascii="Arial" w:hAnsi="Arial" w:cs="Arial"/>
          <w:sz w:val="21"/>
          <w:szCs w:val="21"/>
        </w:rPr>
        <w:t xml:space="preserve"> each year</w:t>
      </w:r>
      <w:r w:rsidR="006B44C5">
        <w:rPr>
          <w:rFonts w:ascii="Arial" w:hAnsi="Arial" w:cs="Arial"/>
          <w:sz w:val="21"/>
          <w:szCs w:val="21"/>
        </w:rPr>
        <w:t xml:space="preserve"> and for end of the project.</w:t>
      </w:r>
    </w:p>
    <w:p w14:paraId="5B7272CC" w14:textId="77777777" w:rsidR="00AD19BB" w:rsidRPr="00AD19BB" w:rsidRDefault="00AD19BB" w:rsidP="00AD19BB">
      <w:pPr>
        <w:rPr>
          <w:rFonts w:ascii="Arial" w:hAnsi="Arial" w:cs="Arial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96"/>
        <w:gridCol w:w="1986"/>
        <w:gridCol w:w="2215"/>
        <w:gridCol w:w="2603"/>
        <w:gridCol w:w="3004"/>
        <w:gridCol w:w="2444"/>
      </w:tblGrid>
      <w:tr w:rsidR="00E01102" w:rsidRPr="000F1BAE" w14:paraId="3253550E" w14:textId="77777777" w:rsidTr="00E01102">
        <w:trPr>
          <w:jc w:val="center"/>
        </w:trPr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D788026" w14:textId="1F3C1BCC" w:rsidR="00E01102" w:rsidRPr="00946E10" w:rsidDel="00E01102" w:rsidRDefault="00203B12" w:rsidP="00AD19BB">
            <w:pPr>
              <w:spacing w:line="3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Profile of f</w:t>
            </w:r>
            <w:r w:rsidR="00E01102" w:rsidRPr="00946E10">
              <w:rPr>
                <w:rFonts w:ascii="Arial" w:hAnsi="Arial" w:cs="Arial"/>
                <w:b/>
                <w:sz w:val="22"/>
                <w:szCs w:val="22"/>
              </w:rPr>
              <w:t>unding payments from RED Fund</w:t>
            </w:r>
            <w:r w:rsidR="00AA57E6">
              <w:rPr>
                <w:rFonts w:ascii="Arial" w:hAnsi="Arial" w:cs="Arial"/>
                <w:b/>
                <w:sz w:val="22"/>
                <w:szCs w:val="22"/>
              </w:rPr>
              <w:t xml:space="preserve"> (usually paid quarterly)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50AAEB3A" w14:textId="600312A3" w:rsidR="00E01102" w:rsidRPr="00946E10" w:rsidRDefault="00E01102" w:rsidP="00AD19BB">
            <w:pPr>
              <w:spacing w:line="3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6E10">
              <w:rPr>
                <w:rFonts w:ascii="Arial" w:hAnsi="Arial" w:cs="Arial"/>
                <w:b/>
                <w:sz w:val="22"/>
                <w:szCs w:val="22"/>
              </w:rPr>
              <w:t>Year of activities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480EF838" w14:textId="1535B37E" w:rsidR="00E01102" w:rsidRPr="00946E10" w:rsidRDefault="000F1BAE" w:rsidP="00AD19BB">
            <w:pPr>
              <w:spacing w:line="3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6E10">
              <w:rPr>
                <w:rFonts w:ascii="Arial" w:hAnsi="Arial" w:cs="Arial"/>
                <w:b/>
                <w:sz w:val="22"/>
                <w:szCs w:val="22"/>
              </w:rPr>
              <w:t>Reference by r</w:t>
            </w:r>
            <w:r w:rsidR="00E01102" w:rsidRPr="00946E10">
              <w:rPr>
                <w:rFonts w:ascii="Arial" w:hAnsi="Arial" w:cs="Arial"/>
                <w:b/>
                <w:sz w:val="22"/>
                <w:szCs w:val="22"/>
              </w:rPr>
              <w:t>elevant workstream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703EBFDC" w14:textId="49F8B715" w:rsidR="00E01102" w:rsidRPr="00946E10" w:rsidRDefault="00E01102">
            <w:pPr>
              <w:spacing w:line="3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6E10">
              <w:rPr>
                <w:rFonts w:ascii="Arial" w:hAnsi="Arial" w:cs="Arial"/>
                <w:b/>
                <w:sz w:val="22"/>
                <w:szCs w:val="22"/>
              </w:rPr>
              <w:t>Key delivery target</w:t>
            </w:r>
            <w:r w:rsidR="000F1BAE" w:rsidRPr="00946E10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</w:tr>
      <w:tr w:rsidR="00E01102" w:rsidRPr="00AD19BB" w14:paraId="13CA507F" w14:textId="77777777" w:rsidTr="00946E10">
        <w:trPr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2B25B3" w14:textId="63681259" w:rsidR="00E01102" w:rsidRDefault="00E01102" w:rsidP="00AD19BB">
            <w:pPr>
              <w:spacing w:line="300" w:lineRule="atLeast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Month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5203CA" w14:textId="2A94CCFB" w:rsidR="00E01102" w:rsidRPr="00AD19BB" w:rsidDel="00E01102" w:rsidRDefault="00E01102" w:rsidP="00AD19BB">
            <w:pPr>
              <w:spacing w:line="300" w:lineRule="atLeast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£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5B684C53" w14:textId="77777777" w:rsidR="00E01102" w:rsidRPr="00AD19BB" w:rsidDel="00E01102" w:rsidRDefault="00E01102" w:rsidP="00AD19BB">
            <w:pPr>
              <w:spacing w:line="300" w:lineRule="atLeas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4B44F461" w14:textId="77777777" w:rsidR="00E01102" w:rsidRPr="00AD19BB" w:rsidDel="00E01102" w:rsidRDefault="00E01102" w:rsidP="00AD19BB">
            <w:pPr>
              <w:spacing w:line="300" w:lineRule="atLeas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2F5FFA1E" w14:textId="16FB6153" w:rsidR="00E01102" w:rsidRPr="00AD19BB" w:rsidRDefault="000F1BAE" w:rsidP="00AD19BB">
            <w:pPr>
              <w:spacing w:line="300" w:lineRule="atLeast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Description of KPI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00B1250" w14:textId="4CA13DDA" w:rsidR="00E01102" w:rsidRPr="00AD19BB" w:rsidDel="00E01102" w:rsidRDefault="000F1BAE" w:rsidP="00AD19BB">
            <w:pPr>
              <w:spacing w:line="300" w:lineRule="atLeast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Specific target*</w:t>
            </w:r>
          </w:p>
        </w:tc>
      </w:tr>
      <w:tr w:rsidR="00E01102" w:rsidRPr="00AD19BB" w14:paraId="1A195092" w14:textId="77777777" w:rsidTr="00946E10">
        <w:trPr>
          <w:trHeight w:val="1241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989B" w14:textId="260B17C5" w:rsidR="00E01102" w:rsidRPr="00AD19BB" w:rsidDel="00E01102" w:rsidRDefault="00E01102" w:rsidP="00AD19BB">
            <w:pPr>
              <w:spacing w:line="300" w:lineRule="atLeas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April 2020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539C" w14:textId="47B4C5F1" w:rsidR="00E01102" w:rsidRPr="00AD19BB" w:rsidDel="00E01102" w:rsidRDefault="00E01102" w:rsidP="00AD19BB">
            <w:pPr>
              <w:spacing w:line="300" w:lineRule="atLeast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7C6F" w14:textId="0C2F6F1D" w:rsidR="00E01102" w:rsidRDefault="00E01102" w:rsidP="00AD19BB">
            <w:pPr>
              <w:spacing w:line="300" w:lineRule="atLeas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Delivered by end of year 1</w:t>
            </w:r>
          </w:p>
          <w:p w14:paraId="41F2D6EC" w14:textId="0D84CD94" w:rsidR="00203B12" w:rsidRPr="00AD19BB" w:rsidRDefault="00203B12" w:rsidP="00AD19BB">
            <w:pPr>
              <w:spacing w:line="30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[State specific period this covers]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F799" w14:textId="77777777" w:rsidR="00E01102" w:rsidRPr="00AD19BB" w:rsidRDefault="00E01102" w:rsidP="00AD19BB">
            <w:pPr>
              <w:spacing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54F2" w14:textId="77777777" w:rsidR="00E01102" w:rsidRPr="00AD19BB" w:rsidRDefault="00E01102" w:rsidP="00AD19BB">
            <w:pPr>
              <w:spacing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A7AC" w14:textId="77777777" w:rsidR="00E01102" w:rsidRPr="00AD19BB" w:rsidRDefault="00E01102" w:rsidP="00AD19BB">
            <w:pPr>
              <w:spacing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01102" w:rsidRPr="00AD19BB" w14:paraId="3BEA4B21" w14:textId="77777777" w:rsidTr="00946E10">
        <w:trPr>
          <w:trHeight w:val="1241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A772" w14:textId="77777777" w:rsidR="00E01102" w:rsidRPr="00AD19BB" w:rsidDel="00E01102" w:rsidRDefault="00E01102" w:rsidP="00AD19BB">
            <w:pPr>
              <w:spacing w:line="300" w:lineRule="atLeast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0D8C" w14:textId="77777777" w:rsidR="00E01102" w:rsidRPr="00AD19BB" w:rsidDel="00E01102" w:rsidRDefault="00E01102" w:rsidP="00AD19BB">
            <w:pPr>
              <w:spacing w:line="300" w:lineRule="atLeast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B7C5" w14:textId="5EBF0D31" w:rsidR="00E01102" w:rsidRPr="00AD19BB" w:rsidRDefault="00E01102" w:rsidP="00AD19BB">
            <w:pPr>
              <w:spacing w:line="30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Delivered by end of year 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EC63" w14:textId="77777777" w:rsidR="00E01102" w:rsidRPr="00AD19BB" w:rsidRDefault="00E01102" w:rsidP="00AD19BB">
            <w:pPr>
              <w:spacing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B01D" w14:textId="77777777" w:rsidR="00E01102" w:rsidRPr="00AD19BB" w:rsidRDefault="00E01102" w:rsidP="00AD19BB">
            <w:pPr>
              <w:spacing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11D1" w14:textId="77777777" w:rsidR="00E01102" w:rsidRPr="00AD19BB" w:rsidRDefault="00E01102" w:rsidP="00AD19BB">
            <w:pPr>
              <w:spacing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01102" w:rsidRPr="00AD19BB" w14:paraId="1D6A987D" w14:textId="77777777" w:rsidTr="00946E10">
        <w:trPr>
          <w:trHeight w:val="1241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D20A" w14:textId="77777777" w:rsidR="00E01102" w:rsidRPr="00AD19BB" w:rsidDel="00E01102" w:rsidRDefault="00E01102" w:rsidP="00AD19BB">
            <w:pPr>
              <w:spacing w:line="300" w:lineRule="atLeast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EF4A" w14:textId="77777777" w:rsidR="00E01102" w:rsidRPr="00AD19BB" w:rsidDel="00E01102" w:rsidRDefault="00E01102" w:rsidP="00AD19BB">
            <w:pPr>
              <w:spacing w:line="300" w:lineRule="atLeast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006A" w14:textId="173B4625" w:rsidR="00E01102" w:rsidRDefault="00E01102" w:rsidP="00AD19BB">
            <w:pPr>
              <w:spacing w:line="300" w:lineRule="atLeas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Delivered by end of year 3</w:t>
            </w:r>
          </w:p>
          <w:p w14:paraId="0C89AAAB" w14:textId="77777777" w:rsidR="00E01102" w:rsidRPr="00AD19BB" w:rsidRDefault="00E01102" w:rsidP="00AD19BB">
            <w:pPr>
              <w:spacing w:line="30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(add rows as required</w:t>
            </w:r>
            <w:r w:rsidRPr="00AD19BB">
              <w:rPr>
                <w:rFonts w:ascii="Arial" w:hAnsi="Arial" w:cs="Arial"/>
                <w:b/>
                <w:szCs w:val="21"/>
              </w:rPr>
              <w:t>)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1287" w14:textId="77777777" w:rsidR="00E01102" w:rsidRPr="00AD19BB" w:rsidRDefault="00E01102" w:rsidP="00AD19BB">
            <w:pPr>
              <w:spacing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5747" w14:textId="77777777" w:rsidR="00E01102" w:rsidRPr="00AD19BB" w:rsidRDefault="00E01102" w:rsidP="00AD19BB">
            <w:pPr>
              <w:spacing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017A" w14:textId="77777777" w:rsidR="00E01102" w:rsidRPr="00AD19BB" w:rsidRDefault="00E01102" w:rsidP="00AD19BB">
            <w:pPr>
              <w:spacing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D68ADEE" w14:textId="60CEA51E" w:rsidR="00AD19BB" w:rsidRDefault="00AD19BB" w:rsidP="001700AE"/>
    <w:p w14:paraId="72A15054" w14:textId="2DAAD55B" w:rsidR="000F1BAE" w:rsidRDefault="000F1BAE" w:rsidP="001700AE">
      <w:r>
        <w:t>*</w:t>
      </w:r>
      <w:r w:rsidR="006B44C5">
        <w:t>We envisage three types of targets:</w:t>
      </w:r>
    </w:p>
    <w:p w14:paraId="0DC7C83F" w14:textId="423E0540" w:rsidR="006B44C5" w:rsidRDefault="006B44C5" w:rsidP="006B44C5">
      <w:pPr>
        <w:pStyle w:val="ListParagraph"/>
        <w:numPr>
          <w:ilvl w:val="0"/>
          <w:numId w:val="47"/>
        </w:numPr>
      </w:pPr>
      <w:r>
        <w:t xml:space="preserve">Completed </w:t>
      </w:r>
      <w:r w:rsidR="00203B12">
        <w:t xml:space="preserve">activity </w:t>
      </w:r>
      <w:r>
        <w:t>‘yes or no’ such as recruitment of key staff, Governance arrangements operating.</w:t>
      </w:r>
    </w:p>
    <w:p w14:paraId="3C9AD48F" w14:textId="6E0B3281" w:rsidR="006B44C5" w:rsidRDefault="006B44C5" w:rsidP="006B44C5">
      <w:pPr>
        <w:pStyle w:val="ListParagraph"/>
        <w:numPr>
          <w:ilvl w:val="0"/>
          <w:numId w:val="47"/>
        </w:numPr>
      </w:pPr>
      <w:r>
        <w:t>A number value against completion e.g. 120 staff engaged in change events, 20 SMEs developed new products</w:t>
      </w:r>
    </w:p>
    <w:p w14:paraId="3E9D74CD" w14:textId="7965937D" w:rsidR="006B44C5" w:rsidRDefault="006B44C5" w:rsidP="00946E10">
      <w:pPr>
        <w:pStyle w:val="ListParagraph"/>
        <w:numPr>
          <w:ilvl w:val="0"/>
          <w:numId w:val="47"/>
        </w:numPr>
      </w:pPr>
      <w:r>
        <w:t>Monetary value such as amount of leverage achieved from a particular local partner</w:t>
      </w:r>
    </w:p>
    <w:p w14:paraId="59F7A5E0" w14:textId="14F2F627" w:rsidR="000F1BAE" w:rsidRPr="00CF063C" w:rsidRDefault="00CF063C" w:rsidP="001700AE">
      <w:pPr>
        <w:rPr>
          <w:rFonts w:ascii="Arial" w:hAnsi="Arial" w:cs="Arial"/>
          <w:b/>
          <w:bCs/>
          <w:sz w:val="28"/>
          <w:szCs w:val="28"/>
        </w:rPr>
      </w:pPr>
      <w:r w:rsidRPr="00CF063C">
        <w:rPr>
          <w:rFonts w:ascii="Arial" w:hAnsi="Arial" w:cs="Arial"/>
          <w:b/>
          <w:bCs/>
          <w:sz w:val="28"/>
          <w:szCs w:val="28"/>
        </w:rPr>
        <w:lastRenderedPageBreak/>
        <w:t>Summary of project costs</w:t>
      </w:r>
    </w:p>
    <w:p w14:paraId="47D9ED51" w14:textId="5D756687" w:rsidR="00CF063C" w:rsidRDefault="00CF063C" w:rsidP="001700AE"/>
    <w:p w14:paraId="7BEB21AE" w14:textId="3985088F" w:rsidR="00D54B21" w:rsidRDefault="00D54B21" w:rsidP="001700AE">
      <w:pPr>
        <w:rPr>
          <w:b/>
          <w:bCs/>
        </w:rPr>
      </w:pPr>
      <w:r w:rsidRPr="0019448D">
        <w:rPr>
          <w:b/>
          <w:bCs/>
        </w:rPr>
        <w:t>Staff costs</w:t>
      </w:r>
    </w:p>
    <w:p w14:paraId="3FA61F9B" w14:textId="77777777" w:rsidR="002D319F" w:rsidRPr="002D319F" w:rsidRDefault="002D319F" w:rsidP="001700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322"/>
        <w:gridCol w:w="1505"/>
        <w:gridCol w:w="1559"/>
        <w:gridCol w:w="1418"/>
        <w:gridCol w:w="1418"/>
      </w:tblGrid>
      <w:tr w:rsidR="0019448D" w:rsidRPr="002D319F" w14:paraId="0F2B43BF" w14:textId="2F6D6CE0" w:rsidTr="007A2F92">
        <w:tc>
          <w:tcPr>
            <w:tcW w:w="3256" w:type="dxa"/>
          </w:tcPr>
          <w:p w14:paraId="700CC08E" w14:textId="5724774C" w:rsidR="0019448D" w:rsidRPr="002D319F" w:rsidRDefault="0019448D" w:rsidP="001700AE">
            <w:pPr>
              <w:rPr>
                <w:b/>
                <w:bCs/>
              </w:rPr>
            </w:pPr>
            <w:r w:rsidRPr="002D319F">
              <w:rPr>
                <w:b/>
                <w:bCs/>
              </w:rPr>
              <w:t>Post/role information</w:t>
            </w:r>
          </w:p>
        </w:tc>
        <w:tc>
          <w:tcPr>
            <w:tcW w:w="2322" w:type="dxa"/>
          </w:tcPr>
          <w:p w14:paraId="34440684" w14:textId="22BF56E3" w:rsidR="0019448D" w:rsidRPr="002D319F" w:rsidRDefault="0019448D" w:rsidP="001700AE">
            <w:pPr>
              <w:rPr>
                <w:b/>
                <w:bCs/>
              </w:rPr>
            </w:pPr>
            <w:r w:rsidRPr="002D319F">
              <w:rPr>
                <w:b/>
                <w:bCs/>
              </w:rPr>
              <w:t>Amount of resource e.g. FTE for staff</w:t>
            </w:r>
          </w:p>
        </w:tc>
        <w:tc>
          <w:tcPr>
            <w:tcW w:w="1505" w:type="dxa"/>
          </w:tcPr>
          <w:p w14:paraId="30BAC468" w14:textId="1D1FAD3A" w:rsidR="0019448D" w:rsidRPr="002D319F" w:rsidRDefault="0019448D" w:rsidP="001700AE">
            <w:pPr>
              <w:rPr>
                <w:b/>
                <w:bCs/>
              </w:rPr>
            </w:pPr>
            <w:r w:rsidRPr="002D319F">
              <w:rPr>
                <w:b/>
                <w:bCs/>
              </w:rPr>
              <w:t>Year 1 costs</w:t>
            </w:r>
          </w:p>
        </w:tc>
        <w:tc>
          <w:tcPr>
            <w:tcW w:w="1559" w:type="dxa"/>
          </w:tcPr>
          <w:p w14:paraId="080D8414" w14:textId="1AF2D176" w:rsidR="0019448D" w:rsidRPr="002D319F" w:rsidRDefault="0019448D" w:rsidP="001700AE">
            <w:pPr>
              <w:rPr>
                <w:b/>
                <w:bCs/>
              </w:rPr>
            </w:pPr>
            <w:r w:rsidRPr="002D319F">
              <w:rPr>
                <w:b/>
                <w:bCs/>
              </w:rPr>
              <w:t>Year 2 costs</w:t>
            </w:r>
          </w:p>
        </w:tc>
        <w:tc>
          <w:tcPr>
            <w:tcW w:w="1418" w:type="dxa"/>
          </w:tcPr>
          <w:p w14:paraId="0990B2E2" w14:textId="67635AF4" w:rsidR="0019448D" w:rsidRPr="002D319F" w:rsidRDefault="0019448D" w:rsidP="001700AE">
            <w:pPr>
              <w:rPr>
                <w:b/>
                <w:bCs/>
              </w:rPr>
            </w:pPr>
            <w:r w:rsidRPr="002D319F">
              <w:rPr>
                <w:b/>
                <w:bCs/>
              </w:rPr>
              <w:t>Year 3 costs</w:t>
            </w:r>
          </w:p>
        </w:tc>
        <w:tc>
          <w:tcPr>
            <w:tcW w:w="1418" w:type="dxa"/>
          </w:tcPr>
          <w:p w14:paraId="13F696F5" w14:textId="4CD5F4FE" w:rsidR="0019448D" w:rsidRPr="002D319F" w:rsidRDefault="0019448D" w:rsidP="001700AE">
            <w:pPr>
              <w:rPr>
                <w:b/>
                <w:bCs/>
              </w:rPr>
            </w:pPr>
            <w:r w:rsidRPr="002D319F">
              <w:rPr>
                <w:b/>
                <w:bCs/>
              </w:rPr>
              <w:t>Total costs</w:t>
            </w:r>
          </w:p>
        </w:tc>
      </w:tr>
      <w:tr w:rsidR="0019448D" w14:paraId="0174546E" w14:textId="07467BAE" w:rsidTr="007A2F92">
        <w:tc>
          <w:tcPr>
            <w:tcW w:w="3256" w:type="dxa"/>
          </w:tcPr>
          <w:p w14:paraId="09D2C058" w14:textId="77777777" w:rsidR="0019448D" w:rsidRDefault="0019448D" w:rsidP="001700AE"/>
        </w:tc>
        <w:tc>
          <w:tcPr>
            <w:tcW w:w="2322" w:type="dxa"/>
          </w:tcPr>
          <w:p w14:paraId="7529AE28" w14:textId="77777777" w:rsidR="0019448D" w:rsidRDefault="0019448D" w:rsidP="001700AE"/>
        </w:tc>
        <w:tc>
          <w:tcPr>
            <w:tcW w:w="1505" w:type="dxa"/>
          </w:tcPr>
          <w:p w14:paraId="5B0B2B97" w14:textId="77777777" w:rsidR="0019448D" w:rsidRDefault="0019448D" w:rsidP="001700AE"/>
        </w:tc>
        <w:tc>
          <w:tcPr>
            <w:tcW w:w="1559" w:type="dxa"/>
          </w:tcPr>
          <w:p w14:paraId="569431D2" w14:textId="77777777" w:rsidR="0019448D" w:rsidRDefault="0019448D" w:rsidP="001700AE"/>
        </w:tc>
        <w:tc>
          <w:tcPr>
            <w:tcW w:w="1418" w:type="dxa"/>
          </w:tcPr>
          <w:p w14:paraId="0E4829B2" w14:textId="77777777" w:rsidR="0019448D" w:rsidRDefault="0019448D" w:rsidP="001700AE"/>
        </w:tc>
        <w:tc>
          <w:tcPr>
            <w:tcW w:w="1418" w:type="dxa"/>
          </w:tcPr>
          <w:p w14:paraId="3603649B" w14:textId="77777777" w:rsidR="0019448D" w:rsidRDefault="0019448D" w:rsidP="001700AE"/>
        </w:tc>
      </w:tr>
      <w:tr w:rsidR="0019448D" w14:paraId="5F7A8CB9" w14:textId="684899CE" w:rsidTr="007A2F92">
        <w:tc>
          <w:tcPr>
            <w:tcW w:w="3256" w:type="dxa"/>
          </w:tcPr>
          <w:p w14:paraId="66D7AD5E" w14:textId="77777777" w:rsidR="0019448D" w:rsidRDefault="0019448D" w:rsidP="001700AE"/>
        </w:tc>
        <w:tc>
          <w:tcPr>
            <w:tcW w:w="2322" w:type="dxa"/>
          </w:tcPr>
          <w:p w14:paraId="7B22CBD5" w14:textId="77777777" w:rsidR="0019448D" w:rsidRDefault="0019448D" w:rsidP="001700AE"/>
        </w:tc>
        <w:tc>
          <w:tcPr>
            <w:tcW w:w="1505" w:type="dxa"/>
          </w:tcPr>
          <w:p w14:paraId="00F2AA23" w14:textId="77777777" w:rsidR="0019448D" w:rsidRDefault="0019448D" w:rsidP="001700AE"/>
        </w:tc>
        <w:tc>
          <w:tcPr>
            <w:tcW w:w="1559" w:type="dxa"/>
          </w:tcPr>
          <w:p w14:paraId="7875A8A6" w14:textId="77777777" w:rsidR="0019448D" w:rsidRDefault="0019448D" w:rsidP="001700AE"/>
        </w:tc>
        <w:tc>
          <w:tcPr>
            <w:tcW w:w="1418" w:type="dxa"/>
          </w:tcPr>
          <w:p w14:paraId="54D3E164" w14:textId="77777777" w:rsidR="0019448D" w:rsidRDefault="0019448D" w:rsidP="001700AE"/>
        </w:tc>
        <w:tc>
          <w:tcPr>
            <w:tcW w:w="1418" w:type="dxa"/>
          </w:tcPr>
          <w:p w14:paraId="44416341" w14:textId="77777777" w:rsidR="0019448D" w:rsidRDefault="0019448D" w:rsidP="001700AE"/>
        </w:tc>
      </w:tr>
      <w:tr w:rsidR="0019448D" w14:paraId="7A091A5C" w14:textId="07942261" w:rsidTr="007A2F92">
        <w:tc>
          <w:tcPr>
            <w:tcW w:w="3256" w:type="dxa"/>
          </w:tcPr>
          <w:p w14:paraId="7B757569" w14:textId="77777777" w:rsidR="0019448D" w:rsidRDefault="0019448D" w:rsidP="001700AE"/>
        </w:tc>
        <w:tc>
          <w:tcPr>
            <w:tcW w:w="2322" w:type="dxa"/>
          </w:tcPr>
          <w:p w14:paraId="64264609" w14:textId="77777777" w:rsidR="0019448D" w:rsidRDefault="0019448D" w:rsidP="001700AE"/>
        </w:tc>
        <w:tc>
          <w:tcPr>
            <w:tcW w:w="1505" w:type="dxa"/>
          </w:tcPr>
          <w:p w14:paraId="2B59C214" w14:textId="77777777" w:rsidR="0019448D" w:rsidRDefault="0019448D" w:rsidP="001700AE"/>
        </w:tc>
        <w:tc>
          <w:tcPr>
            <w:tcW w:w="1559" w:type="dxa"/>
          </w:tcPr>
          <w:p w14:paraId="2D7747F1" w14:textId="77777777" w:rsidR="0019448D" w:rsidRDefault="0019448D" w:rsidP="001700AE"/>
        </w:tc>
        <w:tc>
          <w:tcPr>
            <w:tcW w:w="1418" w:type="dxa"/>
          </w:tcPr>
          <w:p w14:paraId="540FB7C0" w14:textId="77777777" w:rsidR="0019448D" w:rsidRDefault="0019448D" w:rsidP="001700AE"/>
        </w:tc>
        <w:tc>
          <w:tcPr>
            <w:tcW w:w="1418" w:type="dxa"/>
          </w:tcPr>
          <w:p w14:paraId="58F79E35" w14:textId="77777777" w:rsidR="0019448D" w:rsidRDefault="0019448D" w:rsidP="001700AE"/>
        </w:tc>
      </w:tr>
      <w:tr w:rsidR="0019448D" w14:paraId="3626E7E6" w14:textId="17667974" w:rsidTr="007A2F92">
        <w:tc>
          <w:tcPr>
            <w:tcW w:w="3256" w:type="dxa"/>
          </w:tcPr>
          <w:p w14:paraId="4A4544EA" w14:textId="77777777" w:rsidR="0019448D" w:rsidRDefault="0019448D" w:rsidP="001700AE"/>
        </w:tc>
        <w:tc>
          <w:tcPr>
            <w:tcW w:w="2322" w:type="dxa"/>
          </w:tcPr>
          <w:p w14:paraId="5E71AAD5" w14:textId="77777777" w:rsidR="0019448D" w:rsidRDefault="0019448D" w:rsidP="001700AE"/>
        </w:tc>
        <w:tc>
          <w:tcPr>
            <w:tcW w:w="1505" w:type="dxa"/>
          </w:tcPr>
          <w:p w14:paraId="49B3A7D0" w14:textId="77777777" w:rsidR="0019448D" w:rsidRDefault="0019448D" w:rsidP="001700AE"/>
        </w:tc>
        <w:tc>
          <w:tcPr>
            <w:tcW w:w="1559" w:type="dxa"/>
          </w:tcPr>
          <w:p w14:paraId="0C39A8C3" w14:textId="77777777" w:rsidR="0019448D" w:rsidRDefault="0019448D" w:rsidP="001700AE"/>
        </w:tc>
        <w:tc>
          <w:tcPr>
            <w:tcW w:w="1418" w:type="dxa"/>
          </w:tcPr>
          <w:p w14:paraId="1B0BFE49" w14:textId="77777777" w:rsidR="0019448D" w:rsidRDefault="0019448D" w:rsidP="001700AE"/>
        </w:tc>
        <w:tc>
          <w:tcPr>
            <w:tcW w:w="1418" w:type="dxa"/>
          </w:tcPr>
          <w:p w14:paraId="514E1C00" w14:textId="77777777" w:rsidR="0019448D" w:rsidRDefault="0019448D" w:rsidP="001700AE"/>
        </w:tc>
      </w:tr>
      <w:tr w:rsidR="0019448D" w14:paraId="62F50DF9" w14:textId="0A618FBB" w:rsidTr="007A2F92">
        <w:tc>
          <w:tcPr>
            <w:tcW w:w="3256" w:type="dxa"/>
          </w:tcPr>
          <w:p w14:paraId="0D9B30EF" w14:textId="77777777" w:rsidR="0019448D" w:rsidRDefault="0019448D" w:rsidP="001700AE"/>
        </w:tc>
        <w:tc>
          <w:tcPr>
            <w:tcW w:w="2322" w:type="dxa"/>
          </w:tcPr>
          <w:p w14:paraId="15B0F427" w14:textId="77777777" w:rsidR="0019448D" w:rsidRDefault="0019448D" w:rsidP="001700AE"/>
        </w:tc>
        <w:tc>
          <w:tcPr>
            <w:tcW w:w="1505" w:type="dxa"/>
          </w:tcPr>
          <w:p w14:paraId="40933FE7" w14:textId="77777777" w:rsidR="0019448D" w:rsidRDefault="0019448D" w:rsidP="001700AE"/>
        </w:tc>
        <w:tc>
          <w:tcPr>
            <w:tcW w:w="1559" w:type="dxa"/>
          </w:tcPr>
          <w:p w14:paraId="6C07628C" w14:textId="77777777" w:rsidR="0019448D" w:rsidRDefault="0019448D" w:rsidP="001700AE"/>
        </w:tc>
        <w:tc>
          <w:tcPr>
            <w:tcW w:w="1418" w:type="dxa"/>
          </w:tcPr>
          <w:p w14:paraId="725C88B2" w14:textId="77777777" w:rsidR="0019448D" w:rsidRDefault="0019448D" w:rsidP="001700AE"/>
        </w:tc>
        <w:tc>
          <w:tcPr>
            <w:tcW w:w="1418" w:type="dxa"/>
          </w:tcPr>
          <w:p w14:paraId="5BD3B94C" w14:textId="77777777" w:rsidR="0019448D" w:rsidRDefault="0019448D" w:rsidP="001700AE"/>
        </w:tc>
      </w:tr>
    </w:tbl>
    <w:p w14:paraId="1AC5C529" w14:textId="3029852C" w:rsidR="00D54B21" w:rsidRDefault="00D54B21" w:rsidP="001700AE"/>
    <w:p w14:paraId="43E6A334" w14:textId="64B44090" w:rsidR="00D54B21" w:rsidRPr="002D319F" w:rsidRDefault="00D54B21" w:rsidP="001700AE">
      <w:pPr>
        <w:rPr>
          <w:b/>
          <w:bCs/>
        </w:rPr>
      </w:pPr>
      <w:r w:rsidRPr="002D319F">
        <w:rPr>
          <w:b/>
          <w:bCs/>
        </w:rPr>
        <w:t>Non-staff costs</w:t>
      </w:r>
    </w:p>
    <w:p w14:paraId="721DBD96" w14:textId="5F046FEB" w:rsidR="00D54B21" w:rsidRDefault="00D54B21" w:rsidP="001700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322"/>
        <w:gridCol w:w="1505"/>
        <w:gridCol w:w="1559"/>
        <w:gridCol w:w="1418"/>
        <w:gridCol w:w="1418"/>
      </w:tblGrid>
      <w:tr w:rsidR="002D319F" w:rsidRPr="002D319F" w14:paraId="3E7604A5" w14:textId="77777777" w:rsidTr="00DB2AC5">
        <w:tc>
          <w:tcPr>
            <w:tcW w:w="3256" w:type="dxa"/>
          </w:tcPr>
          <w:p w14:paraId="6BBDD8B1" w14:textId="3A02DF63" w:rsidR="002D319F" w:rsidRPr="002D319F" w:rsidRDefault="002D319F" w:rsidP="00DB2AC5">
            <w:pPr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2322" w:type="dxa"/>
          </w:tcPr>
          <w:p w14:paraId="6D2EF955" w14:textId="57DBBD51" w:rsidR="002D319F" w:rsidRPr="002D319F" w:rsidRDefault="002D319F" w:rsidP="00DB2AC5">
            <w:pPr>
              <w:rPr>
                <w:b/>
                <w:bCs/>
              </w:rPr>
            </w:pPr>
          </w:p>
        </w:tc>
        <w:tc>
          <w:tcPr>
            <w:tcW w:w="1505" w:type="dxa"/>
          </w:tcPr>
          <w:p w14:paraId="3E20159C" w14:textId="77777777" w:rsidR="002D319F" w:rsidRPr="002D319F" w:rsidRDefault="002D319F" w:rsidP="00DB2AC5">
            <w:pPr>
              <w:rPr>
                <w:b/>
                <w:bCs/>
              </w:rPr>
            </w:pPr>
            <w:r w:rsidRPr="002D319F">
              <w:rPr>
                <w:b/>
                <w:bCs/>
              </w:rPr>
              <w:t>Year 1 costs</w:t>
            </w:r>
          </w:p>
        </w:tc>
        <w:tc>
          <w:tcPr>
            <w:tcW w:w="1559" w:type="dxa"/>
          </w:tcPr>
          <w:p w14:paraId="6FE9D284" w14:textId="77777777" w:rsidR="002D319F" w:rsidRPr="002D319F" w:rsidRDefault="002D319F" w:rsidP="00DB2AC5">
            <w:pPr>
              <w:rPr>
                <w:b/>
                <w:bCs/>
              </w:rPr>
            </w:pPr>
            <w:r w:rsidRPr="002D319F">
              <w:rPr>
                <w:b/>
                <w:bCs/>
              </w:rPr>
              <w:t>Year 2 costs</w:t>
            </w:r>
          </w:p>
        </w:tc>
        <w:tc>
          <w:tcPr>
            <w:tcW w:w="1418" w:type="dxa"/>
          </w:tcPr>
          <w:p w14:paraId="783E11C7" w14:textId="77777777" w:rsidR="002D319F" w:rsidRPr="002D319F" w:rsidRDefault="002D319F" w:rsidP="00DB2AC5">
            <w:pPr>
              <w:rPr>
                <w:b/>
                <w:bCs/>
              </w:rPr>
            </w:pPr>
            <w:r w:rsidRPr="002D319F">
              <w:rPr>
                <w:b/>
                <w:bCs/>
              </w:rPr>
              <w:t>Year 3 costs</w:t>
            </w:r>
          </w:p>
        </w:tc>
        <w:tc>
          <w:tcPr>
            <w:tcW w:w="1418" w:type="dxa"/>
          </w:tcPr>
          <w:p w14:paraId="003CFB01" w14:textId="77777777" w:rsidR="002D319F" w:rsidRPr="002D319F" w:rsidRDefault="002D319F" w:rsidP="00DB2AC5">
            <w:pPr>
              <w:rPr>
                <w:b/>
                <w:bCs/>
              </w:rPr>
            </w:pPr>
            <w:r w:rsidRPr="002D319F">
              <w:rPr>
                <w:b/>
                <w:bCs/>
              </w:rPr>
              <w:t>Total costs</w:t>
            </w:r>
          </w:p>
        </w:tc>
      </w:tr>
      <w:tr w:rsidR="002D319F" w14:paraId="10640447" w14:textId="77777777" w:rsidTr="00DB2AC5">
        <w:tc>
          <w:tcPr>
            <w:tcW w:w="3256" w:type="dxa"/>
          </w:tcPr>
          <w:p w14:paraId="509CF905" w14:textId="77777777" w:rsidR="002D319F" w:rsidRDefault="002D319F" w:rsidP="00DB2AC5"/>
        </w:tc>
        <w:tc>
          <w:tcPr>
            <w:tcW w:w="2322" w:type="dxa"/>
          </w:tcPr>
          <w:p w14:paraId="310A1D31" w14:textId="77777777" w:rsidR="002D319F" w:rsidRDefault="002D319F" w:rsidP="00DB2AC5"/>
        </w:tc>
        <w:tc>
          <w:tcPr>
            <w:tcW w:w="1505" w:type="dxa"/>
          </w:tcPr>
          <w:p w14:paraId="6C0EBB9D" w14:textId="77777777" w:rsidR="002D319F" w:rsidRDefault="002D319F" w:rsidP="00DB2AC5"/>
        </w:tc>
        <w:tc>
          <w:tcPr>
            <w:tcW w:w="1559" w:type="dxa"/>
          </w:tcPr>
          <w:p w14:paraId="0C405592" w14:textId="77777777" w:rsidR="002D319F" w:rsidRDefault="002D319F" w:rsidP="00DB2AC5"/>
        </w:tc>
        <w:tc>
          <w:tcPr>
            <w:tcW w:w="1418" w:type="dxa"/>
          </w:tcPr>
          <w:p w14:paraId="1B1F8C4C" w14:textId="77777777" w:rsidR="002D319F" w:rsidRDefault="002D319F" w:rsidP="00DB2AC5"/>
        </w:tc>
        <w:tc>
          <w:tcPr>
            <w:tcW w:w="1418" w:type="dxa"/>
          </w:tcPr>
          <w:p w14:paraId="2455F350" w14:textId="77777777" w:rsidR="002D319F" w:rsidRDefault="002D319F" w:rsidP="00DB2AC5"/>
        </w:tc>
      </w:tr>
      <w:tr w:rsidR="002D319F" w14:paraId="3136508C" w14:textId="77777777" w:rsidTr="00DB2AC5">
        <w:tc>
          <w:tcPr>
            <w:tcW w:w="3256" w:type="dxa"/>
          </w:tcPr>
          <w:p w14:paraId="6804E4D1" w14:textId="77777777" w:rsidR="002D319F" w:rsidRDefault="002D319F" w:rsidP="00DB2AC5"/>
        </w:tc>
        <w:tc>
          <w:tcPr>
            <w:tcW w:w="2322" w:type="dxa"/>
          </w:tcPr>
          <w:p w14:paraId="1ECB1BA4" w14:textId="77777777" w:rsidR="002D319F" w:rsidRDefault="002D319F" w:rsidP="00DB2AC5"/>
        </w:tc>
        <w:tc>
          <w:tcPr>
            <w:tcW w:w="1505" w:type="dxa"/>
          </w:tcPr>
          <w:p w14:paraId="70F023C3" w14:textId="77777777" w:rsidR="002D319F" w:rsidRDefault="002D319F" w:rsidP="00DB2AC5"/>
        </w:tc>
        <w:tc>
          <w:tcPr>
            <w:tcW w:w="1559" w:type="dxa"/>
          </w:tcPr>
          <w:p w14:paraId="4798F117" w14:textId="77777777" w:rsidR="002D319F" w:rsidRDefault="002D319F" w:rsidP="00DB2AC5"/>
        </w:tc>
        <w:tc>
          <w:tcPr>
            <w:tcW w:w="1418" w:type="dxa"/>
          </w:tcPr>
          <w:p w14:paraId="5165E5EE" w14:textId="77777777" w:rsidR="002D319F" w:rsidRDefault="002D319F" w:rsidP="00DB2AC5"/>
        </w:tc>
        <w:tc>
          <w:tcPr>
            <w:tcW w:w="1418" w:type="dxa"/>
          </w:tcPr>
          <w:p w14:paraId="4D32CEDA" w14:textId="77777777" w:rsidR="002D319F" w:rsidRDefault="002D319F" w:rsidP="00DB2AC5"/>
        </w:tc>
      </w:tr>
      <w:tr w:rsidR="002D319F" w14:paraId="126ADAEA" w14:textId="77777777" w:rsidTr="00DB2AC5">
        <w:tc>
          <w:tcPr>
            <w:tcW w:w="3256" w:type="dxa"/>
          </w:tcPr>
          <w:p w14:paraId="0BBCCC0D" w14:textId="77777777" w:rsidR="002D319F" w:rsidRDefault="002D319F" w:rsidP="00DB2AC5"/>
        </w:tc>
        <w:tc>
          <w:tcPr>
            <w:tcW w:w="2322" w:type="dxa"/>
          </w:tcPr>
          <w:p w14:paraId="64ECC33F" w14:textId="77777777" w:rsidR="002D319F" w:rsidRDefault="002D319F" w:rsidP="00DB2AC5"/>
        </w:tc>
        <w:tc>
          <w:tcPr>
            <w:tcW w:w="1505" w:type="dxa"/>
          </w:tcPr>
          <w:p w14:paraId="6A0B2E63" w14:textId="77777777" w:rsidR="002D319F" w:rsidRDefault="002D319F" w:rsidP="00DB2AC5"/>
        </w:tc>
        <w:tc>
          <w:tcPr>
            <w:tcW w:w="1559" w:type="dxa"/>
          </w:tcPr>
          <w:p w14:paraId="49FF7863" w14:textId="77777777" w:rsidR="002D319F" w:rsidRDefault="002D319F" w:rsidP="00DB2AC5"/>
        </w:tc>
        <w:tc>
          <w:tcPr>
            <w:tcW w:w="1418" w:type="dxa"/>
          </w:tcPr>
          <w:p w14:paraId="68BA416F" w14:textId="77777777" w:rsidR="002D319F" w:rsidRDefault="002D319F" w:rsidP="00DB2AC5"/>
        </w:tc>
        <w:tc>
          <w:tcPr>
            <w:tcW w:w="1418" w:type="dxa"/>
          </w:tcPr>
          <w:p w14:paraId="4C6D2680" w14:textId="77777777" w:rsidR="002D319F" w:rsidRDefault="002D319F" w:rsidP="00DB2AC5"/>
        </w:tc>
      </w:tr>
      <w:tr w:rsidR="002D319F" w14:paraId="5214CFDA" w14:textId="77777777" w:rsidTr="00DB2AC5">
        <w:tc>
          <w:tcPr>
            <w:tcW w:w="3256" w:type="dxa"/>
          </w:tcPr>
          <w:p w14:paraId="285CF164" w14:textId="77777777" w:rsidR="002D319F" w:rsidRDefault="002D319F" w:rsidP="00DB2AC5"/>
        </w:tc>
        <w:tc>
          <w:tcPr>
            <w:tcW w:w="2322" w:type="dxa"/>
          </w:tcPr>
          <w:p w14:paraId="10A54D84" w14:textId="77777777" w:rsidR="002D319F" w:rsidRDefault="002D319F" w:rsidP="00DB2AC5"/>
        </w:tc>
        <w:tc>
          <w:tcPr>
            <w:tcW w:w="1505" w:type="dxa"/>
          </w:tcPr>
          <w:p w14:paraId="309B7FAB" w14:textId="77777777" w:rsidR="002D319F" w:rsidRDefault="002D319F" w:rsidP="00DB2AC5"/>
        </w:tc>
        <w:tc>
          <w:tcPr>
            <w:tcW w:w="1559" w:type="dxa"/>
          </w:tcPr>
          <w:p w14:paraId="587D9E3C" w14:textId="77777777" w:rsidR="002D319F" w:rsidRDefault="002D319F" w:rsidP="00DB2AC5"/>
        </w:tc>
        <w:tc>
          <w:tcPr>
            <w:tcW w:w="1418" w:type="dxa"/>
          </w:tcPr>
          <w:p w14:paraId="662C38D7" w14:textId="77777777" w:rsidR="002D319F" w:rsidRDefault="002D319F" w:rsidP="00DB2AC5"/>
        </w:tc>
        <w:tc>
          <w:tcPr>
            <w:tcW w:w="1418" w:type="dxa"/>
          </w:tcPr>
          <w:p w14:paraId="498D702A" w14:textId="77777777" w:rsidR="002D319F" w:rsidRDefault="002D319F" w:rsidP="00DB2AC5"/>
        </w:tc>
      </w:tr>
      <w:tr w:rsidR="002D319F" w14:paraId="1137B740" w14:textId="77777777" w:rsidTr="00DB2AC5">
        <w:tc>
          <w:tcPr>
            <w:tcW w:w="3256" w:type="dxa"/>
          </w:tcPr>
          <w:p w14:paraId="0376BAD0" w14:textId="77777777" w:rsidR="002D319F" w:rsidRDefault="002D319F" w:rsidP="00DB2AC5"/>
        </w:tc>
        <w:tc>
          <w:tcPr>
            <w:tcW w:w="2322" w:type="dxa"/>
          </w:tcPr>
          <w:p w14:paraId="7CE95E27" w14:textId="77777777" w:rsidR="002D319F" w:rsidRDefault="002D319F" w:rsidP="00DB2AC5"/>
        </w:tc>
        <w:tc>
          <w:tcPr>
            <w:tcW w:w="1505" w:type="dxa"/>
          </w:tcPr>
          <w:p w14:paraId="1FCDFEE6" w14:textId="77777777" w:rsidR="002D319F" w:rsidRDefault="002D319F" w:rsidP="00DB2AC5"/>
        </w:tc>
        <w:tc>
          <w:tcPr>
            <w:tcW w:w="1559" w:type="dxa"/>
          </w:tcPr>
          <w:p w14:paraId="3CB8736E" w14:textId="77777777" w:rsidR="002D319F" w:rsidRDefault="002D319F" w:rsidP="00DB2AC5"/>
        </w:tc>
        <w:tc>
          <w:tcPr>
            <w:tcW w:w="1418" w:type="dxa"/>
          </w:tcPr>
          <w:p w14:paraId="0B310D71" w14:textId="77777777" w:rsidR="002D319F" w:rsidRDefault="002D319F" w:rsidP="00DB2AC5"/>
        </w:tc>
        <w:tc>
          <w:tcPr>
            <w:tcW w:w="1418" w:type="dxa"/>
          </w:tcPr>
          <w:p w14:paraId="73DD70A7" w14:textId="77777777" w:rsidR="002D319F" w:rsidRDefault="002D319F" w:rsidP="00DB2AC5"/>
        </w:tc>
      </w:tr>
    </w:tbl>
    <w:p w14:paraId="484665A2" w14:textId="77777777" w:rsidR="002D319F" w:rsidRPr="007234DE" w:rsidRDefault="002D319F" w:rsidP="001700AE"/>
    <w:sectPr w:rsidR="002D319F" w:rsidRPr="007234DE" w:rsidSect="001700AE">
      <w:pgSz w:w="16838" w:h="11906" w:orient="landscape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9F3BB" w14:textId="77777777" w:rsidR="000C6736" w:rsidRDefault="000C6736">
      <w:r>
        <w:separator/>
      </w:r>
    </w:p>
  </w:endnote>
  <w:endnote w:type="continuationSeparator" w:id="0">
    <w:p w14:paraId="478373F3" w14:textId="77777777" w:rsidR="000C6736" w:rsidRDefault="000C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E7FED" w14:textId="77777777" w:rsidR="00503577" w:rsidRDefault="00503577" w:rsidP="00EA32EB">
    <w:pPr>
      <w:pStyle w:val="Footer"/>
      <w:framePr w:wrap="around" w:vAnchor="text" w:hAnchor="margin" w:xAlign="right" w:y="1"/>
      <w:rPr>
        <w:rStyle w:val="PageNumber"/>
        <w:rFonts w:cs="Helvetica"/>
      </w:rPr>
    </w:pPr>
    <w:r>
      <w:rPr>
        <w:rStyle w:val="PageNumber"/>
        <w:rFonts w:cs="Helvetica"/>
      </w:rPr>
      <w:fldChar w:fldCharType="begin"/>
    </w:r>
    <w:r>
      <w:rPr>
        <w:rStyle w:val="PageNumber"/>
        <w:rFonts w:cs="Helvetica"/>
      </w:rPr>
      <w:instrText xml:space="preserve">PAGE  </w:instrText>
    </w:r>
    <w:r>
      <w:rPr>
        <w:rStyle w:val="PageNumber"/>
        <w:rFonts w:cs="Helvetica"/>
      </w:rPr>
      <w:fldChar w:fldCharType="end"/>
    </w:r>
  </w:p>
  <w:p w14:paraId="2EBE66CA" w14:textId="77777777" w:rsidR="00503577" w:rsidRDefault="00503577" w:rsidP="00EA32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A9D78" w14:textId="77777777" w:rsidR="00503577" w:rsidRDefault="00503577" w:rsidP="00EA32EB">
    <w:pPr>
      <w:pStyle w:val="Footer"/>
      <w:framePr w:wrap="around" w:vAnchor="text" w:hAnchor="margin" w:xAlign="right" w:y="1"/>
      <w:rPr>
        <w:rStyle w:val="PageNumber"/>
        <w:rFonts w:cs="Helvetica"/>
      </w:rPr>
    </w:pPr>
    <w:r>
      <w:rPr>
        <w:rStyle w:val="PageNumber"/>
        <w:rFonts w:cs="Helvetica"/>
      </w:rPr>
      <w:fldChar w:fldCharType="begin"/>
    </w:r>
    <w:r>
      <w:rPr>
        <w:rStyle w:val="PageNumber"/>
        <w:rFonts w:cs="Helvetica"/>
      </w:rPr>
      <w:instrText xml:space="preserve">PAGE  </w:instrText>
    </w:r>
    <w:r>
      <w:rPr>
        <w:rStyle w:val="PageNumber"/>
        <w:rFonts w:cs="Helvetica"/>
      </w:rPr>
      <w:fldChar w:fldCharType="separate"/>
    </w:r>
    <w:r w:rsidR="00987F87">
      <w:rPr>
        <w:rStyle w:val="PageNumber"/>
        <w:rFonts w:cs="Helvetica"/>
        <w:noProof/>
      </w:rPr>
      <w:t>11</w:t>
    </w:r>
    <w:r>
      <w:rPr>
        <w:rStyle w:val="PageNumber"/>
        <w:rFonts w:cs="Helvetica"/>
      </w:rPr>
      <w:fldChar w:fldCharType="end"/>
    </w:r>
  </w:p>
  <w:p w14:paraId="1B67E986" w14:textId="77777777" w:rsidR="00503577" w:rsidRDefault="00503577" w:rsidP="00EA32E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FD777" w14:textId="77777777" w:rsidR="00946E10" w:rsidRDefault="00946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3CBE4" w14:textId="77777777" w:rsidR="000C6736" w:rsidRDefault="000C6736">
      <w:r>
        <w:separator/>
      </w:r>
    </w:p>
  </w:footnote>
  <w:footnote w:type="continuationSeparator" w:id="0">
    <w:p w14:paraId="5CEFBFFF" w14:textId="77777777" w:rsidR="000C6736" w:rsidRDefault="000C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B24B6" w14:textId="77777777" w:rsidR="00946E10" w:rsidRDefault="00946E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586E2" w14:textId="77777777" w:rsidR="00946E10" w:rsidRDefault="00946E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5F52C" w14:textId="77777777" w:rsidR="00946E10" w:rsidRDefault="00946E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47F1B"/>
    <w:multiLevelType w:val="multilevel"/>
    <w:tmpl w:val="01B4BCD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04A55067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662"/>
        </w:tabs>
        <w:ind w:left="662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238"/>
        </w:tabs>
        <w:ind w:left="12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58"/>
        </w:tabs>
        <w:ind w:left="19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8"/>
        </w:tabs>
        <w:ind w:left="33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18"/>
        </w:tabs>
        <w:ind w:left="41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8"/>
        </w:tabs>
        <w:ind w:left="48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8"/>
        </w:tabs>
        <w:ind w:left="55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78"/>
        </w:tabs>
        <w:ind w:left="6278" w:hanging="360"/>
      </w:pPr>
      <w:rPr>
        <w:rFonts w:ascii="Wingdings" w:hAnsi="Wingdings" w:hint="default"/>
      </w:rPr>
    </w:lvl>
  </w:abstractNum>
  <w:abstractNum w:abstractNumId="2" w15:restartNumberingAfterBreak="0">
    <w:nsid w:val="11227E6F"/>
    <w:multiLevelType w:val="hybridMultilevel"/>
    <w:tmpl w:val="EA0A0644"/>
    <w:lvl w:ilvl="0" w:tplc="93E89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B451D"/>
    <w:multiLevelType w:val="multilevel"/>
    <w:tmpl w:val="5A90A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</w:lvl>
  </w:abstractNum>
  <w:abstractNum w:abstractNumId="4" w15:restartNumberingAfterBreak="0">
    <w:nsid w:val="14D44950"/>
    <w:multiLevelType w:val="hybridMultilevel"/>
    <w:tmpl w:val="A410A25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5231DA"/>
    <w:multiLevelType w:val="multilevel"/>
    <w:tmpl w:val="6A8E66B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</w:lvl>
  </w:abstractNum>
  <w:abstractNum w:abstractNumId="6" w15:restartNumberingAfterBreak="0">
    <w:nsid w:val="18396B4B"/>
    <w:multiLevelType w:val="multilevel"/>
    <w:tmpl w:val="A38A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33448"/>
    <w:multiLevelType w:val="hybridMultilevel"/>
    <w:tmpl w:val="D8BC47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C7F29"/>
    <w:multiLevelType w:val="hybridMultilevel"/>
    <w:tmpl w:val="53960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65917"/>
    <w:multiLevelType w:val="hybridMultilevel"/>
    <w:tmpl w:val="2D849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8712D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119E2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662"/>
        </w:tabs>
        <w:ind w:left="662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238"/>
        </w:tabs>
        <w:ind w:left="12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58"/>
        </w:tabs>
        <w:ind w:left="19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8"/>
        </w:tabs>
        <w:ind w:left="33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18"/>
        </w:tabs>
        <w:ind w:left="41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8"/>
        </w:tabs>
        <w:ind w:left="48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8"/>
        </w:tabs>
        <w:ind w:left="55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78"/>
        </w:tabs>
        <w:ind w:left="6278" w:hanging="360"/>
      </w:pPr>
      <w:rPr>
        <w:rFonts w:ascii="Wingdings" w:hAnsi="Wingdings" w:hint="default"/>
      </w:rPr>
    </w:lvl>
  </w:abstractNum>
  <w:abstractNum w:abstractNumId="12" w15:restartNumberingAfterBreak="0">
    <w:nsid w:val="29A43A93"/>
    <w:multiLevelType w:val="multilevel"/>
    <w:tmpl w:val="D354DD60"/>
    <w:name w:val="HEFCE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 w15:restartNumberingAfterBreak="0">
    <w:nsid w:val="2A220532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A1E6B"/>
    <w:multiLevelType w:val="multilevel"/>
    <w:tmpl w:val="76E24A5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</w:lvl>
  </w:abstractNum>
  <w:abstractNum w:abstractNumId="15" w15:restartNumberingAfterBreak="0">
    <w:nsid w:val="2A6E76A7"/>
    <w:multiLevelType w:val="multilevel"/>
    <w:tmpl w:val="E15038D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6" w15:restartNumberingAfterBreak="0">
    <w:nsid w:val="2D8512F7"/>
    <w:multiLevelType w:val="hybridMultilevel"/>
    <w:tmpl w:val="E486AA48"/>
    <w:lvl w:ilvl="0" w:tplc="E01E651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66406F"/>
    <w:multiLevelType w:val="hybridMultilevel"/>
    <w:tmpl w:val="3B9AE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E1303"/>
    <w:multiLevelType w:val="multilevel"/>
    <w:tmpl w:val="6A8E66B0"/>
    <w:name w:val="HEFCE3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</w:lvl>
  </w:abstractNum>
  <w:abstractNum w:abstractNumId="19" w15:restartNumberingAfterBreak="0">
    <w:nsid w:val="2F0766DC"/>
    <w:multiLevelType w:val="hybridMultilevel"/>
    <w:tmpl w:val="AF20D7A0"/>
    <w:name w:val="HEFCE3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A02F6"/>
    <w:multiLevelType w:val="hybridMultilevel"/>
    <w:tmpl w:val="A5A68272"/>
    <w:lvl w:ilvl="0" w:tplc="8850FA6A">
      <w:start w:val="1"/>
      <w:numFmt w:val="bullet"/>
      <w:pStyle w:val="Bullet"/>
      <w:lvlText w:val=""/>
      <w:lvlJc w:val="left"/>
      <w:pPr>
        <w:tabs>
          <w:tab w:val="num" w:pos="864"/>
        </w:tabs>
        <w:ind w:left="864" w:hanging="30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14677B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662"/>
        </w:tabs>
        <w:ind w:left="662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238"/>
        </w:tabs>
        <w:ind w:left="12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58"/>
        </w:tabs>
        <w:ind w:left="19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8"/>
        </w:tabs>
        <w:ind w:left="33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18"/>
        </w:tabs>
        <w:ind w:left="41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8"/>
        </w:tabs>
        <w:ind w:left="48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8"/>
        </w:tabs>
        <w:ind w:left="55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78"/>
        </w:tabs>
        <w:ind w:left="6278" w:hanging="360"/>
      </w:pPr>
      <w:rPr>
        <w:rFonts w:ascii="Wingdings" w:hAnsi="Wingdings" w:hint="default"/>
      </w:rPr>
    </w:lvl>
  </w:abstractNum>
  <w:abstractNum w:abstractNumId="22" w15:restartNumberingAfterBreak="0">
    <w:nsid w:val="327F76D7"/>
    <w:multiLevelType w:val="hybridMultilevel"/>
    <w:tmpl w:val="FF1EBE0E"/>
    <w:lvl w:ilvl="0" w:tplc="81A4FE46">
      <w:start w:val="1"/>
      <w:numFmt w:val="bullet"/>
      <w:pStyle w:val="Bullet2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0D7767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662"/>
        </w:tabs>
        <w:ind w:left="662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238"/>
        </w:tabs>
        <w:ind w:left="12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58"/>
        </w:tabs>
        <w:ind w:left="19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8"/>
        </w:tabs>
        <w:ind w:left="33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18"/>
        </w:tabs>
        <w:ind w:left="41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8"/>
        </w:tabs>
        <w:ind w:left="48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8"/>
        </w:tabs>
        <w:ind w:left="55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78"/>
        </w:tabs>
        <w:ind w:left="6278" w:hanging="360"/>
      </w:pPr>
      <w:rPr>
        <w:rFonts w:ascii="Wingdings" w:hAnsi="Wingdings" w:hint="default"/>
      </w:rPr>
    </w:lvl>
  </w:abstractNum>
  <w:abstractNum w:abstractNumId="24" w15:restartNumberingAfterBreak="0">
    <w:nsid w:val="37DB0C79"/>
    <w:multiLevelType w:val="multilevel"/>
    <w:tmpl w:val="7BC6015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5" w15:restartNumberingAfterBreak="0">
    <w:nsid w:val="3A190B24"/>
    <w:multiLevelType w:val="hybridMultilevel"/>
    <w:tmpl w:val="672EDAFC"/>
    <w:lvl w:ilvl="0" w:tplc="98C66E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41F2E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662"/>
        </w:tabs>
        <w:ind w:left="662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238"/>
        </w:tabs>
        <w:ind w:left="12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58"/>
        </w:tabs>
        <w:ind w:left="19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8"/>
        </w:tabs>
        <w:ind w:left="33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18"/>
        </w:tabs>
        <w:ind w:left="41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8"/>
        </w:tabs>
        <w:ind w:left="48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8"/>
        </w:tabs>
        <w:ind w:left="55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78"/>
        </w:tabs>
        <w:ind w:left="6278" w:hanging="360"/>
      </w:pPr>
      <w:rPr>
        <w:rFonts w:ascii="Wingdings" w:hAnsi="Wingdings" w:hint="default"/>
      </w:rPr>
    </w:lvl>
  </w:abstractNum>
  <w:abstractNum w:abstractNumId="27" w15:restartNumberingAfterBreak="0">
    <w:nsid w:val="445945B0"/>
    <w:multiLevelType w:val="hybridMultilevel"/>
    <w:tmpl w:val="67B61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8D278E"/>
    <w:multiLevelType w:val="hybridMultilevel"/>
    <w:tmpl w:val="59EE7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739D3"/>
    <w:multiLevelType w:val="multilevel"/>
    <w:tmpl w:val="6A8E66B0"/>
    <w:name w:val="HEFCE3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0" w15:restartNumberingAfterBreak="0">
    <w:nsid w:val="556723A4"/>
    <w:multiLevelType w:val="hybridMultilevel"/>
    <w:tmpl w:val="24623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B02D2E"/>
    <w:multiLevelType w:val="multilevel"/>
    <w:tmpl w:val="E35826DE"/>
    <w:name w:val="HEF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2" w15:restartNumberingAfterBreak="0">
    <w:nsid w:val="61605973"/>
    <w:multiLevelType w:val="hybridMultilevel"/>
    <w:tmpl w:val="A38A8C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A213B"/>
    <w:multiLevelType w:val="hybridMultilevel"/>
    <w:tmpl w:val="FB582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4084A"/>
    <w:multiLevelType w:val="hybridMultilevel"/>
    <w:tmpl w:val="6456C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921E6"/>
    <w:multiLevelType w:val="multilevel"/>
    <w:tmpl w:val="0EE25AE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6" w15:restartNumberingAfterBreak="0">
    <w:nsid w:val="6A2F5796"/>
    <w:multiLevelType w:val="hybridMultilevel"/>
    <w:tmpl w:val="B1FA5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AD1AE2"/>
    <w:multiLevelType w:val="hybridMultilevel"/>
    <w:tmpl w:val="FAA41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20162"/>
    <w:multiLevelType w:val="multilevel"/>
    <w:tmpl w:val="B6D8FD5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9" w15:restartNumberingAfterBreak="0">
    <w:nsid w:val="7A7F2904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5"/>
  </w:num>
  <w:num w:numId="3">
    <w:abstractNumId w:val="15"/>
  </w:num>
  <w:num w:numId="4">
    <w:abstractNumId w:val="31"/>
  </w:num>
  <w:num w:numId="5">
    <w:abstractNumId w:val="24"/>
  </w:num>
  <w:num w:numId="6">
    <w:abstractNumId w:val="16"/>
  </w:num>
  <w:num w:numId="7">
    <w:abstractNumId w:val="0"/>
  </w:num>
  <w:num w:numId="8">
    <w:abstractNumId w:val="38"/>
  </w:num>
  <w:num w:numId="9">
    <w:abstractNumId w:val="12"/>
  </w:num>
  <w:num w:numId="10">
    <w:abstractNumId w:val="18"/>
  </w:num>
  <w:num w:numId="11">
    <w:abstractNumId w:val="3"/>
  </w:num>
  <w:num w:numId="12">
    <w:abstractNumId w:val="29"/>
  </w:num>
  <w:num w:numId="13">
    <w:abstractNumId w:val="19"/>
  </w:num>
  <w:num w:numId="14">
    <w:abstractNumId w:val="10"/>
  </w:num>
  <w:num w:numId="15">
    <w:abstractNumId w:val="13"/>
  </w:num>
  <w:num w:numId="16">
    <w:abstractNumId w:val="26"/>
  </w:num>
  <w:num w:numId="17">
    <w:abstractNumId w:val="23"/>
  </w:num>
  <w:num w:numId="18">
    <w:abstractNumId w:val="21"/>
  </w:num>
  <w:num w:numId="19">
    <w:abstractNumId w:val="1"/>
  </w:num>
  <w:num w:numId="20">
    <w:abstractNumId w:val="11"/>
  </w:num>
  <w:num w:numId="21">
    <w:abstractNumId w:val="39"/>
  </w:num>
  <w:num w:numId="22">
    <w:abstractNumId w:val="32"/>
  </w:num>
  <w:num w:numId="23">
    <w:abstractNumId w:val="6"/>
  </w:num>
  <w:num w:numId="24">
    <w:abstractNumId w:val="20"/>
  </w:num>
  <w:num w:numId="25">
    <w:abstractNumId w:val="22"/>
  </w:num>
  <w:num w:numId="26">
    <w:abstractNumId w:val="5"/>
  </w:num>
  <w:num w:numId="27">
    <w:abstractNumId w:val="20"/>
  </w:num>
  <w:num w:numId="28">
    <w:abstractNumId w:val="22"/>
  </w:num>
  <w:num w:numId="29">
    <w:abstractNumId w:val="20"/>
  </w:num>
  <w:num w:numId="30">
    <w:abstractNumId w:val="22"/>
  </w:num>
  <w:num w:numId="31">
    <w:abstractNumId w:val="22"/>
  </w:num>
  <w:num w:numId="32">
    <w:abstractNumId w:val="22"/>
  </w:num>
  <w:num w:numId="33">
    <w:abstractNumId w:val="20"/>
  </w:num>
  <w:num w:numId="3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4"/>
  </w:num>
  <w:num w:numId="43">
    <w:abstractNumId w:val="8"/>
  </w:num>
  <w:num w:numId="44">
    <w:abstractNumId w:val="7"/>
  </w:num>
  <w:num w:numId="45">
    <w:abstractNumId w:val="2"/>
  </w:num>
  <w:num w:numId="46">
    <w:abstractNumId w:val="9"/>
  </w:num>
  <w:num w:numId="47">
    <w:abstractNumId w:val="27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0AE"/>
    <w:rsid w:val="00016F3E"/>
    <w:rsid w:val="00021F18"/>
    <w:rsid w:val="00026825"/>
    <w:rsid w:val="0004112F"/>
    <w:rsid w:val="000516D8"/>
    <w:rsid w:val="00067D2C"/>
    <w:rsid w:val="000702D5"/>
    <w:rsid w:val="00077E6B"/>
    <w:rsid w:val="00080721"/>
    <w:rsid w:val="00095495"/>
    <w:rsid w:val="000C3523"/>
    <w:rsid w:val="000C6736"/>
    <w:rsid w:val="000D196F"/>
    <w:rsid w:val="000D2E6C"/>
    <w:rsid w:val="000F1BAE"/>
    <w:rsid w:val="000F30CE"/>
    <w:rsid w:val="000F3EF2"/>
    <w:rsid w:val="001005E3"/>
    <w:rsid w:val="00105DD3"/>
    <w:rsid w:val="001142A2"/>
    <w:rsid w:val="00163475"/>
    <w:rsid w:val="0016455E"/>
    <w:rsid w:val="00167BAA"/>
    <w:rsid w:val="001700AE"/>
    <w:rsid w:val="00184C66"/>
    <w:rsid w:val="0019448D"/>
    <w:rsid w:val="001B2BDC"/>
    <w:rsid w:val="001B510D"/>
    <w:rsid w:val="001D19C9"/>
    <w:rsid w:val="002037BD"/>
    <w:rsid w:val="00203B12"/>
    <w:rsid w:val="00211AC1"/>
    <w:rsid w:val="00224E33"/>
    <w:rsid w:val="00240B69"/>
    <w:rsid w:val="00243618"/>
    <w:rsid w:val="0026419B"/>
    <w:rsid w:val="002855AE"/>
    <w:rsid w:val="002B1D86"/>
    <w:rsid w:val="002B7AF8"/>
    <w:rsid w:val="002D319F"/>
    <w:rsid w:val="002F0920"/>
    <w:rsid w:val="00301866"/>
    <w:rsid w:val="00301EC2"/>
    <w:rsid w:val="00311290"/>
    <w:rsid w:val="00312B3B"/>
    <w:rsid w:val="00317E7F"/>
    <w:rsid w:val="00337022"/>
    <w:rsid w:val="0034253E"/>
    <w:rsid w:val="00353AE4"/>
    <w:rsid w:val="00383693"/>
    <w:rsid w:val="003D6E04"/>
    <w:rsid w:val="003E7C3A"/>
    <w:rsid w:val="003F2972"/>
    <w:rsid w:val="004115BF"/>
    <w:rsid w:val="0043575E"/>
    <w:rsid w:val="0043773E"/>
    <w:rsid w:val="00441FF8"/>
    <w:rsid w:val="00450902"/>
    <w:rsid w:val="004739ED"/>
    <w:rsid w:val="00476AF6"/>
    <w:rsid w:val="00482BB6"/>
    <w:rsid w:val="004A2E4D"/>
    <w:rsid w:val="004C4F3D"/>
    <w:rsid w:val="004E5668"/>
    <w:rsid w:val="004F00CD"/>
    <w:rsid w:val="004F6C6E"/>
    <w:rsid w:val="00503577"/>
    <w:rsid w:val="00507721"/>
    <w:rsid w:val="005165B1"/>
    <w:rsid w:val="00520891"/>
    <w:rsid w:val="00536CA1"/>
    <w:rsid w:val="00564FB3"/>
    <w:rsid w:val="00571DC5"/>
    <w:rsid w:val="00584E85"/>
    <w:rsid w:val="005A1390"/>
    <w:rsid w:val="005A4E7B"/>
    <w:rsid w:val="005B78DF"/>
    <w:rsid w:val="005E0F50"/>
    <w:rsid w:val="005E5418"/>
    <w:rsid w:val="005F56DE"/>
    <w:rsid w:val="00605D78"/>
    <w:rsid w:val="00620CCD"/>
    <w:rsid w:val="00623F0F"/>
    <w:rsid w:val="00626601"/>
    <w:rsid w:val="00633FBC"/>
    <w:rsid w:val="006735D4"/>
    <w:rsid w:val="006743DE"/>
    <w:rsid w:val="006866C5"/>
    <w:rsid w:val="006868F2"/>
    <w:rsid w:val="00691B9D"/>
    <w:rsid w:val="006A73AF"/>
    <w:rsid w:val="006B44C5"/>
    <w:rsid w:val="006E476C"/>
    <w:rsid w:val="006F4470"/>
    <w:rsid w:val="00710B74"/>
    <w:rsid w:val="007234DE"/>
    <w:rsid w:val="00727A6C"/>
    <w:rsid w:val="00796FC2"/>
    <w:rsid w:val="007A5D65"/>
    <w:rsid w:val="007B2B6E"/>
    <w:rsid w:val="00807C7E"/>
    <w:rsid w:val="0081151E"/>
    <w:rsid w:val="0081635D"/>
    <w:rsid w:val="008215A6"/>
    <w:rsid w:val="00823FE3"/>
    <w:rsid w:val="00844B41"/>
    <w:rsid w:val="008864DD"/>
    <w:rsid w:val="008A1111"/>
    <w:rsid w:val="008A3DB1"/>
    <w:rsid w:val="008C3117"/>
    <w:rsid w:val="008C4C0C"/>
    <w:rsid w:val="008F2387"/>
    <w:rsid w:val="009310B4"/>
    <w:rsid w:val="00946E10"/>
    <w:rsid w:val="00980C65"/>
    <w:rsid w:val="00987F87"/>
    <w:rsid w:val="009D5137"/>
    <w:rsid w:val="009E305D"/>
    <w:rsid w:val="009E4AA0"/>
    <w:rsid w:val="00A35E15"/>
    <w:rsid w:val="00A536F1"/>
    <w:rsid w:val="00A635D4"/>
    <w:rsid w:val="00A65B51"/>
    <w:rsid w:val="00A80E0A"/>
    <w:rsid w:val="00AA57E6"/>
    <w:rsid w:val="00AD19BB"/>
    <w:rsid w:val="00AF1FA6"/>
    <w:rsid w:val="00B23744"/>
    <w:rsid w:val="00B3020F"/>
    <w:rsid w:val="00B63CF9"/>
    <w:rsid w:val="00B75822"/>
    <w:rsid w:val="00B80FB1"/>
    <w:rsid w:val="00B856FB"/>
    <w:rsid w:val="00B92450"/>
    <w:rsid w:val="00BA073B"/>
    <w:rsid w:val="00BB2924"/>
    <w:rsid w:val="00BD7BFF"/>
    <w:rsid w:val="00C0096F"/>
    <w:rsid w:val="00C11280"/>
    <w:rsid w:val="00C2527C"/>
    <w:rsid w:val="00C328AE"/>
    <w:rsid w:val="00C56868"/>
    <w:rsid w:val="00C649D0"/>
    <w:rsid w:val="00C67A90"/>
    <w:rsid w:val="00C90E25"/>
    <w:rsid w:val="00C96479"/>
    <w:rsid w:val="00CF063C"/>
    <w:rsid w:val="00CF3292"/>
    <w:rsid w:val="00CF7745"/>
    <w:rsid w:val="00D122AA"/>
    <w:rsid w:val="00D235E6"/>
    <w:rsid w:val="00D50223"/>
    <w:rsid w:val="00D52599"/>
    <w:rsid w:val="00D54B21"/>
    <w:rsid w:val="00D54C82"/>
    <w:rsid w:val="00D67289"/>
    <w:rsid w:val="00D7095A"/>
    <w:rsid w:val="00D759C3"/>
    <w:rsid w:val="00D84373"/>
    <w:rsid w:val="00D9163E"/>
    <w:rsid w:val="00DA06D9"/>
    <w:rsid w:val="00DC322B"/>
    <w:rsid w:val="00DC5284"/>
    <w:rsid w:val="00DE643A"/>
    <w:rsid w:val="00E01102"/>
    <w:rsid w:val="00E029F3"/>
    <w:rsid w:val="00E10E9E"/>
    <w:rsid w:val="00E141AB"/>
    <w:rsid w:val="00E301BC"/>
    <w:rsid w:val="00E474C7"/>
    <w:rsid w:val="00E534C6"/>
    <w:rsid w:val="00E72F07"/>
    <w:rsid w:val="00E7413F"/>
    <w:rsid w:val="00E8603E"/>
    <w:rsid w:val="00EA050F"/>
    <w:rsid w:val="00EA32EB"/>
    <w:rsid w:val="00EA414E"/>
    <w:rsid w:val="00EB2022"/>
    <w:rsid w:val="00EF37C5"/>
    <w:rsid w:val="00F051EB"/>
    <w:rsid w:val="00F24794"/>
    <w:rsid w:val="00F315F0"/>
    <w:rsid w:val="00F415F2"/>
    <w:rsid w:val="00F6703B"/>
    <w:rsid w:val="00F722D8"/>
    <w:rsid w:val="00F73128"/>
    <w:rsid w:val="00FA67E7"/>
    <w:rsid w:val="00FB1F9B"/>
    <w:rsid w:val="00FB629E"/>
    <w:rsid w:val="00FE0432"/>
    <w:rsid w:val="00FF3C67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CFEF2CE"/>
  <w15:chartTrackingRefBased/>
  <w15:docId w15:val="{1A087A79-1998-416B-BE84-6C83F824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319F"/>
    <w:pPr>
      <w:spacing w:line="288" w:lineRule="atLeast"/>
    </w:pPr>
    <w:rPr>
      <w:rFonts w:ascii="Helvetica" w:hAnsi="Helvetica"/>
    </w:rPr>
  </w:style>
  <w:style w:type="paragraph" w:styleId="Heading1">
    <w:name w:val="heading 1"/>
    <w:basedOn w:val="Normal"/>
    <w:next w:val="Normal"/>
    <w:autoRedefine/>
    <w:qFormat/>
    <w:rsid w:val="00E301BC"/>
    <w:pPr>
      <w:keepNext/>
      <w:spacing w:after="1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383693"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383693"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383693"/>
    <w:pPr>
      <w:keepNext/>
      <w:spacing w:after="120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autoRedefine/>
    <w:qFormat/>
    <w:rsid w:val="00383693"/>
    <w:pPr>
      <w:spacing w:after="60"/>
      <w:outlineLvl w:val="4"/>
    </w:pPr>
    <w:rPr>
      <w:bCs/>
      <w:i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4F6C6E"/>
    <w:pPr>
      <w:numPr>
        <w:numId w:val="33"/>
      </w:numPr>
      <w:tabs>
        <w:tab w:val="clear" w:pos="864"/>
        <w:tab w:val="num" w:pos="360"/>
      </w:tabs>
      <w:ind w:left="0" w:firstLine="0"/>
    </w:pPr>
  </w:style>
  <w:style w:type="paragraph" w:customStyle="1" w:styleId="Bullet2">
    <w:name w:val="Bullet 2"/>
    <w:basedOn w:val="Bullet"/>
    <w:rsid w:val="00240B69"/>
    <w:pPr>
      <w:numPr>
        <w:numId w:val="32"/>
      </w:numPr>
      <w:tabs>
        <w:tab w:val="clear" w:pos="927"/>
        <w:tab w:val="num" w:pos="360"/>
      </w:tabs>
      <w:ind w:left="924" w:hanging="357"/>
    </w:pPr>
  </w:style>
  <w:style w:type="paragraph" w:styleId="Header">
    <w:name w:val="header"/>
    <w:basedOn w:val="Normal"/>
    <w:rsid w:val="00383693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Char"/>
    <w:basedOn w:val="Normal"/>
    <w:link w:val="FooterChar"/>
    <w:uiPriority w:val="99"/>
    <w:rsid w:val="00383693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383693"/>
    <w:pPr>
      <w:spacing w:after="12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383693"/>
    <w:pPr>
      <w:spacing w:before="120"/>
    </w:pPr>
    <w:rPr>
      <w:b/>
      <w:bCs/>
      <w:sz w:val="22"/>
    </w:rPr>
  </w:style>
  <w:style w:type="character" w:customStyle="1" w:styleId="Heading4Char">
    <w:name w:val="Heading 4 Char"/>
    <w:basedOn w:val="DefaultParagraphFont"/>
    <w:link w:val="Heading4"/>
    <w:rsid w:val="00383693"/>
    <w:rPr>
      <w:rFonts w:ascii="Arial" w:hAnsi="Arial"/>
      <w:b/>
      <w:bCs/>
      <w:sz w:val="22"/>
      <w:szCs w:val="22"/>
      <w:lang w:val="en-US" w:eastAsia="en-GB" w:bidi="ar-SA"/>
    </w:rPr>
  </w:style>
  <w:style w:type="character" w:styleId="PageNumber">
    <w:name w:val="page number"/>
    <w:basedOn w:val="DefaultParagraphFont"/>
    <w:uiPriority w:val="99"/>
    <w:rsid w:val="00383693"/>
    <w:rPr>
      <w:rFonts w:ascii="Helvetica" w:hAnsi="Helvetica"/>
      <w:sz w:val="20"/>
    </w:rPr>
  </w:style>
  <w:style w:type="character" w:customStyle="1" w:styleId="Heading2Char">
    <w:name w:val="Heading 2 Char"/>
    <w:link w:val="Heading2"/>
    <w:uiPriority w:val="99"/>
    <w:rsid w:val="001700AE"/>
    <w:rPr>
      <w:rFonts w:ascii="Arial" w:hAnsi="Arial" w:cs="Arial"/>
      <w:b/>
      <w:bCs/>
      <w:iCs/>
      <w:sz w:val="28"/>
      <w:szCs w:val="28"/>
    </w:rPr>
  </w:style>
  <w:style w:type="character" w:customStyle="1" w:styleId="FooterChar">
    <w:name w:val="Footer Char"/>
    <w:aliases w:val="Char Char"/>
    <w:link w:val="Footer"/>
    <w:uiPriority w:val="99"/>
    <w:locked/>
    <w:rsid w:val="001700AE"/>
    <w:rPr>
      <w:rFonts w:ascii="Arial" w:hAnsi="Arial"/>
      <w:sz w:val="16"/>
    </w:rPr>
  </w:style>
  <w:style w:type="character" w:styleId="CommentReference">
    <w:name w:val="annotation reference"/>
    <w:uiPriority w:val="99"/>
    <w:rsid w:val="001700A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700AE"/>
  </w:style>
  <w:style w:type="character" w:customStyle="1" w:styleId="CommentTextChar">
    <w:name w:val="Comment Text Char"/>
    <w:basedOn w:val="DefaultParagraphFont"/>
    <w:link w:val="CommentText"/>
    <w:uiPriority w:val="99"/>
    <w:rsid w:val="001700AE"/>
    <w:rPr>
      <w:rFonts w:ascii="Helvetica" w:hAnsi="Helvetica"/>
    </w:rPr>
  </w:style>
  <w:style w:type="paragraph" w:styleId="ListParagraph">
    <w:name w:val="List Paragraph"/>
    <w:basedOn w:val="Normal"/>
    <w:uiPriority w:val="34"/>
    <w:qFormat/>
    <w:rsid w:val="001700AE"/>
    <w:pPr>
      <w:ind w:left="720"/>
    </w:pPr>
  </w:style>
  <w:style w:type="paragraph" w:styleId="BalloonText">
    <w:name w:val="Balloon Text"/>
    <w:basedOn w:val="Normal"/>
    <w:link w:val="BalloonTextChar"/>
    <w:rsid w:val="001700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00A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311290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290"/>
    <w:rPr>
      <w:rFonts w:ascii="Helvetica" w:hAnsi="Helvetica"/>
      <w:b/>
      <w:bCs/>
    </w:rPr>
  </w:style>
  <w:style w:type="paragraph" w:styleId="Revision">
    <w:name w:val="Revision"/>
    <w:hidden/>
    <w:uiPriority w:val="99"/>
    <w:semiHidden/>
    <w:rsid w:val="00311290"/>
    <w:rPr>
      <w:rFonts w:ascii="Helvetica" w:hAnsi="Helvetica"/>
    </w:rPr>
  </w:style>
  <w:style w:type="paragraph" w:styleId="FootnoteText">
    <w:name w:val="footnote text"/>
    <w:basedOn w:val="Normal"/>
    <w:link w:val="FootnoteTextChar"/>
    <w:rsid w:val="00C67A90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rsid w:val="00C67A90"/>
    <w:rPr>
      <w:rFonts w:ascii="Helvetica" w:hAnsi="Helvetica"/>
    </w:rPr>
  </w:style>
  <w:style w:type="character" w:styleId="FootnoteReference">
    <w:name w:val="footnote reference"/>
    <w:basedOn w:val="DefaultParagraphFont"/>
    <w:rsid w:val="00C67A90"/>
    <w:rPr>
      <w:vertAlign w:val="superscript"/>
    </w:rPr>
  </w:style>
  <w:style w:type="character" w:styleId="Hyperlink">
    <w:name w:val="Hyperlink"/>
    <w:basedOn w:val="DefaultParagraphFont"/>
    <w:rsid w:val="002037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evelopmentfund@re.ukri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word\HEFCE_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1DE31-16B1-41A6-B51A-3B19F7C7F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HEFCE_Blank</Template>
  <TotalTime>6</TotalTime>
  <Pages>11</Pages>
  <Words>1504</Words>
  <Characters>8580</Characters>
  <Application>Microsoft Office Word</Application>
  <DocSecurity>0</DocSecurity>
  <Lines>161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B: HEFCE business case template</vt:lpstr>
    </vt:vector>
  </TitlesOfParts>
  <Company>HEFCE</Company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B: HEFCE business case template</dc:title>
  <dc:subject/>
  <dc:creator>HEFCE</dc:creator>
  <cp:keywords/>
  <dc:description/>
  <cp:lastModifiedBy>Stephanie Davies - UKRI RE</cp:lastModifiedBy>
  <cp:revision>5</cp:revision>
  <cp:lastPrinted>2003-10-09T14:03:00Z</cp:lastPrinted>
  <dcterms:created xsi:type="dcterms:W3CDTF">2022-01-19T17:34:00Z</dcterms:created>
  <dcterms:modified xsi:type="dcterms:W3CDTF">2022-01-19T17:39:00Z</dcterms:modified>
</cp:coreProperties>
</file>