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1049" w14:textId="62ABD79A" w:rsidR="00243618" w:rsidRPr="00E301BC" w:rsidRDefault="002A5002" w:rsidP="00E301BC">
      <w:pPr>
        <w:pStyle w:val="Heading1"/>
      </w:pPr>
      <w:r>
        <w:t xml:space="preserve">Connecting Capability Fund (CCF) </w:t>
      </w:r>
      <w:r w:rsidR="00E301BC" w:rsidRPr="00E301BC">
        <w:t>Research England Development (RED) Fund</w:t>
      </w:r>
    </w:p>
    <w:p w14:paraId="40B78AF8" w14:textId="77777777" w:rsidR="00536CA1" w:rsidRDefault="00536CA1" w:rsidP="00E301BC">
      <w:pPr>
        <w:rPr>
          <w:rFonts w:ascii="Arial" w:hAnsi="Arial" w:cs="Arial"/>
          <w:b/>
          <w:sz w:val="24"/>
          <w:szCs w:val="24"/>
        </w:rPr>
      </w:pPr>
    </w:p>
    <w:p w14:paraId="19F8A670" w14:textId="5F224F64" w:rsidR="00E301BC" w:rsidRPr="00E301BC" w:rsidRDefault="002A5002" w:rsidP="00E30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of Interest</w:t>
      </w:r>
      <w:r w:rsidR="00E301BC" w:rsidRPr="00E301BC">
        <w:rPr>
          <w:rFonts w:ascii="Arial" w:hAnsi="Arial" w:cs="Arial"/>
          <w:b/>
          <w:sz w:val="24"/>
          <w:szCs w:val="24"/>
        </w:rPr>
        <w:t xml:space="preserve"> template</w:t>
      </w:r>
    </w:p>
    <w:p w14:paraId="74098440" w14:textId="77777777" w:rsidR="001700AE" w:rsidRPr="00E301BC" w:rsidRDefault="001700AE" w:rsidP="004115BF">
      <w:p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rPr>
          <w:rFonts w:ascii="Arial" w:hAnsi="Arial" w:cs="Arial"/>
          <w:sz w:val="21"/>
          <w:szCs w:val="21"/>
        </w:rPr>
      </w:pPr>
    </w:p>
    <w:p w14:paraId="57DB9373" w14:textId="51DB85ED" w:rsidR="007A5D65" w:rsidRPr="00E301BC" w:rsidRDefault="00243618" w:rsidP="00E301BC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C56868">
        <w:rPr>
          <w:rFonts w:ascii="Arial" w:hAnsi="Arial" w:cs="Arial"/>
          <w:sz w:val="21"/>
          <w:szCs w:val="21"/>
        </w:rPr>
        <w:t>This is the template to be used for submission of</w:t>
      </w:r>
      <w:r w:rsidR="00D55B36">
        <w:rPr>
          <w:rFonts w:ascii="Arial" w:hAnsi="Arial" w:cs="Arial"/>
          <w:sz w:val="21"/>
          <w:szCs w:val="21"/>
        </w:rPr>
        <w:t xml:space="preserve"> EOI</w:t>
      </w:r>
      <w:r w:rsidR="00262D9A">
        <w:rPr>
          <w:rFonts w:ascii="Arial" w:hAnsi="Arial" w:cs="Arial"/>
          <w:sz w:val="21"/>
          <w:szCs w:val="21"/>
        </w:rPr>
        <w:t xml:space="preserve"> proposals</w:t>
      </w:r>
      <w:r w:rsidR="00D55B36">
        <w:rPr>
          <w:rFonts w:ascii="Arial" w:hAnsi="Arial" w:cs="Arial"/>
          <w:sz w:val="21"/>
          <w:szCs w:val="21"/>
        </w:rPr>
        <w:t xml:space="preserve"> to the CCF</w:t>
      </w:r>
      <w:r w:rsidRPr="00C56868">
        <w:rPr>
          <w:rFonts w:ascii="Arial" w:hAnsi="Arial" w:cs="Arial"/>
          <w:sz w:val="21"/>
          <w:szCs w:val="21"/>
        </w:rPr>
        <w:t xml:space="preserve"> </w:t>
      </w:r>
      <w:r w:rsidR="00E301BC">
        <w:rPr>
          <w:rFonts w:ascii="Arial" w:hAnsi="Arial" w:cs="Arial"/>
          <w:sz w:val="21"/>
          <w:szCs w:val="21"/>
        </w:rPr>
        <w:t xml:space="preserve">RED </w:t>
      </w:r>
      <w:r w:rsidR="007A5D65" w:rsidRPr="00C56868">
        <w:rPr>
          <w:rFonts w:ascii="Arial" w:hAnsi="Arial" w:cs="Arial"/>
          <w:sz w:val="21"/>
          <w:szCs w:val="21"/>
        </w:rPr>
        <w:t>Fund</w:t>
      </w:r>
      <w:r w:rsidR="00C0096F">
        <w:rPr>
          <w:rFonts w:ascii="Arial" w:hAnsi="Arial" w:cs="Arial"/>
          <w:sz w:val="21"/>
          <w:szCs w:val="21"/>
        </w:rPr>
        <w:t>.</w:t>
      </w:r>
    </w:p>
    <w:p w14:paraId="670E2433" w14:textId="1F3A1806" w:rsidR="00973497" w:rsidRPr="00973497" w:rsidRDefault="7454ECFE" w:rsidP="00973497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17E46643">
        <w:rPr>
          <w:rFonts w:ascii="Arial" w:hAnsi="Arial" w:cs="Arial"/>
          <w:sz w:val="21"/>
          <w:szCs w:val="21"/>
        </w:rPr>
        <w:t xml:space="preserve">Providers </w:t>
      </w:r>
      <w:r w:rsidR="74053171" w:rsidRPr="17E46643">
        <w:rPr>
          <w:rFonts w:ascii="Arial" w:hAnsi="Arial" w:cs="Arial"/>
          <w:sz w:val="21"/>
          <w:szCs w:val="21"/>
        </w:rPr>
        <w:t>have been invited to submit a</w:t>
      </w:r>
      <w:r w:rsidR="4619E2ED" w:rsidRPr="17E46643">
        <w:rPr>
          <w:rFonts w:ascii="Arial" w:hAnsi="Arial" w:cs="Arial"/>
          <w:sz w:val="21"/>
          <w:szCs w:val="21"/>
        </w:rPr>
        <w:t>n</w:t>
      </w:r>
      <w:r w:rsidR="74053171" w:rsidRPr="17E46643">
        <w:rPr>
          <w:rFonts w:ascii="Arial" w:hAnsi="Arial" w:cs="Arial"/>
          <w:sz w:val="21"/>
          <w:szCs w:val="21"/>
        </w:rPr>
        <w:t xml:space="preserve"> </w:t>
      </w:r>
      <w:r w:rsidR="4619E2ED" w:rsidRPr="17E46643">
        <w:rPr>
          <w:rFonts w:ascii="Arial" w:hAnsi="Arial" w:cs="Arial"/>
          <w:sz w:val="21"/>
          <w:szCs w:val="21"/>
        </w:rPr>
        <w:t>Expression of Interest (EOI) and should</w:t>
      </w:r>
      <w:r w:rsidR="74053171" w:rsidRPr="17E46643">
        <w:rPr>
          <w:rFonts w:ascii="Arial" w:hAnsi="Arial" w:cs="Arial"/>
          <w:sz w:val="21"/>
          <w:szCs w:val="21"/>
        </w:rPr>
        <w:t xml:space="preserve"> email the completed template </w:t>
      </w:r>
      <w:r w:rsidR="1367B506" w:rsidRPr="17E46643">
        <w:rPr>
          <w:rFonts w:ascii="Arial" w:hAnsi="Arial" w:cs="Arial"/>
          <w:b/>
          <w:bCs/>
          <w:sz w:val="21"/>
          <w:szCs w:val="21"/>
        </w:rPr>
        <w:t>as a Word document</w:t>
      </w:r>
      <w:r w:rsidR="1367B506" w:rsidRPr="17E46643">
        <w:rPr>
          <w:rFonts w:ascii="Arial" w:hAnsi="Arial" w:cs="Arial"/>
          <w:sz w:val="21"/>
          <w:szCs w:val="21"/>
        </w:rPr>
        <w:t xml:space="preserve"> </w:t>
      </w:r>
      <w:r w:rsidR="74053171" w:rsidRPr="17E46643">
        <w:rPr>
          <w:rFonts w:ascii="Arial" w:hAnsi="Arial" w:cs="Arial"/>
          <w:sz w:val="21"/>
          <w:szCs w:val="21"/>
        </w:rPr>
        <w:t xml:space="preserve">to </w:t>
      </w:r>
      <w:hyperlink r:id="rId11">
        <w:r w:rsidR="4619E2ED" w:rsidRPr="17E46643">
          <w:rPr>
            <w:rStyle w:val="Hyperlink"/>
            <w:rFonts w:ascii="Arial" w:hAnsi="Arial" w:cs="Arial"/>
            <w:sz w:val="21"/>
            <w:szCs w:val="21"/>
          </w:rPr>
          <w:t>redccf@re.ukri.org</w:t>
        </w:r>
      </w:hyperlink>
      <w:r w:rsidR="4619E2ED" w:rsidRPr="17E46643">
        <w:rPr>
          <w:rFonts w:ascii="Arial" w:hAnsi="Arial" w:cs="Arial"/>
          <w:sz w:val="21"/>
          <w:szCs w:val="21"/>
        </w:rPr>
        <w:t xml:space="preserve">. </w:t>
      </w:r>
      <w:r w:rsidR="74053171" w:rsidRPr="17E46643">
        <w:rPr>
          <w:rFonts w:ascii="Arial" w:hAnsi="Arial" w:cs="Arial"/>
          <w:sz w:val="21"/>
          <w:szCs w:val="21"/>
        </w:rPr>
        <w:t xml:space="preserve">The completed document should not exceed </w:t>
      </w:r>
      <w:r w:rsidR="76094E44" w:rsidRPr="17E46643">
        <w:rPr>
          <w:rFonts w:ascii="Arial" w:hAnsi="Arial" w:cs="Arial"/>
          <w:b/>
          <w:bCs/>
          <w:sz w:val="21"/>
          <w:szCs w:val="21"/>
        </w:rPr>
        <w:t>3</w:t>
      </w:r>
      <w:r w:rsidR="3B56A0E1" w:rsidRPr="17E46643">
        <w:rPr>
          <w:rFonts w:ascii="Arial" w:hAnsi="Arial" w:cs="Arial"/>
          <w:b/>
          <w:bCs/>
          <w:sz w:val="21"/>
          <w:szCs w:val="21"/>
        </w:rPr>
        <w:t xml:space="preserve"> </w:t>
      </w:r>
      <w:r w:rsidR="74053171" w:rsidRPr="17E46643">
        <w:rPr>
          <w:rFonts w:ascii="Arial" w:hAnsi="Arial" w:cs="Arial"/>
          <w:b/>
          <w:bCs/>
          <w:sz w:val="21"/>
          <w:szCs w:val="21"/>
        </w:rPr>
        <w:t>pages in lengt</w:t>
      </w:r>
      <w:r w:rsidR="4619E2ED" w:rsidRPr="17E46643">
        <w:rPr>
          <w:rFonts w:ascii="Arial" w:hAnsi="Arial" w:cs="Arial"/>
          <w:b/>
          <w:bCs/>
          <w:sz w:val="21"/>
          <w:szCs w:val="21"/>
        </w:rPr>
        <w:t xml:space="preserve">h </w:t>
      </w:r>
      <w:r w:rsidR="6F0A4984" w:rsidRPr="17E46643">
        <w:rPr>
          <w:rFonts w:ascii="Arial" w:hAnsi="Arial" w:cs="Arial"/>
          <w:b/>
          <w:bCs/>
          <w:sz w:val="21"/>
          <w:szCs w:val="21"/>
        </w:rPr>
        <w:t>(</w:t>
      </w:r>
      <w:r w:rsidR="00522E2F" w:rsidRPr="17E46643">
        <w:rPr>
          <w:rFonts w:ascii="Arial" w:hAnsi="Arial" w:cs="Arial"/>
          <w:b/>
          <w:bCs/>
          <w:sz w:val="21"/>
          <w:szCs w:val="21"/>
        </w:rPr>
        <w:t>exc</w:t>
      </w:r>
      <w:r w:rsidR="4619E2ED" w:rsidRPr="17E46643">
        <w:rPr>
          <w:rFonts w:ascii="Arial" w:hAnsi="Arial" w:cs="Arial"/>
          <w:b/>
          <w:bCs/>
          <w:sz w:val="21"/>
          <w:szCs w:val="21"/>
        </w:rPr>
        <w:t>luding the cover sheet</w:t>
      </w:r>
      <w:r w:rsidR="6F0A4984" w:rsidRPr="17E46643">
        <w:rPr>
          <w:rFonts w:ascii="Arial" w:hAnsi="Arial" w:cs="Arial"/>
          <w:b/>
          <w:bCs/>
          <w:sz w:val="21"/>
          <w:szCs w:val="21"/>
        </w:rPr>
        <w:t>)</w:t>
      </w:r>
      <w:r w:rsidR="4619E2ED" w:rsidRPr="17E46643">
        <w:rPr>
          <w:rFonts w:ascii="Arial" w:hAnsi="Arial" w:cs="Arial"/>
          <w:b/>
          <w:bCs/>
          <w:sz w:val="21"/>
          <w:szCs w:val="21"/>
        </w:rPr>
        <w:t>.</w:t>
      </w:r>
    </w:p>
    <w:p w14:paraId="4D7D5E06" w14:textId="019186C7" w:rsidR="00973497" w:rsidRPr="00973497" w:rsidRDefault="34DE9C0A" w:rsidP="00973497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17E46643">
        <w:rPr>
          <w:rFonts w:ascii="Arial" w:hAnsi="Arial" w:cs="Arial"/>
          <w:sz w:val="21"/>
          <w:szCs w:val="21"/>
        </w:rPr>
        <w:t xml:space="preserve">If you are planning on submitting a bid with a ‘boost option’ </w:t>
      </w:r>
      <w:r w:rsidR="3DFEDB99" w:rsidRPr="17E46643">
        <w:rPr>
          <w:rFonts w:ascii="Arial" w:hAnsi="Arial" w:cs="Arial"/>
          <w:sz w:val="21"/>
          <w:szCs w:val="21"/>
        </w:rPr>
        <w:t xml:space="preserve">you </w:t>
      </w:r>
      <w:r w:rsidR="5C9C24A2" w:rsidRPr="17E46643">
        <w:rPr>
          <w:rFonts w:ascii="Arial" w:hAnsi="Arial" w:cs="Arial"/>
          <w:sz w:val="21"/>
          <w:szCs w:val="21"/>
        </w:rPr>
        <w:t>can use an additional 2 pages</w:t>
      </w:r>
      <w:r w:rsidR="4ED992B2" w:rsidRPr="17E46643">
        <w:rPr>
          <w:rFonts w:ascii="Arial" w:hAnsi="Arial" w:cs="Arial"/>
          <w:sz w:val="21"/>
          <w:szCs w:val="21"/>
        </w:rPr>
        <w:t>,</w:t>
      </w:r>
      <w:r w:rsidR="7372B7D2" w:rsidRPr="17E46643">
        <w:rPr>
          <w:rFonts w:ascii="Arial" w:hAnsi="Arial" w:cs="Arial"/>
          <w:b/>
          <w:bCs/>
          <w:sz w:val="21"/>
          <w:szCs w:val="21"/>
        </w:rPr>
        <w:t xml:space="preserve"> </w:t>
      </w:r>
      <w:r w:rsidR="43E62B60" w:rsidRPr="17E46643">
        <w:rPr>
          <w:rFonts w:ascii="Arial" w:hAnsi="Arial" w:cs="Arial"/>
          <w:sz w:val="21"/>
          <w:szCs w:val="21"/>
        </w:rPr>
        <w:t xml:space="preserve">with a completed document </w:t>
      </w:r>
      <w:r w:rsidR="43E62B60" w:rsidRPr="17E46643">
        <w:rPr>
          <w:rFonts w:ascii="Arial" w:hAnsi="Arial" w:cs="Arial"/>
          <w:b/>
          <w:bCs/>
          <w:sz w:val="21"/>
          <w:szCs w:val="21"/>
        </w:rPr>
        <w:t xml:space="preserve">totalling </w:t>
      </w:r>
      <w:r w:rsidR="70893A5D" w:rsidRPr="17E46643">
        <w:rPr>
          <w:rFonts w:ascii="Arial" w:hAnsi="Arial" w:cs="Arial"/>
          <w:b/>
          <w:bCs/>
          <w:sz w:val="21"/>
          <w:szCs w:val="21"/>
        </w:rPr>
        <w:t>5</w:t>
      </w:r>
      <w:r w:rsidR="1D3F505E" w:rsidRPr="17E46643">
        <w:rPr>
          <w:rFonts w:ascii="Arial" w:hAnsi="Arial" w:cs="Arial"/>
          <w:b/>
          <w:bCs/>
          <w:sz w:val="21"/>
          <w:szCs w:val="21"/>
        </w:rPr>
        <w:t xml:space="preserve"> </w:t>
      </w:r>
      <w:r w:rsidR="43E62B60" w:rsidRPr="17E46643">
        <w:rPr>
          <w:rFonts w:ascii="Arial" w:hAnsi="Arial" w:cs="Arial"/>
          <w:b/>
          <w:bCs/>
          <w:sz w:val="21"/>
          <w:szCs w:val="21"/>
        </w:rPr>
        <w:t>pages in length</w:t>
      </w:r>
      <w:r w:rsidR="4F33E95E" w:rsidRPr="17E46643">
        <w:rPr>
          <w:rFonts w:ascii="Arial" w:hAnsi="Arial" w:cs="Arial"/>
          <w:b/>
          <w:bCs/>
          <w:sz w:val="21"/>
          <w:szCs w:val="21"/>
        </w:rPr>
        <w:t xml:space="preserve"> (</w:t>
      </w:r>
      <w:r w:rsidR="2086DFEA" w:rsidRPr="17E46643">
        <w:rPr>
          <w:rFonts w:ascii="Arial" w:hAnsi="Arial" w:cs="Arial"/>
          <w:b/>
          <w:bCs/>
          <w:sz w:val="21"/>
          <w:szCs w:val="21"/>
        </w:rPr>
        <w:t>ex</w:t>
      </w:r>
      <w:r w:rsidR="4F33E95E" w:rsidRPr="17E46643">
        <w:rPr>
          <w:rFonts w:ascii="Arial" w:hAnsi="Arial" w:cs="Arial"/>
          <w:b/>
          <w:bCs/>
          <w:sz w:val="21"/>
          <w:szCs w:val="21"/>
        </w:rPr>
        <w:t>cluding the cover sheet</w:t>
      </w:r>
      <w:r w:rsidR="491F0C27" w:rsidRPr="17E46643">
        <w:rPr>
          <w:rFonts w:ascii="Arial" w:hAnsi="Arial" w:cs="Arial"/>
          <w:b/>
          <w:bCs/>
          <w:sz w:val="21"/>
          <w:szCs w:val="21"/>
        </w:rPr>
        <w:t>)</w:t>
      </w:r>
      <w:r w:rsidR="4F33E95E" w:rsidRPr="17E46643">
        <w:rPr>
          <w:rFonts w:ascii="Arial" w:hAnsi="Arial" w:cs="Arial"/>
          <w:b/>
          <w:bCs/>
          <w:sz w:val="21"/>
          <w:szCs w:val="21"/>
        </w:rPr>
        <w:t>.</w:t>
      </w:r>
      <w:r w:rsidR="4F33E95E" w:rsidRPr="17E46643">
        <w:rPr>
          <w:rFonts w:ascii="Arial" w:hAnsi="Arial" w:cs="Arial"/>
          <w:sz w:val="21"/>
          <w:szCs w:val="21"/>
        </w:rPr>
        <w:t xml:space="preserve"> </w:t>
      </w:r>
    </w:p>
    <w:p w14:paraId="0302DA68" w14:textId="5CCDB750" w:rsidR="002037BD" w:rsidRPr="00E301BC" w:rsidRDefault="74053171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17E46643">
        <w:rPr>
          <w:rFonts w:ascii="Arial" w:hAnsi="Arial" w:cs="Arial"/>
          <w:sz w:val="21"/>
          <w:szCs w:val="21"/>
        </w:rPr>
        <w:t>Make sure you complete all sections of the document.</w:t>
      </w:r>
      <w:r w:rsidR="1367B506" w:rsidRPr="17E46643">
        <w:rPr>
          <w:rFonts w:ascii="Arial" w:hAnsi="Arial" w:cs="Arial"/>
          <w:sz w:val="21"/>
          <w:szCs w:val="21"/>
        </w:rPr>
        <w:t xml:space="preserve"> </w:t>
      </w:r>
      <w:r w:rsidR="016D2AD7" w:rsidRPr="17E46643">
        <w:rPr>
          <w:rFonts w:ascii="Arial" w:hAnsi="Arial" w:cs="Arial"/>
          <w:sz w:val="21"/>
          <w:szCs w:val="21"/>
        </w:rPr>
        <w:t xml:space="preserve">The panel will expect text to be easily readable – </w:t>
      </w:r>
      <w:r w:rsidR="016D2AD7" w:rsidRPr="17E46643">
        <w:rPr>
          <w:rFonts w:ascii="Arial" w:hAnsi="Arial" w:cs="Arial"/>
          <w:b/>
          <w:bCs/>
          <w:sz w:val="21"/>
          <w:szCs w:val="21"/>
        </w:rPr>
        <w:t>do not use text size that is too small and use a reasonable line spacing</w:t>
      </w:r>
      <w:r w:rsidR="016D2AD7" w:rsidRPr="17E46643">
        <w:rPr>
          <w:rFonts w:ascii="Arial" w:hAnsi="Arial" w:cs="Arial"/>
          <w:sz w:val="21"/>
          <w:szCs w:val="21"/>
        </w:rPr>
        <w:t>.</w:t>
      </w:r>
      <w:r w:rsidR="296CE8F4" w:rsidRPr="17E46643">
        <w:rPr>
          <w:rFonts w:ascii="Arial" w:hAnsi="Arial" w:cs="Arial"/>
          <w:sz w:val="21"/>
          <w:szCs w:val="21"/>
        </w:rPr>
        <w:t xml:space="preserve"> Do not change the line margins. </w:t>
      </w:r>
    </w:p>
    <w:p w14:paraId="0C4FC3AE" w14:textId="3AA852B2" w:rsidR="00536CA1" w:rsidRPr="004115BF" w:rsidRDefault="517DDF13" w:rsidP="00536CA1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17E46643">
        <w:rPr>
          <w:rFonts w:ascii="Arial" w:hAnsi="Arial" w:cs="Arial"/>
          <w:sz w:val="21"/>
          <w:szCs w:val="21"/>
        </w:rPr>
        <w:t xml:space="preserve">Letters of support </w:t>
      </w:r>
      <w:r w:rsidR="4619E2ED" w:rsidRPr="17E46643">
        <w:rPr>
          <w:rFonts w:ascii="Arial" w:hAnsi="Arial" w:cs="Arial"/>
          <w:b/>
          <w:bCs/>
          <w:sz w:val="21"/>
          <w:szCs w:val="21"/>
        </w:rPr>
        <w:t>are not needed</w:t>
      </w:r>
      <w:r w:rsidR="4619E2ED" w:rsidRPr="17E46643">
        <w:rPr>
          <w:rFonts w:ascii="Arial" w:hAnsi="Arial" w:cs="Arial"/>
          <w:sz w:val="21"/>
          <w:szCs w:val="21"/>
        </w:rPr>
        <w:t xml:space="preserve"> at the EOI stage</w:t>
      </w:r>
      <w:r w:rsidR="0FCEEC1C" w:rsidRPr="17E46643">
        <w:rPr>
          <w:rFonts w:ascii="Arial" w:hAnsi="Arial" w:cs="Arial"/>
          <w:sz w:val="21"/>
          <w:szCs w:val="21"/>
        </w:rPr>
        <w:t>.</w:t>
      </w:r>
    </w:p>
    <w:p w14:paraId="2B7AF0BD" w14:textId="7A867D52" w:rsidR="005A4E7B" w:rsidRPr="002A5002" w:rsidRDefault="5D747368" w:rsidP="002A5002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17E46643">
        <w:rPr>
          <w:rFonts w:ascii="Arial" w:hAnsi="Arial" w:cs="Arial"/>
          <w:sz w:val="21"/>
          <w:szCs w:val="21"/>
        </w:rPr>
        <w:t xml:space="preserve">The </w:t>
      </w:r>
      <w:r w:rsidR="4619E2ED" w:rsidRPr="17E46643">
        <w:rPr>
          <w:rFonts w:ascii="Arial" w:hAnsi="Arial" w:cs="Arial"/>
          <w:sz w:val="21"/>
          <w:szCs w:val="21"/>
        </w:rPr>
        <w:t>EOI</w:t>
      </w:r>
      <w:r w:rsidRPr="17E46643">
        <w:rPr>
          <w:rFonts w:ascii="Arial" w:hAnsi="Arial" w:cs="Arial"/>
          <w:sz w:val="21"/>
          <w:szCs w:val="21"/>
        </w:rPr>
        <w:t xml:space="preserve"> operate</w:t>
      </w:r>
      <w:r w:rsidR="557FB9E2" w:rsidRPr="17E46643">
        <w:rPr>
          <w:rFonts w:ascii="Arial" w:hAnsi="Arial" w:cs="Arial"/>
          <w:sz w:val="21"/>
          <w:szCs w:val="21"/>
        </w:rPr>
        <w:t>s</w:t>
      </w:r>
      <w:r w:rsidRPr="17E46643">
        <w:rPr>
          <w:rFonts w:ascii="Arial" w:hAnsi="Arial" w:cs="Arial"/>
          <w:sz w:val="21"/>
          <w:szCs w:val="21"/>
        </w:rPr>
        <w:t xml:space="preserve"> as a standalone document</w:t>
      </w:r>
      <w:r w:rsidR="214C9D8A" w:rsidRPr="17E46643">
        <w:rPr>
          <w:rFonts w:ascii="Arial" w:hAnsi="Arial" w:cs="Arial"/>
          <w:sz w:val="21"/>
          <w:szCs w:val="21"/>
        </w:rPr>
        <w:t xml:space="preserve">. It will be considered internally and by </w:t>
      </w:r>
      <w:r w:rsidR="596193DD" w:rsidRPr="17E46643">
        <w:rPr>
          <w:rFonts w:ascii="Arial" w:hAnsi="Arial" w:cs="Arial"/>
          <w:sz w:val="21"/>
          <w:szCs w:val="21"/>
        </w:rPr>
        <w:t>the Executive Chair, p</w:t>
      </w:r>
      <w:r w:rsidRPr="17E46643">
        <w:rPr>
          <w:rFonts w:ascii="Arial" w:hAnsi="Arial" w:cs="Arial"/>
          <w:sz w:val="21"/>
          <w:szCs w:val="21"/>
        </w:rPr>
        <w:t>anel</w:t>
      </w:r>
      <w:r w:rsidR="3347DE26" w:rsidRPr="17E46643">
        <w:rPr>
          <w:rFonts w:ascii="Arial" w:hAnsi="Arial" w:cs="Arial"/>
          <w:sz w:val="21"/>
          <w:szCs w:val="21"/>
        </w:rPr>
        <w:t xml:space="preserve">, </w:t>
      </w:r>
      <w:r w:rsidR="596193DD" w:rsidRPr="17E46643">
        <w:rPr>
          <w:rFonts w:ascii="Arial" w:hAnsi="Arial" w:cs="Arial"/>
          <w:sz w:val="21"/>
          <w:szCs w:val="21"/>
        </w:rPr>
        <w:t xml:space="preserve">and </w:t>
      </w:r>
      <w:r w:rsidR="1CC4BE74" w:rsidRPr="17E46643">
        <w:rPr>
          <w:rFonts w:ascii="Arial" w:hAnsi="Arial" w:cs="Arial"/>
          <w:sz w:val="21"/>
          <w:szCs w:val="21"/>
        </w:rPr>
        <w:t xml:space="preserve">Council </w:t>
      </w:r>
      <w:r w:rsidR="4E9C4D72" w:rsidRPr="17E46643">
        <w:rPr>
          <w:rFonts w:ascii="Arial" w:hAnsi="Arial" w:cs="Arial"/>
          <w:sz w:val="21"/>
          <w:szCs w:val="21"/>
        </w:rPr>
        <w:t>(</w:t>
      </w:r>
      <w:r w:rsidR="0CA507C4" w:rsidRPr="17E46643">
        <w:rPr>
          <w:rFonts w:ascii="Arial" w:hAnsi="Arial" w:cs="Arial"/>
          <w:sz w:val="21"/>
          <w:szCs w:val="21"/>
        </w:rPr>
        <w:t>d</w:t>
      </w:r>
      <w:r w:rsidR="1E4B1295" w:rsidRPr="17E46643">
        <w:rPr>
          <w:rFonts w:ascii="Arial" w:hAnsi="Arial" w:cs="Arial"/>
          <w:sz w:val="21"/>
          <w:szCs w:val="21"/>
        </w:rPr>
        <w:t>epending on</w:t>
      </w:r>
      <w:r w:rsidR="596193DD" w:rsidRPr="17E46643">
        <w:rPr>
          <w:rFonts w:ascii="Arial" w:hAnsi="Arial" w:cs="Arial"/>
          <w:sz w:val="21"/>
          <w:szCs w:val="21"/>
        </w:rPr>
        <w:t xml:space="preserve"> scale of </w:t>
      </w:r>
      <w:r w:rsidR="1E4B1295" w:rsidRPr="17E46643">
        <w:rPr>
          <w:rFonts w:ascii="Arial" w:hAnsi="Arial" w:cs="Arial"/>
          <w:sz w:val="21"/>
          <w:szCs w:val="21"/>
        </w:rPr>
        <w:t>funding and risk</w:t>
      </w:r>
      <w:r w:rsidR="4E9C4D72" w:rsidRPr="17E46643">
        <w:rPr>
          <w:rFonts w:ascii="Arial" w:hAnsi="Arial" w:cs="Arial"/>
          <w:sz w:val="21"/>
          <w:szCs w:val="21"/>
        </w:rPr>
        <w:t>)</w:t>
      </w:r>
      <w:r w:rsidR="1CC4BE74" w:rsidRPr="17E46643">
        <w:rPr>
          <w:rFonts w:ascii="Arial" w:hAnsi="Arial" w:cs="Arial"/>
          <w:sz w:val="21"/>
          <w:szCs w:val="21"/>
        </w:rPr>
        <w:t>.</w:t>
      </w:r>
      <w:r w:rsidR="214C9D8A" w:rsidRPr="17E46643">
        <w:rPr>
          <w:rFonts w:ascii="Arial" w:hAnsi="Arial" w:cs="Arial"/>
          <w:sz w:val="21"/>
          <w:szCs w:val="21"/>
        </w:rPr>
        <w:t xml:space="preserve"> A</w:t>
      </w:r>
      <w:r w:rsidRPr="17E46643">
        <w:rPr>
          <w:rFonts w:ascii="Arial" w:hAnsi="Arial" w:cs="Arial"/>
          <w:sz w:val="21"/>
          <w:szCs w:val="21"/>
        </w:rPr>
        <w:t xml:space="preserve">ll project documentation </w:t>
      </w:r>
      <w:r w:rsidR="214C9D8A" w:rsidRPr="17E46643">
        <w:rPr>
          <w:rFonts w:ascii="Arial" w:hAnsi="Arial" w:cs="Arial"/>
          <w:sz w:val="21"/>
          <w:szCs w:val="21"/>
        </w:rPr>
        <w:t>submitted may be reviewed as part of our</w:t>
      </w:r>
      <w:r w:rsidR="1E4B1295" w:rsidRPr="17E46643">
        <w:rPr>
          <w:rFonts w:ascii="Arial" w:hAnsi="Arial" w:cs="Arial"/>
          <w:sz w:val="21"/>
          <w:szCs w:val="21"/>
        </w:rPr>
        <w:t xml:space="preserve"> assessment process, </w:t>
      </w:r>
      <w:r w:rsidRPr="17E46643">
        <w:rPr>
          <w:rFonts w:ascii="Arial" w:hAnsi="Arial" w:cs="Arial"/>
          <w:sz w:val="21"/>
          <w:szCs w:val="21"/>
        </w:rPr>
        <w:t xml:space="preserve">to inform final decisions and recommendations. </w:t>
      </w:r>
    </w:p>
    <w:p w14:paraId="2CA1BB06" w14:textId="6E015A6D" w:rsidR="00520891" w:rsidRPr="004115BF" w:rsidRDefault="00520891" w:rsidP="0043575E">
      <w:pPr>
        <w:pStyle w:val="ListParagraph"/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/>
        <w:rPr>
          <w:rFonts w:ascii="Arial" w:hAnsi="Arial" w:cs="Arial"/>
          <w:sz w:val="21"/>
          <w:szCs w:val="21"/>
        </w:rPr>
      </w:pPr>
    </w:p>
    <w:p w14:paraId="1E943D90" w14:textId="42B89A29" w:rsidR="00026825" w:rsidRPr="004A2E4D" w:rsidRDefault="00026825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40C81DE0" w14:textId="6429F1B9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077C462B" w14:textId="2838AE92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05907E4F" w14:textId="59BD407D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272BC24C" w14:textId="0B16D539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28F6DB9C" w14:textId="71847E88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3C1573F9" w14:textId="733A28EA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63515A63" w14:textId="44140CC3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701B1A36" w14:textId="12C03729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6AEA7C87" w14:textId="6448EED4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3E69C084" w14:textId="185ECC37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52C77824" w14:textId="3FBF2BDE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36638024" w14:textId="27739E70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6C848B8F" w14:textId="4F1454A0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7B6453D1" w14:textId="135CF2A5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0A05E3D7" w14:textId="521DABE2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6DB51EC3" w14:textId="12734DFE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66C9DABF" w14:textId="3F4F6D5F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5505FD97" w14:textId="7E678C40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1A02075A" w14:textId="50BE8B23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5793947F" w14:textId="0540E3C0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2970EDC9" w14:textId="5E264040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27215DEE" w14:textId="46667B4A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3CBBE907" w14:textId="0196BCFB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191E8BB4" w14:textId="2662F411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65CB834B" w14:textId="236740DD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1B773587" w14:textId="55F0D5FA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459C4068" w14:textId="5F403595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566B48CB" w14:textId="5F85D125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63CF1006" w14:textId="7D1AFB2E" w:rsidR="11D93CB0" w:rsidRDefault="11D93CB0" w:rsidP="11D93CB0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</w:rPr>
      </w:pPr>
    </w:p>
    <w:p w14:paraId="368CA2B2" w14:textId="31F85091" w:rsidR="001700AE" w:rsidRPr="00AC0B92" w:rsidRDefault="002A5002" w:rsidP="004356FE">
      <w:pPr>
        <w:pStyle w:val="Heading2"/>
        <w:rPr>
          <w:szCs w:val="21"/>
        </w:rPr>
      </w:pPr>
      <w:r>
        <w:t>Expression of Interest Cover sheet</w:t>
      </w:r>
    </w:p>
    <w:tbl>
      <w:tblPr>
        <w:tblW w:w="87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"/>
        <w:gridCol w:w="992"/>
        <w:gridCol w:w="1387"/>
        <w:gridCol w:w="1980"/>
        <w:gridCol w:w="1981"/>
      </w:tblGrid>
      <w:tr w:rsidR="001700AE" w:rsidRPr="00311290" w14:paraId="5948CA5B" w14:textId="77777777" w:rsidTr="17E46643">
        <w:trPr>
          <w:cantSplit/>
          <w:trHeight w:val="285"/>
        </w:trPr>
        <w:tc>
          <w:tcPr>
            <w:tcW w:w="8745" w:type="dxa"/>
            <w:gridSpan w:val="6"/>
            <w:shd w:val="clear" w:color="auto" w:fill="B4C6E7" w:themeFill="accent5" w:themeFillTint="66"/>
            <w:hideMark/>
          </w:tcPr>
          <w:p w14:paraId="4C4A4BBF" w14:textId="06398A41" w:rsidR="001700AE" w:rsidRPr="00311290" w:rsidRDefault="001700AE" w:rsidP="006735D4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Project </w:t>
            </w:r>
            <w:r w:rsidR="004115BF">
              <w:rPr>
                <w:rFonts w:ascii="Arial" w:hAnsi="Arial" w:cs="Arial"/>
                <w:b/>
              </w:rPr>
              <w:t>i</w:t>
            </w:r>
            <w:r w:rsidRPr="00311290">
              <w:rPr>
                <w:rFonts w:ascii="Arial" w:hAnsi="Arial" w:cs="Arial"/>
                <w:b/>
              </w:rPr>
              <w:t>nformation</w:t>
            </w:r>
          </w:p>
        </w:tc>
      </w:tr>
      <w:tr w:rsidR="001700AE" w:rsidRPr="00311290" w14:paraId="1277F5CE" w14:textId="77777777" w:rsidTr="17E46643">
        <w:trPr>
          <w:cantSplit/>
          <w:trHeight w:val="285"/>
        </w:trPr>
        <w:tc>
          <w:tcPr>
            <w:tcW w:w="3397" w:type="dxa"/>
            <w:gridSpan w:val="3"/>
            <w:hideMark/>
          </w:tcPr>
          <w:p w14:paraId="5887FB72" w14:textId="26721473" w:rsidR="001700AE" w:rsidRPr="00311290" w:rsidRDefault="00311290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Lead </w:t>
            </w:r>
            <w:r w:rsidR="00E72F07">
              <w:rPr>
                <w:rFonts w:ascii="Arial" w:hAnsi="Arial" w:cs="Arial"/>
                <w:b/>
              </w:rPr>
              <w:t>p</w:t>
            </w:r>
            <w:r w:rsidR="008864DD">
              <w:rPr>
                <w:rFonts w:ascii="Arial" w:hAnsi="Arial" w:cs="Arial"/>
                <w:b/>
              </w:rPr>
              <w:t>rovider</w:t>
            </w:r>
          </w:p>
        </w:tc>
        <w:tc>
          <w:tcPr>
            <w:tcW w:w="5348" w:type="dxa"/>
            <w:gridSpan w:val="3"/>
          </w:tcPr>
          <w:p w14:paraId="73C61DF3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1700AE" w:rsidRPr="00311290" w14:paraId="1DE89F12" w14:textId="77777777" w:rsidTr="17E46643">
        <w:trPr>
          <w:cantSplit/>
          <w:trHeight w:val="285"/>
        </w:trPr>
        <w:tc>
          <w:tcPr>
            <w:tcW w:w="3397" w:type="dxa"/>
            <w:gridSpan w:val="3"/>
            <w:hideMark/>
          </w:tcPr>
          <w:p w14:paraId="1F1DA380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5348" w:type="dxa"/>
            <w:gridSpan w:val="3"/>
          </w:tcPr>
          <w:p w14:paraId="4F1619CD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6A9489DC" w14:textId="77777777" w:rsidTr="17E46643">
        <w:trPr>
          <w:cantSplit/>
          <w:trHeight w:val="413"/>
        </w:trPr>
        <w:tc>
          <w:tcPr>
            <w:tcW w:w="3397" w:type="dxa"/>
            <w:gridSpan w:val="3"/>
            <w:hideMark/>
          </w:tcPr>
          <w:p w14:paraId="002B47F7" w14:textId="77777777" w:rsidR="00FB1F9B" w:rsidRPr="00311290" w:rsidRDefault="00FB1F9B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start date</w:t>
            </w:r>
          </w:p>
        </w:tc>
        <w:tc>
          <w:tcPr>
            <w:tcW w:w="5348" w:type="dxa"/>
            <w:gridSpan w:val="3"/>
          </w:tcPr>
          <w:p w14:paraId="17747AB7" w14:textId="77777777" w:rsidR="00FB1F9B" w:rsidRPr="00311290" w:rsidRDefault="00FB1F9B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02605693" w14:textId="77777777" w:rsidTr="17E46643">
        <w:trPr>
          <w:cantSplit/>
          <w:trHeight w:val="413"/>
        </w:trPr>
        <w:tc>
          <w:tcPr>
            <w:tcW w:w="3397" w:type="dxa"/>
            <w:gridSpan w:val="3"/>
          </w:tcPr>
          <w:p w14:paraId="5F799AC9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end date</w:t>
            </w:r>
          </w:p>
        </w:tc>
        <w:tc>
          <w:tcPr>
            <w:tcW w:w="5348" w:type="dxa"/>
            <w:gridSpan w:val="3"/>
          </w:tcPr>
          <w:p w14:paraId="57340994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5392509" w14:textId="77777777" w:rsidTr="17E46643">
        <w:trPr>
          <w:cantSplit/>
          <w:trHeight w:val="285"/>
        </w:trPr>
        <w:tc>
          <w:tcPr>
            <w:tcW w:w="8745" w:type="dxa"/>
            <w:gridSpan w:val="6"/>
            <w:shd w:val="clear" w:color="auto" w:fill="D9E2F3" w:themeFill="accent5" w:themeFillTint="33"/>
          </w:tcPr>
          <w:p w14:paraId="44E5F6C8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Contact person for the proposal</w:t>
            </w:r>
          </w:p>
        </w:tc>
      </w:tr>
      <w:tr w:rsidR="00FB1F9B" w:rsidRPr="00311290" w14:paraId="10B0737F" w14:textId="77777777" w:rsidTr="17E46643">
        <w:trPr>
          <w:cantSplit/>
          <w:trHeight w:val="285"/>
        </w:trPr>
        <w:tc>
          <w:tcPr>
            <w:tcW w:w="3397" w:type="dxa"/>
            <w:gridSpan w:val="3"/>
          </w:tcPr>
          <w:p w14:paraId="3C4E9499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Title and full name</w:t>
            </w:r>
          </w:p>
        </w:tc>
        <w:tc>
          <w:tcPr>
            <w:tcW w:w="5348" w:type="dxa"/>
            <w:gridSpan w:val="3"/>
          </w:tcPr>
          <w:p w14:paraId="2DA7929E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0F06594C" w14:textId="77777777" w:rsidTr="17E46643">
        <w:trPr>
          <w:cantSplit/>
          <w:trHeight w:val="285"/>
        </w:trPr>
        <w:tc>
          <w:tcPr>
            <w:tcW w:w="3397" w:type="dxa"/>
            <w:gridSpan w:val="3"/>
          </w:tcPr>
          <w:p w14:paraId="5C4B762C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348" w:type="dxa"/>
            <w:gridSpan w:val="3"/>
          </w:tcPr>
          <w:p w14:paraId="5601682D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7495C9E2" w14:textId="77777777" w:rsidTr="17E46643">
        <w:trPr>
          <w:cantSplit/>
          <w:trHeight w:val="285"/>
        </w:trPr>
        <w:tc>
          <w:tcPr>
            <w:tcW w:w="3397" w:type="dxa"/>
            <w:gridSpan w:val="3"/>
          </w:tcPr>
          <w:p w14:paraId="019C6F03" w14:textId="77777777" w:rsidR="00FB1F9B" w:rsidRPr="00311290" w:rsidRDefault="00B3020F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Address for correspondence</w:t>
            </w:r>
          </w:p>
        </w:tc>
        <w:tc>
          <w:tcPr>
            <w:tcW w:w="5348" w:type="dxa"/>
            <w:gridSpan w:val="3"/>
          </w:tcPr>
          <w:p w14:paraId="695B749E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3729A7FF" w14:textId="77777777" w:rsidTr="17E46643">
        <w:trPr>
          <w:cantSplit/>
          <w:trHeight w:val="285"/>
        </w:trPr>
        <w:tc>
          <w:tcPr>
            <w:tcW w:w="3397" w:type="dxa"/>
            <w:gridSpan w:val="3"/>
          </w:tcPr>
          <w:p w14:paraId="316ECB67" w14:textId="1AA80F8E" w:rsidR="00FB1F9B" w:rsidRPr="00311290" w:rsidRDefault="004115BF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B1F9B" w:rsidRPr="00311290">
              <w:rPr>
                <w:rFonts w:ascii="Arial" w:hAnsi="Arial" w:cs="Arial"/>
                <w:b/>
              </w:rPr>
              <w:t>hone</w:t>
            </w:r>
          </w:p>
        </w:tc>
        <w:tc>
          <w:tcPr>
            <w:tcW w:w="5348" w:type="dxa"/>
            <w:gridSpan w:val="3"/>
          </w:tcPr>
          <w:p w14:paraId="027E0244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28FAC55C" w14:textId="77777777" w:rsidTr="17E46643">
        <w:trPr>
          <w:cantSplit/>
          <w:trHeight w:val="285"/>
        </w:trPr>
        <w:tc>
          <w:tcPr>
            <w:tcW w:w="3397" w:type="dxa"/>
            <w:gridSpan w:val="3"/>
          </w:tcPr>
          <w:p w14:paraId="541EAB71" w14:textId="3C698AC2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5348" w:type="dxa"/>
            <w:gridSpan w:val="3"/>
          </w:tcPr>
          <w:p w14:paraId="37A3FBAC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31299896" w14:textId="77777777" w:rsidTr="17E46643">
        <w:trPr>
          <w:cantSplit/>
          <w:trHeight w:val="285"/>
        </w:trPr>
        <w:tc>
          <w:tcPr>
            <w:tcW w:w="8745" w:type="dxa"/>
            <w:gridSpan w:val="6"/>
            <w:shd w:val="clear" w:color="auto" w:fill="D9E2F3" w:themeFill="accent5" w:themeFillTint="33"/>
          </w:tcPr>
          <w:p w14:paraId="37722606" w14:textId="01873BF3" w:rsidR="00FB1F9B" w:rsidRPr="00311290" w:rsidRDefault="00727A6C" w:rsidP="00FB1F9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</w:t>
            </w:r>
            <w:r w:rsidR="00FB1F9B" w:rsidRPr="00311290">
              <w:rPr>
                <w:rFonts w:ascii="Arial" w:hAnsi="Arial" w:cs="Arial"/>
                <w:b/>
              </w:rPr>
              <w:t>artners</w:t>
            </w:r>
          </w:p>
        </w:tc>
      </w:tr>
      <w:tr w:rsidR="00FB1F9B" w:rsidRPr="00311290" w14:paraId="5E181649" w14:textId="77777777" w:rsidTr="17E46643">
        <w:trPr>
          <w:cantSplit/>
        </w:trPr>
        <w:tc>
          <w:tcPr>
            <w:tcW w:w="3397" w:type="dxa"/>
            <w:gridSpan w:val="3"/>
            <w:hideMark/>
          </w:tcPr>
          <w:p w14:paraId="23CF7541" w14:textId="5439C33A" w:rsidR="00FB1F9B" w:rsidRPr="00311290" w:rsidRDefault="008864DD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Providers</w:t>
            </w:r>
            <w:r w:rsidR="00FB1F9B" w:rsidRPr="00311290">
              <w:rPr>
                <w:rFonts w:ascii="Arial" w:hAnsi="Arial" w:cs="Arial"/>
                <w:b/>
              </w:rPr>
              <w:t xml:space="preserve"> involved</w:t>
            </w:r>
            <w:r w:rsidR="00AF1FA6">
              <w:rPr>
                <w:rFonts w:ascii="Arial" w:hAnsi="Arial" w:cs="Arial"/>
                <w:b/>
              </w:rPr>
              <w:t xml:space="preserve"> in the partnership</w:t>
            </w:r>
          </w:p>
        </w:tc>
        <w:tc>
          <w:tcPr>
            <w:tcW w:w="5348" w:type="dxa"/>
            <w:gridSpan w:val="3"/>
          </w:tcPr>
          <w:p w14:paraId="774976F6" w14:textId="77777777" w:rsidR="00FB1F9B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68D21262" w14:textId="77777777" w:rsidR="00095495" w:rsidRPr="00311290" w:rsidRDefault="00095495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B4CCC83" w14:textId="77777777" w:rsidTr="17E46643">
        <w:trPr>
          <w:cantSplit/>
        </w:trPr>
        <w:tc>
          <w:tcPr>
            <w:tcW w:w="3397" w:type="dxa"/>
            <w:gridSpan w:val="3"/>
          </w:tcPr>
          <w:p w14:paraId="5D1BE2CF" w14:textId="37FD1BF4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Other key partners </w:t>
            </w:r>
            <w:r w:rsidR="004115BF">
              <w:rPr>
                <w:rFonts w:ascii="Arial" w:hAnsi="Arial" w:cs="Arial"/>
                <w:b/>
              </w:rPr>
              <w:t>and</w:t>
            </w:r>
            <w:r w:rsidRPr="00311290">
              <w:rPr>
                <w:rFonts w:ascii="Arial" w:hAnsi="Arial" w:cs="Arial"/>
                <w:b/>
              </w:rPr>
              <w:t xml:space="preserve"> investors</w:t>
            </w:r>
          </w:p>
        </w:tc>
        <w:tc>
          <w:tcPr>
            <w:tcW w:w="5348" w:type="dxa"/>
            <w:gridSpan w:val="3"/>
          </w:tcPr>
          <w:p w14:paraId="5A472B00" w14:textId="77777777" w:rsidR="00B3020F" w:rsidRDefault="00B3020F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11D8F572" w14:textId="77777777" w:rsidR="00095495" w:rsidRPr="00311290" w:rsidRDefault="00095495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EE8DF10" w14:textId="77777777" w:rsidTr="17E46643">
        <w:trPr>
          <w:cantSplit/>
          <w:trHeight w:val="285"/>
        </w:trPr>
        <w:tc>
          <w:tcPr>
            <w:tcW w:w="8745" w:type="dxa"/>
            <w:gridSpan w:val="6"/>
            <w:shd w:val="clear" w:color="auto" w:fill="D9E2F3" w:themeFill="accent5" w:themeFillTint="33"/>
          </w:tcPr>
          <w:p w14:paraId="5C4E9CF9" w14:textId="04263390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Funding </w:t>
            </w:r>
            <w:r w:rsidR="00B3020F" w:rsidRPr="00311290">
              <w:rPr>
                <w:rFonts w:ascii="Arial" w:hAnsi="Arial" w:cs="Arial"/>
                <w:b/>
              </w:rPr>
              <w:t xml:space="preserve">and </w:t>
            </w:r>
            <w:r w:rsidR="004115BF">
              <w:rPr>
                <w:rFonts w:ascii="Arial" w:hAnsi="Arial" w:cs="Arial"/>
                <w:b/>
              </w:rPr>
              <w:t>i</w:t>
            </w:r>
            <w:r w:rsidR="00B3020F" w:rsidRPr="00311290">
              <w:rPr>
                <w:rFonts w:ascii="Arial" w:hAnsi="Arial" w:cs="Arial"/>
                <w:b/>
              </w:rPr>
              <w:t>nvestment</w:t>
            </w:r>
          </w:p>
        </w:tc>
      </w:tr>
      <w:tr w:rsidR="00FB1F9B" w:rsidRPr="00311290" w14:paraId="7AA972CE" w14:textId="77777777" w:rsidTr="17E46643">
        <w:trPr>
          <w:cantSplit/>
          <w:trHeight w:val="391"/>
        </w:trPr>
        <w:tc>
          <w:tcPr>
            <w:tcW w:w="4784" w:type="dxa"/>
            <w:gridSpan w:val="4"/>
            <w:hideMark/>
          </w:tcPr>
          <w:p w14:paraId="56C24426" w14:textId="2AA4E1B3" w:rsidR="00FB1F9B" w:rsidRPr="00A536F1" w:rsidRDefault="00FB1F9B" w:rsidP="00AF1FA6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36F1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8B1884">
              <w:rPr>
                <w:rFonts w:ascii="Arial" w:hAnsi="Arial" w:cs="Arial"/>
                <w:b/>
                <w:sz w:val="22"/>
                <w:szCs w:val="22"/>
              </w:rPr>
              <w:t xml:space="preserve"> CCF</w:t>
            </w:r>
            <w:r w:rsidRPr="00A536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1FA6">
              <w:rPr>
                <w:rFonts w:ascii="Arial" w:hAnsi="Arial" w:cs="Arial"/>
                <w:b/>
                <w:sz w:val="22"/>
                <w:szCs w:val="22"/>
              </w:rPr>
              <w:t>RED</w:t>
            </w:r>
            <w:r w:rsidR="00EB2022" w:rsidRPr="00A536F1">
              <w:rPr>
                <w:rFonts w:ascii="Arial" w:hAnsi="Arial" w:cs="Arial"/>
                <w:b/>
                <w:sz w:val="22"/>
                <w:szCs w:val="22"/>
              </w:rPr>
              <w:t xml:space="preserve"> Fund request</w:t>
            </w:r>
          </w:p>
        </w:tc>
        <w:tc>
          <w:tcPr>
            <w:tcW w:w="3961" w:type="dxa"/>
            <w:gridSpan w:val="2"/>
          </w:tcPr>
          <w:p w14:paraId="75BD4FC0" w14:textId="77777777" w:rsidR="00FB1F9B" w:rsidRPr="00A536F1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36F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F051EB" w:rsidRPr="00311290" w14:paraId="1D7E00F5" w14:textId="77777777" w:rsidTr="17E46643">
        <w:trPr>
          <w:cantSplit/>
          <w:trHeight w:val="391"/>
        </w:trPr>
        <w:tc>
          <w:tcPr>
            <w:tcW w:w="8745" w:type="dxa"/>
            <w:gridSpan w:val="6"/>
          </w:tcPr>
          <w:p w14:paraId="70E1B231" w14:textId="382425F9" w:rsidR="00F051EB" w:rsidRPr="00311290" w:rsidRDefault="00F051EB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Breakdown of </w:t>
            </w:r>
            <w:r w:rsidR="008B1884">
              <w:rPr>
                <w:rFonts w:ascii="Arial" w:hAnsi="Arial" w:cs="Arial"/>
                <w:b/>
              </w:rPr>
              <w:t xml:space="preserve">CCF </w:t>
            </w:r>
            <w:r>
              <w:rPr>
                <w:rFonts w:ascii="Arial" w:hAnsi="Arial" w:cs="Arial"/>
                <w:b/>
              </w:rPr>
              <w:t>RED Fund request</w:t>
            </w:r>
            <w:r w:rsidR="004356FE">
              <w:rPr>
                <w:rFonts w:ascii="Arial" w:hAnsi="Arial" w:cs="Arial"/>
                <w:b/>
              </w:rPr>
              <w:t>: Main</w:t>
            </w:r>
          </w:p>
        </w:tc>
      </w:tr>
      <w:tr w:rsidR="00F051EB" w:rsidRPr="00311290" w14:paraId="6333C612" w14:textId="77777777" w:rsidTr="17E46643">
        <w:trPr>
          <w:cantSplit/>
          <w:trHeight w:val="431"/>
        </w:trPr>
        <w:tc>
          <w:tcPr>
            <w:tcW w:w="2392" w:type="dxa"/>
            <w:hideMark/>
          </w:tcPr>
          <w:p w14:paraId="05F773ED" w14:textId="77777777" w:rsidR="00F051EB" w:rsidRPr="00311290" w:rsidRDefault="00F051EB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11290">
              <w:rPr>
                <w:rFonts w:ascii="Arial" w:hAnsi="Arial" w:cs="Arial"/>
              </w:rPr>
              <w:t>Revenue</w:t>
            </w:r>
          </w:p>
        </w:tc>
        <w:tc>
          <w:tcPr>
            <w:tcW w:w="2392" w:type="dxa"/>
            <w:gridSpan w:val="3"/>
          </w:tcPr>
          <w:p w14:paraId="0126F211" w14:textId="77777777" w:rsidR="00F051EB" w:rsidRPr="00311290" w:rsidRDefault="00F051EB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0" w:type="dxa"/>
          </w:tcPr>
          <w:p w14:paraId="4E2114AC" w14:textId="77777777" w:rsidR="00F051EB" w:rsidRPr="00311290" w:rsidRDefault="00F051EB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</w:rPr>
              <w:t>Capital</w:t>
            </w:r>
          </w:p>
        </w:tc>
        <w:tc>
          <w:tcPr>
            <w:tcW w:w="1981" w:type="dxa"/>
          </w:tcPr>
          <w:p w14:paraId="6622E18D" w14:textId="77777777" w:rsidR="00F051EB" w:rsidRPr="00311290" w:rsidRDefault="00F051EB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8B1884" w:rsidRPr="00311290" w14:paraId="696270C5" w14:textId="77777777" w:rsidTr="17E46643">
        <w:trPr>
          <w:cantSplit/>
          <w:trHeight w:val="431"/>
        </w:trPr>
        <w:tc>
          <w:tcPr>
            <w:tcW w:w="2392" w:type="dxa"/>
          </w:tcPr>
          <w:p w14:paraId="235A5E18" w14:textId="2D554FC8" w:rsidR="008B1884" w:rsidRPr="004356FE" w:rsidRDefault="004356FE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4356FE">
              <w:rPr>
                <w:rFonts w:ascii="Arial" w:hAnsi="Arial" w:cs="Arial"/>
                <w:b/>
                <w:bCs/>
              </w:rPr>
              <w:t>Boost</w:t>
            </w:r>
          </w:p>
        </w:tc>
        <w:tc>
          <w:tcPr>
            <w:tcW w:w="2392" w:type="dxa"/>
            <w:gridSpan w:val="3"/>
          </w:tcPr>
          <w:p w14:paraId="5CD887B3" w14:textId="77777777" w:rsidR="008B1884" w:rsidRPr="00311290" w:rsidRDefault="008B1884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79DAB4B7" w14:textId="77777777" w:rsidR="008B1884" w:rsidRPr="00311290" w:rsidRDefault="008B1884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653D6C0" w14:textId="77777777" w:rsidR="008B1884" w:rsidRPr="00311290" w:rsidRDefault="008B1884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4356FE" w:rsidRPr="00311290" w14:paraId="1BE8F5CF" w14:textId="77777777" w:rsidTr="17E46643">
        <w:trPr>
          <w:cantSplit/>
          <w:trHeight w:val="431"/>
        </w:trPr>
        <w:tc>
          <w:tcPr>
            <w:tcW w:w="2392" w:type="dxa"/>
          </w:tcPr>
          <w:p w14:paraId="2E1AAEAF" w14:textId="6EBC2EDF" w:rsidR="004356FE" w:rsidRPr="004356FE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311290">
              <w:rPr>
                <w:rFonts w:ascii="Arial" w:hAnsi="Arial" w:cs="Arial"/>
              </w:rPr>
              <w:t>Revenue</w:t>
            </w:r>
          </w:p>
        </w:tc>
        <w:tc>
          <w:tcPr>
            <w:tcW w:w="2392" w:type="dxa"/>
            <w:gridSpan w:val="3"/>
          </w:tcPr>
          <w:p w14:paraId="50AC2FF0" w14:textId="445F117B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0" w:type="dxa"/>
          </w:tcPr>
          <w:p w14:paraId="78B7E526" w14:textId="0E2E67E4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11290">
              <w:rPr>
                <w:rFonts w:ascii="Arial" w:hAnsi="Arial" w:cs="Arial"/>
              </w:rPr>
              <w:t>Capital</w:t>
            </w:r>
          </w:p>
        </w:tc>
        <w:tc>
          <w:tcPr>
            <w:tcW w:w="1981" w:type="dxa"/>
          </w:tcPr>
          <w:p w14:paraId="41DED046" w14:textId="25543EE4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4356FE" w:rsidRPr="00311290" w14:paraId="780E2AFA" w14:textId="77777777" w:rsidTr="17E46643">
        <w:trPr>
          <w:cantSplit/>
          <w:trHeight w:val="391"/>
        </w:trPr>
        <w:tc>
          <w:tcPr>
            <w:tcW w:w="4784" w:type="dxa"/>
            <w:gridSpan w:val="4"/>
            <w:hideMark/>
          </w:tcPr>
          <w:p w14:paraId="21E4878A" w14:textId="77777777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Total funding from other sources</w:t>
            </w:r>
          </w:p>
        </w:tc>
        <w:tc>
          <w:tcPr>
            <w:tcW w:w="3961" w:type="dxa"/>
            <w:gridSpan w:val="2"/>
          </w:tcPr>
          <w:p w14:paraId="57306E8E" w14:textId="77777777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4356FE" w:rsidRPr="00311290" w14:paraId="094D5FFF" w14:textId="77777777" w:rsidTr="17E46643">
        <w:trPr>
          <w:cantSplit/>
          <w:trHeight w:val="391"/>
        </w:trPr>
        <w:tc>
          <w:tcPr>
            <w:tcW w:w="8745" w:type="dxa"/>
            <w:gridSpan w:val="6"/>
          </w:tcPr>
          <w:p w14:paraId="5293C084" w14:textId="4702B72C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Breakdown of </w:t>
            </w:r>
            <w:r>
              <w:rPr>
                <w:rFonts w:ascii="Arial" w:hAnsi="Arial" w:cs="Arial"/>
                <w:b/>
              </w:rPr>
              <w:t>f</w:t>
            </w:r>
            <w:r w:rsidRPr="00311290">
              <w:rPr>
                <w:rFonts w:ascii="Arial" w:hAnsi="Arial" w:cs="Arial"/>
                <w:b/>
              </w:rPr>
              <w:t>unding</w:t>
            </w:r>
            <w:r>
              <w:rPr>
                <w:rFonts w:ascii="Arial" w:hAnsi="Arial" w:cs="Arial"/>
                <w:b/>
              </w:rPr>
              <w:t xml:space="preserve"> from other sources</w:t>
            </w:r>
          </w:p>
        </w:tc>
      </w:tr>
      <w:tr w:rsidR="004356FE" w:rsidRPr="00311290" w14:paraId="757AB612" w14:textId="77777777" w:rsidTr="17E46643">
        <w:trPr>
          <w:cantSplit/>
          <w:trHeight w:val="431"/>
        </w:trPr>
        <w:tc>
          <w:tcPr>
            <w:tcW w:w="2392" w:type="dxa"/>
            <w:hideMark/>
          </w:tcPr>
          <w:p w14:paraId="78687D85" w14:textId="77777777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11290">
              <w:rPr>
                <w:rFonts w:ascii="Arial" w:hAnsi="Arial" w:cs="Arial"/>
              </w:rPr>
              <w:t>Revenue</w:t>
            </w:r>
          </w:p>
        </w:tc>
        <w:tc>
          <w:tcPr>
            <w:tcW w:w="2392" w:type="dxa"/>
            <w:gridSpan w:val="3"/>
          </w:tcPr>
          <w:p w14:paraId="5BA446E2" w14:textId="77777777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0" w:type="dxa"/>
          </w:tcPr>
          <w:p w14:paraId="484037C6" w14:textId="77777777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</w:rPr>
              <w:t>Capital</w:t>
            </w:r>
          </w:p>
        </w:tc>
        <w:tc>
          <w:tcPr>
            <w:tcW w:w="1981" w:type="dxa"/>
          </w:tcPr>
          <w:p w14:paraId="62A88171" w14:textId="77777777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4356FE" w:rsidRPr="00311290" w14:paraId="268204AB" w14:textId="77777777" w:rsidTr="17E46643">
        <w:trPr>
          <w:cantSplit/>
          <w:trHeight w:val="391"/>
        </w:trPr>
        <w:tc>
          <w:tcPr>
            <w:tcW w:w="2405" w:type="dxa"/>
            <w:gridSpan w:val="2"/>
            <w:hideMark/>
          </w:tcPr>
          <w:p w14:paraId="7FA7D190" w14:textId="1251D017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p</w:t>
            </w:r>
            <w:r w:rsidRPr="00311290">
              <w:rPr>
                <w:rFonts w:ascii="Arial" w:hAnsi="Arial" w:cs="Arial"/>
                <w:b/>
              </w:rPr>
              <w:t xml:space="preserve">roject </w:t>
            </w:r>
            <w:r>
              <w:rPr>
                <w:rFonts w:ascii="Arial" w:hAnsi="Arial" w:cs="Arial"/>
                <w:b/>
              </w:rPr>
              <w:t>c</w:t>
            </w:r>
            <w:r w:rsidRPr="00311290">
              <w:rPr>
                <w:rFonts w:ascii="Arial" w:hAnsi="Arial" w:cs="Arial"/>
                <w:b/>
              </w:rPr>
              <w:t>ost</w:t>
            </w:r>
          </w:p>
        </w:tc>
        <w:tc>
          <w:tcPr>
            <w:tcW w:w="6340" w:type="dxa"/>
            <w:gridSpan w:val="4"/>
          </w:tcPr>
          <w:p w14:paraId="641F796C" w14:textId="77777777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4356FE" w:rsidRPr="00311290" w14:paraId="61DA772B" w14:textId="77777777" w:rsidTr="17E46643">
        <w:trPr>
          <w:cantSplit/>
          <w:trHeight w:val="391"/>
        </w:trPr>
        <w:tc>
          <w:tcPr>
            <w:tcW w:w="8745" w:type="dxa"/>
            <w:gridSpan w:val="6"/>
            <w:shd w:val="clear" w:color="auto" w:fill="BDD6EE" w:themeFill="accent1" w:themeFillTint="66"/>
          </w:tcPr>
          <w:p w14:paraId="64F9E531" w14:textId="76F0864B" w:rsidR="004356FE" w:rsidRPr="00311290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lastRenderedPageBreak/>
              <w:t xml:space="preserve">Compliance </w:t>
            </w:r>
            <w:r>
              <w:rPr>
                <w:rFonts w:ascii="Arial" w:hAnsi="Arial" w:cs="Arial"/>
                <w:b/>
              </w:rPr>
              <w:t>with forthcoming Subsidy Controls and UKRI Open Access policy</w:t>
            </w:r>
          </w:p>
        </w:tc>
      </w:tr>
      <w:tr w:rsidR="004356FE" w:rsidRPr="00311290" w14:paraId="01E55334" w14:textId="77777777" w:rsidTr="17E46643">
        <w:trPr>
          <w:cantSplit/>
          <w:trHeight w:val="391"/>
        </w:trPr>
        <w:tc>
          <w:tcPr>
            <w:tcW w:w="4784" w:type="dxa"/>
            <w:gridSpan w:val="4"/>
          </w:tcPr>
          <w:p w14:paraId="077D31A8" w14:textId="25CDBA91" w:rsidR="004356FE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In your opinion, are issues </w:t>
            </w:r>
            <w:r w:rsidRPr="005F56DE">
              <w:rPr>
                <w:rFonts w:ascii="Arial" w:hAnsi="Arial" w:cs="Arial"/>
                <w:b/>
              </w:rPr>
              <w:t>of state subsidy applicable to this project? (Subsidy Controls)</w:t>
            </w:r>
          </w:p>
          <w:p w14:paraId="151A9BD1" w14:textId="19C26B84" w:rsidR="004356FE" w:rsidRPr="00353AE4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53AE4">
              <w:rPr>
                <w:rFonts w:ascii="Arial" w:hAnsi="Arial" w:cs="Arial"/>
              </w:rPr>
              <w:t>[If ‘</w:t>
            </w:r>
            <w:proofErr w:type="gramStart"/>
            <w:r w:rsidRPr="00353AE4">
              <w:rPr>
                <w:rFonts w:ascii="Arial" w:hAnsi="Arial" w:cs="Arial"/>
              </w:rPr>
              <w:t>yes’</w:t>
            </w:r>
            <w:proofErr w:type="gramEnd"/>
            <w:r w:rsidRPr="00353AE4">
              <w:rPr>
                <w:rFonts w:ascii="Arial" w:hAnsi="Arial" w:cs="Arial"/>
              </w:rPr>
              <w:t xml:space="preserve"> we will discuss with you additional information required]</w:t>
            </w:r>
          </w:p>
        </w:tc>
        <w:tc>
          <w:tcPr>
            <w:tcW w:w="3961" w:type="dxa"/>
            <w:gridSpan w:val="2"/>
          </w:tcPr>
          <w:p w14:paraId="26E8E8B6" w14:textId="77777777" w:rsidR="004356FE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E474C7">
              <w:rPr>
                <w:rFonts w:ascii="Arial" w:hAnsi="Arial" w:cs="Arial"/>
                <w:i/>
              </w:rPr>
              <w:t xml:space="preserve">Delete </w:t>
            </w:r>
            <w:r>
              <w:rPr>
                <w:rFonts w:ascii="Arial" w:hAnsi="Arial" w:cs="Arial"/>
                <w:i/>
              </w:rPr>
              <w:t>or</w:t>
            </w:r>
            <w:r w:rsidRPr="00E474C7">
              <w:rPr>
                <w:rFonts w:ascii="Arial" w:hAnsi="Arial" w:cs="Arial"/>
                <w:i/>
              </w:rPr>
              <w:t xml:space="preserve"> provide further information as </w:t>
            </w:r>
            <w:proofErr w:type="gramStart"/>
            <w:r w:rsidRPr="00E474C7">
              <w:rPr>
                <w:rFonts w:ascii="Arial" w:hAnsi="Arial" w:cs="Arial"/>
                <w:i/>
              </w:rPr>
              <w:t>appropriate</w:t>
            </w:r>
            <w:proofErr w:type="gramEnd"/>
            <w:r w:rsidRPr="00D84373">
              <w:rPr>
                <w:rFonts w:ascii="Arial" w:hAnsi="Arial" w:cs="Arial"/>
                <w:b/>
              </w:rPr>
              <w:t xml:space="preserve"> </w:t>
            </w:r>
          </w:p>
          <w:p w14:paraId="68AD632E" w14:textId="77777777" w:rsidR="004356FE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7FF555B1" w14:textId="73B7FA79" w:rsidR="004356FE" w:rsidRPr="00AF1FA6" w:rsidRDefault="004356FE" w:rsidP="004356F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D84373">
              <w:rPr>
                <w:rFonts w:ascii="Arial" w:hAnsi="Arial" w:cs="Arial"/>
                <w:b/>
              </w:rPr>
              <w:t>es/No</w:t>
            </w:r>
          </w:p>
        </w:tc>
      </w:tr>
    </w:tbl>
    <w:p w14:paraId="744849E4" w14:textId="7EDB94B7" w:rsidR="17E46643" w:rsidRDefault="17E46643"/>
    <w:p w14:paraId="00B7881D" w14:textId="6FC7F341" w:rsidR="001700AE" w:rsidRPr="00AC0B92" w:rsidRDefault="001700AE" w:rsidP="001700AE">
      <w:pPr>
        <w:spacing w:line="240" w:lineRule="auto"/>
        <w:rPr>
          <w:rFonts w:ascii="Arial" w:hAnsi="Arial" w:cs="Arial"/>
        </w:rPr>
        <w:sectPr w:rsidR="001700AE" w:rsidRPr="00AC0B92" w:rsidSect="00EA32EB">
          <w:footerReference w:type="even" r:id="rId12"/>
          <w:footerReference w:type="default" r:id="rId13"/>
          <w:footerReference w:type="first" r:id="rId14"/>
          <w:pgSz w:w="12240" w:h="15840"/>
          <w:pgMar w:top="1440" w:right="1797" w:bottom="1440" w:left="1797" w:header="709" w:footer="709" w:gutter="0"/>
          <w:paperSrc w:first="258" w:other="258"/>
          <w:cols w:space="708"/>
          <w:titlePg/>
          <w:docGrid w:linePitch="360"/>
        </w:sect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1700AE" w:rsidRPr="00AC0B92" w14:paraId="4E99A0C7" w14:textId="77777777" w:rsidTr="008B1884">
        <w:trPr>
          <w:cantSplit/>
          <w:trHeight w:val="13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C48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bookmarkStart w:id="0" w:name="_Hlk157608962"/>
          </w:p>
        </w:tc>
      </w:tr>
      <w:bookmarkEnd w:id="0"/>
      <w:tr w:rsidR="008B1884" w:rsidRPr="00AC0B92" w14:paraId="196322FE" w14:textId="77777777" w:rsidTr="00161A13">
        <w:trPr>
          <w:cantSplit/>
          <w:trHeight w:val="13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974" w14:textId="77777777" w:rsidR="008B1884" w:rsidRPr="008B1884" w:rsidRDefault="008B1884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</w:p>
          <w:p w14:paraId="27FF8900" w14:textId="77777777" w:rsidR="008B1884" w:rsidRPr="00AC0B92" w:rsidRDefault="008B1884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  <w:u w:val="single"/>
              </w:rPr>
            </w:pPr>
          </w:p>
          <w:p w14:paraId="1137812C" w14:textId="77777777" w:rsidR="008B1884" w:rsidRPr="00AC0B92" w:rsidRDefault="008B1884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</w:p>
        </w:tc>
      </w:tr>
      <w:tr w:rsidR="008B1884" w:rsidRPr="00AC0B92" w14:paraId="31EF260E" w14:textId="77777777" w:rsidTr="00161A13">
        <w:trPr>
          <w:cantSplit/>
          <w:trHeight w:val="13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310" w14:textId="77777777" w:rsidR="008B1884" w:rsidRPr="00AC0B92" w:rsidRDefault="008B1884" w:rsidP="00161A1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</w:p>
        </w:tc>
      </w:tr>
    </w:tbl>
    <w:p w14:paraId="484665A2" w14:textId="77777777" w:rsidR="002D319F" w:rsidRPr="007234DE" w:rsidRDefault="002D319F" w:rsidP="001700AE"/>
    <w:sectPr w:rsidR="002D319F" w:rsidRPr="007234DE" w:rsidSect="008B1884">
      <w:pgSz w:w="11906" w:h="16838"/>
      <w:pgMar w:top="1440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F3BB" w14:textId="77777777" w:rsidR="000C6736" w:rsidRDefault="000C6736">
      <w:r>
        <w:separator/>
      </w:r>
    </w:p>
  </w:endnote>
  <w:endnote w:type="continuationSeparator" w:id="0">
    <w:p w14:paraId="478373F3" w14:textId="77777777" w:rsidR="000C6736" w:rsidRDefault="000C6736">
      <w:r>
        <w:continuationSeparator/>
      </w:r>
    </w:p>
  </w:endnote>
  <w:endnote w:type="continuationNotice" w:id="1">
    <w:p w14:paraId="14D0746D" w14:textId="77777777" w:rsidR="00215E71" w:rsidRDefault="00215E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7FED" w14:textId="500B67E3" w:rsidR="00503577" w:rsidRDefault="00503577" w:rsidP="00EA32EB">
    <w:pPr>
      <w:pStyle w:val="Footer"/>
      <w:framePr w:wrap="around" w:vAnchor="text" w:hAnchor="margin" w:xAlign="right" w:y="1"/>
      <w:rPr>
        <w:rStyle w:val="PageNumber"/>
        <w:rFonts w:cs="Helvetica"/>
      </w:rPr>
    </w:pPr>
    <w:r>
      <w:rPr>
        <w:rStyle w:val="PageNumber"/>
        <w:rFonts w:cs="Helvetica"/>
      </w:rPr>
      <w:fldChar w:fldCharType="begin"/>
    </w:r>
    <w:r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separate"/>
    </w:r>
    <w:r w:rsidR="00792A11">
      <w:rPr>
        <w:rStyle w:val="PageNumber"/>
        <w:rFonts w:cs="Helvetica"/>
        <w:noProof/>
      </w:rPr>
      <w:t>3</w:t>
    </w:r>
    <w:r>
      <w:rPr>
        <w:rStyle w:val="PageNumber"/>
        <w:rFonts w:cs="Helvetica"/>
      </w:rPr>
      <w:fldChar w:fldCharType="end"/>
    </w:r>
  </w:p>
  <w:p w14:paraId="2EBE66CA" w14:textId="77777777" w:rsidR="00503577" w:rsidRDefault="00503577" w:rsidP="00EA32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9D78" w14:textId="77777777" w:rsidR="00503577" w:rsidRDefault="00503577" w:rsidP="00EA32EB">
    <w:pPr>
      <w:pStyle w:val="Footer"/>
      <w:framePr w:wrap="around" w:vAnchor="text" w:hAnchor="margin" w:xAlign="right" w:y="1"/>
      <w:rPr>
        <w:rStyle w:val="PageNumber"/>
        <w:rFonts w:cs="Helvetica"/>
      </w:rPr>
    </w:pPr>
    <w:r>
      <w:rPr>
        <w:rStyle w:val="PageNumber"/>
        <w:rFonts w:cs="Helvetica"/>
      </w:rPr>
      <w:fldChar w:fldCharType="begin"/>
    </w:r>
    <w:r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separate"/>
    </w:r>
    <w:r w:rsidR="00987F87">
      <w:rPr>
        <w:rStyle w:val="PageNumber"/>
        <w:rFonts w:cs="Helvetica"/>
        <w:noProof/>
      </w:rPr>
      <w:t>11</w:t>
    </w:r>
    <w:r>
      <w:rPr>
        <w:rStyle w:val="PageNumber"/>
        <w:rFonts w:cs="Helvetica"/>
      </w:rPr>
      <w:fldChar w:fldCharType="end"/>
    </w:r>
  </w:p>
  <w:p w14:paraId="1B67E986" w14:textId="77777777" w:rsidR="00503577" w:rsidRDefault="00503577" w:rsidP="00EA32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D611" w14:textId="3E833DD4" w:rsidR="00792A11" w:rsidRDefault="00792A11">
    <w:pPr>
      <w:pStyle w:val="Footer"/>
      <w:jc w:val="right"/>
    </w:pPr>
  </w:p>
  <w:p w14:paraId="176E8B5B" w14:textId="4762A686" w:rsidR="00762336" w:rsidRDefault="00762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CBE4" w14:textId="77777777" w:rsidR="000C6736" w:rsidRDefault="000C6736">
      <w:r>
        <w:separator/>
      </w:r>
    </w:p>
  </w:footnote>
  <w:footnote w:type="continuationSeparator" w:id="0">
    <w:p w14:paraId="5CEFBFFF" w14:textId="77777777" w:rsidR="000C6736" w:rsidRDefault="000C6736">
      <w:r>
        <w:continuationSeparator/>
      </w:r>
    </w:p>
  </w:footnote>
  <w:footnote w:type="continuationNotice" w:id="1">
    <w:p w14:paraId="2092945B" w14:textId="77777777" w:rsidR="00215E71" w:rsidRDefault="00215E7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11227E6F"/>
    <w:multiLevelType w:val="hybridMultilevel"/>
    <w:tmpl w:val="EA0A0644"/>
    <w:lvl w:ilvl="0" w:tplc="93E89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4D44950"/>
    <w:multiLevelType w:val="hybridMultilevel"/>
    <w:tmpl w:val="A410A2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448"/>
    <w:multiLevelType w:val="hybridMultilevel"/>
    <w:tmpl w:val="D8BC4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7F29"/>
    <w:multiLevelType w:val="hybridMultilevel"/>
    <w:tmpl w:val="5396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5917"/>
    <w:multiLevelType w:val="hybridMultilevel"/>
    <w:tmpl w:val="2D84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6406F"/>
    <w:multiLevelType w:val="hybridMultilevel"/>
    <w:tmpl w:val="3B9A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2" w15:restartNumberingAfterBreak="0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4" w15:restartNumberingAfterBreak="0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 w15:restartNumberingAfterBreak="0">
    <w:nsid w:val="3A190B24"/>
    <w:multiLevelType w:val="hybridMultilevel"/>
    <w:tmpl w:val="672EDAFC"/>
    <w:lvl w:ilvl="0" w:tplc="98C6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7" w15:restartNumberingAfterBreak="0">
    <w:nsid w:val="445945B0"/>
    <w:multiLevelType w:val="hybridMultilevel"/>
    <w:tmpl w:val="67B6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D278E"/>
    <w:multiLevelType w:val="hybridMultilevel"/>
    <w:tmpl w:val="59EE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 w15:restartNumberingAfterBreak="0">
    <w:nsid w:val="556723A4"/>
    <w:multiLevelType w:val="hybridMultilevel"/>
    <w:tmpl w:val="2462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2" w15:restartNumberingAfterBreak="0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213B"/>
    <w:multiLevelType w:val="hybridMultilevel"/>
    <w:tmpl w:val="FB58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4084A"/>
    <w:multiLevelType w:val="hybridMultilevel"/>
    <w:tmpl w:val="6456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6" w15:restartNumberingAfterBreak="0">
    <w:nsid w:val="6A2F5796"/>
    <w:multiLevelType w:val="hybridMultilevel"/>
    <w:tmpl w:val="B1FA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AE2"/>
    <w:multiLevelType w:val="hybridMultilevel"/>
    <w:tmpl w:val="FAA4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6187056">
    <w:abstractNumId w:val="14"/>
  </w:num>
  <w:num w:numId="2" w16cid:durableId="1657418125">
    <w:abstractNumId w:val="35"/>
  </w:num>
  <w:num w:numId="3" w16cid:durableId="984822220">
    <w:abstractNumId w:val="15"/>
  </w:num>
  <w:num w:numId="4" w16cid:durableId="1609854015">
    <w:abstractNumId w:val="31"/>
  </w:num>
  <w:num w:numId="5" w16cid:durableId="1705330461">
    <w:abstractNumId w:val="24"/>
  </w:num>
  <w:num w:numId="6" w16cid:durableId="162360721">
    <w:abstractNumId w:val="16"/>
  </w:num>
  <w:num w:numId="7" w16cid:durableId="1372270423">
    <w:abstractNumId w:val="0"/>
  </w:num>
  <w:num w:numId="8" w16cid:durableId="447821885">
    <w:abstractNumId w:val="38"/>
  </w:num>
  <w:num w:numId="9" w16cid:durableId="1448811226">
    <w:abstractNumId w:val="12"/>
  </w:num>
  <w:num w:numId="10" w16cid:durableId="85544562">
    <w:abstractNumId w:val="18"/>
  </w:num>
  <w:num w:numId="11" w16cid:durableId="366175027">
    <w:abstractNumId w:val="3"/>
  </w:num>
  <w:num w:numId="12" w16cid:durableId="188488678">
    <w:abstractNumId w:val="29"/>
  </w:num>
  <w:num w:numId="13" w16cid:durableId="197665125">
    <w:abstractNumId w:val="19"/>
  </w:num>
  <w:num w:numId="14" w16cid:durableId="1381048799">
    <w:abstractNumId w:val="10"/>
  </w:num>
  <w:num w:numId="15" w16cid:durableId="466314915">
    <w:abstractNumId w:val="13"/>
  </w:num>
  <w:num w:numId="16" w16cid:durableId="2036076856">
    <w:abstractNumId w:val="26"/>
  </w:num>
  <w:num w:numId="17" w16cid:durableId="1885369716">
    <w:abstractNumId w:val="23"/>
  </w:num>
  <w:num w:numId="18" w16cid:durableId="210851580">
    <w:abstractNumId w:val="21"/>
  </w:num>
  <w:num w:numId="19" w16cid:durableId="497968075">
    <w:abstractNumId w:val="1"/>
  </w:num>
  <w:num w:numId="20" w16cid:durableId="898899045">
    <w:abstractNumId w:val="11"/>
  </w:num>
  <w:num w:numId="21" w16cid:durableId="1871796490">
    <w:abstractNumId w:val="39"/>
  </w:num>
  <w:num w:numId="22" w16cid:durableId="589387314">
    <w:abstractNumId w:val="32"/>
  </w:num>
  <w:num w:numId="23" w16cid:durableId="1191532111">
    <w:abstractNumId w:val="6"/>
  </w:num>
  <w:num w:numId="24" w16cid:durableId="91903163">
    <w:abstractNumId w:val="20"/>
  </w:num>
  <w:num w:numId="25" w16cid:durableId="2038042121">
    <w:abstractNumId w:val="22"/>
  </w:num>
  <w:num w:numId="26" w16cid:durableId="1275557674">
    <w:abstractNumId w:val="5"/>
  </w:num>
  <w:num w:numId="27" w16cid:durableId="876501676">
    <w:abstractNumId w:val="20"/>
  </w:num>
  <w:num w:numId="28" w16cid:durableId="1436632583">
    <w:abstractNumId w:val="22"/>
  </w:num>
  <w:num w:numId="29" w16cid:durableId="1645043582">
    <w:abstractNumId w:val="20"/>
  </w:num>
  <w:num w:numId="30" w16cid:durableId="960262172">
    <w:abstractNumId w:val="22"/>
  </w:num>
  <w:num w:numId="31" w16cid:durableId="1211041655">
    <w:abstractNumId w:val="22"/>
  </w:num>
  <w:num w:numId="32" w16cid:durableId="212038809">
    <w:abstractNumId w:val="22"/>
  </w:num>
  <w:num w:numId="33" w16cid:durableId="1198739631">
    <w:abstractNumId w:val="20"/>
  </w:num>
  <w:num w:numId="34" w16cid:durableId="206290336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330955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88266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341096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68366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5656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7133397">
    <w:abstractNumId w:val="28"/>
  </w:num>
  <w:num w:numId="41" w16cid:durableId="817840514">
    <w:abstractNumId w:val="25"/>
  </w:num>
  <w:num w:numId="42" w16cid:durableId="752824107">
    <w:abstractNumId w:val="4"/>
  </w:num>
  <w:num w:numId="43" w16cid:durableId="1787192275">
    <w:abstractNumId w:val="8"/>
  </w:num>
  <w:num w:numId="44" w16cid:durableId="421147731">
    <w:abstractNumId w:val="7"/>
  </w:num>
  <w:num w:numId="45" w16cid:durableId="966354619">
    <w:abstractNumId w:val="2"/>
  </w:num>
  <w:num w:numId="46" w16cid:durableId="724987664">
    <w:abstractNumId w:val="9"/>
  </w:num>
  <w:num w:numId="47" w16cid:durableId="765542509">
    <w:abstractNumId w:val="27"/>
  </w:num>
  <w:num w:numId="48" w16cid:durableId="19999941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AE"/>
    <w:rsid w:val="00003C6B"/>
    <w:rsid w:val="00016F3E"/>
    <w:rsid w:val="00021F18"/>
    <w:rsid w:val="00026825"/>
    <w:rsid w:val="0004112F"/>
    <w:rsid w:val="000516D8"/>
    <w:rsid w:val="00067D2C"/>
    <w:rsid w:val="000702D5"/>
    <w:rsid w:val="00077E6B"/>
    <w:rsid w:val="00080721"/>
    <w:rsid w:val="00095495"/>
    <w:rsid w:val="000C3523"/>
    <w:rsid w:val="000C6736"/>
    <w:rsid w:val="000D196F"/>
    <w:rsid w:val="000D2E6C"/>
    <w:rsid w:val="000F1BAE"/>
    <w:rsid w:val="000F30CE"/>
    <w:rsid w:val="000F3EF2"/>
    <w:rsid w:val="001005E3"/>
    <w:rsid w:val="00105DD3"/>
    <w:rsid w:val="001142A2"/>
    <w:rsid w:val="00161A13"/>
    <w:rsid w:val="00163475"/>
    <w:rsid w:val="0016455E"/>
    <w:rsid w:val="00167BAA"/>
    <w:rsid w:val="001700AE"/>
    <w:rsid w:val="00183669"/>
    <w:rsid w:val="00184C66"/>
    <w:rsid w:val="0019448D"/>
    <w:rsid w:val="001B2BDC"/>
    <w:rsid w:val="001B510D"/>
    <w:rsid w:val="001D19C9"/>
    <w:rsid w:val="002037BD"/>
    <w:rsid w:val="00203B12"/>
    <w:rsid w:val="00211AC1"/>
    <w:rsid w:val="00215E71"/>
    <w:rsid w:val="00222A6E"/>
    <w:rsid w:val="00224E33"/>
    <w:rsid w:val="00240B69"/>
    <w:rsid w:val="00243618"/>
    <w:rsid w:val="00262D9A"/>
    <w:rsid w:val="0026419B"/>
    <w:rsid w:val="002855AE"/>
    <w:rsid w:val="002A09A7"/>
    <w:rsid w:val="002A5002"/>
    <w:rsid w:val="002B1D86"/>
    <w:rsid w:val="002B7AF8"/>
    <w:rsid w:val="002D319F"/>
    <w:rsid w:val="002F0920"/>
    <w:rsid w:val="00301866"/>
    <w:rsid w:val="00301EC2"/>
    <w:rsid w:val="00311290"/>
    <w:rsid w:val="00312B3B"/>
    <w:rsid w:val="00315B97"/>
    <w:rsid w:val="00317E7F"/>
    <w:rsid w:val="00337022"/>
    <w:rsid w:val="0034253E"/>
    <w:rsid w:val="00353AE4"/>
    <w:rsid w:val="00383693"/>
    <w:rsid w:val="003D6E04"/>
    <w:rsid w:val="003E7C3A"/>
    <w:rsid w:val="003F2972"/>
    <w:rsid w:val="004115BF"/>
    <w:rsid w:val="004356FE"/>
    <w:rsid w:val="0043575E"/>
    <w:rsid w:val="0043773E"/>
    <w:rsid w:val="00441FF8"/>
    <w:rsid w:val="00450902"/>
    <w:rsid w:val="004739ED"/>
    <w:rsid w:val="00476AF6"/>
    <w:rsid w:val="00482BB6"/>
    <w:rsid w:val="00491074"/>
    <w:rsid w:val="004A2E4D"/>
    <w:rsid w:val="004C4F3D"/>
    <w:rsid w:val="004E5668"/>
    <w:rsid w:val="004F00CD"/>
    <w:rsid w:val="004F6C6E"/>
    <w:rsid w:val="00503577"/>
    <w:rsid w:val="005043A5"/>
    <w:rsid w:val="00507721"/>
    <w:rsid w:val="005165B1"/>
    <w:rsid w:val="00520891"/>
    <w:rsid w:val="00522E2F"/>
    <w:rsid w:val="005262AE"/>
    <w:rsid w:val="00536CA1"/>
    <w:rsid w:val="00564FB3"/>
    <w:rsid w:val="00571DC5"/>
    <w:rsid w:val="00573303"/>
    <w:rsid w:val="00584E85"/>
    <w:rsid w:val="0059446C"/>
    <w:rsid w:val="005A1390"/>
    <w:rsid w:val="005A4E7B"/>
    <w:rsid w:val="005B78DF"/>
    <w:rsid w:val="005D0F56"/>
    <w:rsid w:val="005E0F50"/>
    <w:rsid w:val="005E5418"/>
    <w:rsid w:val="005F4F0F"/>
    <w:rsid w:val="005F5110"/>
    <w:rsid w:val="005F56DE"/>
    <w:rsid w:val="00605D78"/>
    <w:rsid w:val="00620CCD"/>
    <w:rsid w:val="00623F0F"/>
    <w:rsid w:val="00626601"/>
    <w:rsid w:val="00633FBC"/>
    <w:rsid w:val="006735D4"/>
    <w:rsid w:val="006743DE"/>
    <w:rsid w:val="00680832"/>
    <w:rsid w:val="006866C5"/>
    <w:rsid w:val="006868F2"/>
    <w:rsid w:val="00691B9D"/>
    <w:rsid w:val="006A73AF"/>
    <w:rsid w:val="006B44C5"/>
    <w:rsid w:val="006E476C"/>
    <w:rsid w:val="006F4470"/>
    <w:rsid w:val="00710B74"/>
    <w:rsid w:val="007234DE"/>
    <w:rsid w:val="00727A6C"/>
    <w:rsid w:val="00762336"/>
    <w:rsid w:val="00792A11"/>
    <w:rsid w:val="00796FC2"/>
    <w:rsid w:val="007A5D65"/>
    <w:rsid w:val="007B2B6E"/>
    <w:rsid w:val="007F1353"/>
    <w:rsid w:val="007F2179"/>
    <w:rsid w:val="007F7F3F"/>
    <w:rsid w:val="00807C7E"/>
    <w:rsid w:val="0081151E"/>
    <w:rsid w:val="00813EE4"/>
    <w:rsid w:val="0081635D"/>
    <w:rsid w:val="008215A6"/>
    <w:rsid w:val="00823FE3"/>
    <w:rsid w:val="00844B41"/>
    <w:rsid w:val="00876F87"/>
    <w:rsid w:val="008864DD"/>
    <w:rsid w:val="00892CC8"/>
    <w:rsid w:val="008A0A80"/>
    <w:rsid w:val="008A1111"/>
    <w:rsid w:val="008A3DB1"/>
    <w:rsid w:val="008B1884"/>
    <w:rsid w:val="008C3117"/>
    <w:rsid w:val="008C4C0C"/>
    <w:rsid w:val="008F2387"/>
    <w:rsid w:val="009310B4"/>
    <w:rsid w:val="00946E10"/>
    <w:rsid w:val="00973497"/>
    <w:rsid w:val="00980C65"/>
    <w:rsid w:val="00980D26"/>
    <w:rsid w:val="00987F87"/>
    <w:rsid w:val="009B648D"/>
    <w:rsid w:val="009B73A5"/>
    <w:rsid w:val="009D5137"/>
    <w:rsid w:val="009E305D"/>
    <w:rsid w:val="009E4AA0"/>
    <w:rsid w:val="00A3437A"/>
    <w:rsid w:val="00A35E15"/>
    <w:rsid w:val="00A536F1"/>
    <w:rsid w:val="00A635D4"/>
    <w:rsid w:val="00A65B51"/>
    <w:rsid w:val="00A80E0A"/>
    <w:rsid w:val="00A84EAA"/>
    <w:rsid w:val="00AA57E6"/>
    <w:rsid w:val="00AD19BB"/>
    <w:rsid w:val="00AF1FA6"/>
    <w:rsid w:val="00B23744"/>
    <w:rsid w:val="00B3020F"/>
    <w:rsid w:val="00B63CF9"/>
    <w:rsid w:val="00B75822"/>
    <w:rsid w:val="00B80FB1"/>
    <w:rsid w:val="00B856FB"/>
    <w:rsid w:val="00B92450"/>
    <w:rsid w:val="00BA073B"/>
    <w:rsid w:val="00BB2924"/>
    <w:rsid w:val="00BB4A2D"/>
    <w:rsid w:val="00BD7BFF"/>
    <w:rsid w:val="00C0096F"/>
    <w:rsid w:val="00C11280"/>
    <w:rsid w:val="00C2527C"/>
    <w:rsid w:val="00C328AE"/>
    <w:rsid w:val="00C562F8"/>
    <w:rsid w:val="00C56868"/>
    <w:rsid w:val="00C649D0"/>
    <w:rsid w:val="00C67A90"/>
    <w:rsid w:val="00C7326E"/>
    <w:rsid w:val="00C90E25"/>
    <w:rsid w:val="00C96479"/>
    <w:rsid w:val="00CF063C"/>
    <w:rsid w:val="00CF3292"/>
    <w:rsid w:val="00CF7745"/>
    <w:rsid w:val="00D122AA"/>
    <w:rsid w:val="00D232CA"/>
    <w:rsid w:val="00D235E6"/>
    <w:rsid w:val="00D50223"/>
    <w:rsid w:val="00D52599"/>
    <w:rsid w:val="00D54B21"/>
    <w:rsid w:val="00D54C82"/>
    <w:rsid w:val="00D55B36"/>
    <w:rsid w:val="00D67289"/>
    <w:rsid w:val="00D7095A"/>
    <w:rsid w:val="00D759C3"/>
    <w:rsid w:val="00D84373"/>
    <w:rsid w:val="00D9163E"/>
    <w:rsid w:val="00DA06D9"/>
    <w:rsid w:val="00DC322B"/>
    <w:rsid w:val="00DC5284"/>
    <w:rsid w:val="00DE643A"/>
    <w:rsid w:val="00E01102"/>
    <w:rsid w:val="00E029F3"/>
    <w:rsid w:val="00E10E9E"/>
    <w:rsid w:val="00E141AB"/>
    <w:rsid w:val="00E301BC"/>
    <w:rsid w:val="00E37684"/>
    <w:rsid w:val="00E474C7"/>
    <w:rsid w:val="00E534C6"/>
    <w:rsid w:val="00E72F07"/>
    <w:rsid w:val="00E7413F"/>
    <w:rsid w:val="00E8603E"/>
    <w:rsid w:val="00EA050F"/>
    <w:rsid w:val="00EA32EB"/>
    <w:rsid w:val="00EA414E"/>
    <w:rsid w:val="00EB2022"/>
    <w:rsid w:val="00EF37C5"/>
    <w:rsid w:val="00F051EB"/>
    <w:rsid w:val="00F2387C"/>
    <w:rsid w:val="00F24794"/>
    <w:rsid w:val="00F315F0"/>
    <w:rsid w:val="00F415F2"/>
    <w:rsid w:val="00F6543A"/>
    <w:rsid w:val="00F6703B"/>
    <w:rsid w:val="00F70020"/>
    <w:rsid w:val="00F722D8"/>
    <w:rsid w:val="00F73128"/>
    <w:rsid w:val="00FA453E"/>
    <w:rsid w:val="00FA67E7"/>
    <w:rsid w:val="00FB1F9B"/>
    <w:rsid w:val="00FB629E"/>
    <w:rsid w:val="00FE0432"/>
    <w:rsid w:val="00FE3780"/>
    <w:rsid w:val="00FF3C67"/>
    <w:rsid w:val="00FF6F19"/>
    <w:rsid w:val="016D2AD7"/>
    <w:rsid w:val="06349271"/>
    <w:rsid w:val="0CA507C4"/>
    <w:rsid w:val="0FCEEC1C"/>
    <w:rsid w:val="11D93CB0"/>
    <w:rsid w:val="1367B506"/>
    <w:rsid w:val="17E46643"/>
    <w:rsid w:val="1CC4BE74"/>
    <w:rsid w:val="1D3F505E"/>
    <w:rsid w:val="1E4B1295"/>
    <w:rsid w:val="2086DFEA"/>
    <w:rsid w:val="20ABD208"/>
    <w:rsid w:val="214C9D8A"/>
    <w:rsid w:val="296CE8F4"/>
    <w:rsid w:val="3347DE26"/>
    <w:rsid w:val="34DE9C0A"/>
    <w:rsid w:val="3B56A0E1"/>
    <w:rsid w:val="3DFEDB99"/>
    <w:rsid w:val="427E2103"/>
    <w:rsid w:val="43E62B60"/>
    <w:rsid w:val="44620DE0"/>
    <w:rsid w:val="4619E2ED"/>
    <w:rsid w:val="491F0C27"/>
    <w:rsid w:val="4E9C4D72"/>
    <w:rsid w:val="4ED992B2"/>
    <w:rsid w:val="4F33E95E"/>
    <w:rsid w:val="4FAD2C75"/>
    <w:rsid w:val="517DDF13"/>
    <w:rsid w:val="557FB9E2"/>
    <w:rsid w:val="596193DD"/>
    <w:rsid w:val="5C9C24A2"/>
    <w:rsid w:val="5D747368"/>
    <w:rsid w:val="6F0A4984"/>
    <w:rsid w:val="70893A5D"/>
    <w:rsid w:val="7372B7D2"/>
    <w:rsid w:val="74053171"/>
    <w:rsid w:val="7454ECFE"/>
    <w:rsid w:val="760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FEF2CE"/>
  <w15:chartTrackingRefBased/>
  <w15:docId w15:val="{5B067747-ABF2-44F5-83EA-BABCA35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19F"/>
    <w:pPr>
      <w:spacing w:line="288" w:lineRule="atLeast"/>
    </w:pPr>
    <w:rPr>
      <w:rFonts w:ascii="Helvetica" w:hAnsi="Helvetica"/>
    </w:rPr>
  </w:style>
  <w:style w:type="paragraph" w:styleId="Heading1">
    <w:name w:val="heading 1"/>
    <w:basedOn w:val="Normal"/>
    <w:next w:val="Normal"/>
    <w:autoRedefine/>
    <w:qFormat/>
    <w:rsid w:val="00E301BC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83693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83693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8369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33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32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Char"/>
    <w:basedOn w:val="Normal"/>
    <w:link w:val="FooterChar"/>
    <w:uiPriority w:val="99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383693"/>
    <w:rPr>
      <w:rFonts w:ascii="Arial" w:hAnsi="Arial"/>
      <w:b/>
      <w:bCs/>
      <w:sz w:val="22"/>
      <w:szCs w:val="22"/>
      <w:lang w:val="en-US" w:eastAsia="en-GB" w:bidi="ar-SA"/>
    </w:rPr>
  </w:style>
  <w:style w:type="character" w:styleId="PageNumber">
    <w:name w:val="page number"/>
    <w:basedOn w:val="DefaultParagraphFont"/>
    <w:uiPriority w:val="99"/>
    <w:rsid w:val="00383693"/>
    <w:rPr>
      <w:rFonts w:ascii="Helvetica" w:hAnsi="Helvetica"/>
      <w:sz w:val="20"/>
    </w:rPr>
  </w:style>
  <w:style w:type="character" w:customStyle="1" w:styleId="Heading2Char">
    <w:name w:val="Heading 2 Char"/>
    <w:link w:val="Heading2"/>
    <w:uiPriority w:val="99"/>
    <w:rsid w:val="001700AE"/>
    <w:rPr>
      <w:rFonts w:ascii="Arial" w:hAnsi="Arial" w:cs="Arial"/>
      <w:b/>
      <w:bCs/>
      <w:iCs/>
      <w:sz w:val="28"/>
      <w:szCs w:val="28"/>
    </w:rPr>
  </w:style>
  <w:style w:type="character" w:customStyle="1" w:styleId="FooterChar">
    <w:name w:val="Footer Char"/>
    <w:aliases w:val="Char Char"/>
    <w:link w:val="Footer"/>
    <w:uiPriority w:val="99"/>
    <w:locked/>
    <w:rsid w:val="001700AE"/>
    <w:rPr>
      <w:rFonts w:ascii="Arial" w:hAnsi="Arial"/>
      <w:sz w:val="16"/>
    </w:rPr>
  </w:style>
  <w:style w:type="character" w:styleId="CommentReference">
    <w:name w:val="annotation reference"/>
    <w:uiPriority w:val="99"/>
    <w:rsid w:val="001700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00AE"/>
  </w:style>
  <w:style w:type="character" w:customStyle="1" w:styleId="CommentTextChar">
    <w:name w:val="Comment Text Char"/>
    <w:basedOn w:val="DefaultParagraphFont"/>
    <w:link w:val="CommentText"/>
    <w:uiPriority w:val="99"/>
    <w:rsid w:val="001700AE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1700AE"/>
    <w:pPr>
      <w:ind w:left="720"/>
    </w:pPr>
  </w:style>
  <w:style w:type="paragraph" w:styleId="BalloonText">
    <w:name w:val="Balloon Text"/>
    <w:basedOn w:val="Normal"/>
    <w:link w:val="BalloonTextChar"/>
    <w:rsid w:val="001700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00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1129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290"/>
    <w:rPr>
      <w:rFonts w:ascii="Helvetica" w:hAnsi="Helvetica"/>
      <w:b/>
      <w:bCs/>
    </w:rPr>
  </w:style>
  <w:style w:type="paragraph" w:styleId="Revision">
    <w:name w:val="Revision"/>
    <w:hidden/>
    <w:uiPriority w:val="99"/>
    <w:semiHidden/>
    <w:rsid w:val="00311290"/>
    <w:rPr>
      <w:rFonts w:ascii="Helvetica" w:hAnsi="Helvetica"/>
    </w:rPr>
  </w:style>
  <w:style w:type="paragraph" w:styleId="FootnoteText">
    <w:name w:val="footnote text"/>
    <w:basedOn w:val="Normal"/>
    <w:link w:val="FootnoteTextChar"/>
    <w:rsid w:val="00C67A9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C67A90"/>
    <w:rPr>
      <w:rFonts w:ascii="Helvetica" w:hAnsi="Helvetica"/>
    </w:rPr>
  </w:style>
  <w:style w:type="character" w:styleId="FootnoteReference">
    <w:name w:val="footnote reference"/>
    <w:basedOn w:val="DefaultParagraphFont"/>
    <w:rsid w:val="00C67A90"/>
    <w:rPr>
      <w:vertAlign w:val="superscript"/>
    </w:rPr>
  </w:style>
  <w:style w:type="character" w:styleId="Hyperlink">
    <w:name w:val="Hyperlink"/>
    <w:basedOn w:val="DefaultParagraphFont"/>
    <w:rsid w:val="00203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ccf@re.ukr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5b532e-c01f-4403-bdef-46fae76b0492">
      <Terms xmlns="http://schemas.microsoft.com/office/infopath/2007/PartnerControls"/>
    </lcf76f155ced4ddcb4097134ff3c332f>
    <TaxCatchAll xmlns="2e24dfb7-a69e-40eb-b94f-44b9ca9c25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BE2E02E4E8B489FE2266B0C01F39D" ma:contentTypeVersion="18" ma:contentTypeDescription="Create a new document." ma:contentTypeScope="" ma:versionID="2ff5e54249ae94c3cd41ee02872524d4">
  <xsd:schema xmlns:xsd="http://www.w3.org/2001/XMLSchema" xmlns:xs="http://www.w3.org/2001/XMLSchema" xmlns:p="http://schemas.microsoft.com/office/2006/metadata/properties" xmlns:ns2="885b532e-c01f-4403-bdef-46fae76b0492" xmlns:ns3="df2dd78d-b831-4b5f-a122-ebfe8e34b449" xmlns:ns4="2e24dfb7-a69e-40eb-b94f-44b9ca9c25ed" targetNamespace="http://schemas.microsoft.com/office/2006/metadata/properties" ma:root="true" ma:fieldsID="c51808654631c46618cd45bd262eb59b" ns2:_="" ns3:_="" ns4:_="">
    <xsd:import namespace="885b532e-c01f-4403-bdef-46fae76b0492"/>
    <xsd:import namespace="df2dd78d-b831-4b5f-a122-ebfe8e34b449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532e-c01f-4403-bdef-46fae76b0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dd78d-b831-4b5f-a122-ebfe8e34b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a67e39f-0106-4320-a4c5-61ea5a34fd04}" ma:internalName="TaxCatchAll" ma:showField="CatchAllData" ma:web="df2dd78d-b831-4b5f-a122-ebfe8e34b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EE4A9-7288-45DC-9248-7F3C149D921C}">
  <ds:schemaRefs>
    <ds:schemaRef ds:uri="http://schemas.microsoft.com/office/2006/metadata/properties"/>
    <ds:schemaRef ds:uri="df2dd78d-b831-4b5f-a122-ebfe8e34b449"/>
    <ds:schemaRef ds:uri="885b532e-c01f-4403-bdef-46fae76b049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e24dfb7-a69e-40eb-b94f-44b9ca9c25e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F503CB-27F5-438B-AB7E-923C4EC35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b532e-c01f-4403-bdef-46fae76b0492"/>
    <ds:schemaRef ds:uri="df2dd78d-b831-4b5f-a122-ebfe8e34b449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1DE31-16B1-41A6-B51A-3B19F7C7F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8264B-F77D-44D9-B266-9770FEFFD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HEFCE_Blank.dot</Template>
  <TotalTime>0</TotalTime>
  <Pages>6</Pages>
  <Words>331</Words>
  <Characters>1830</Characters>
  <Application>Microsoft Office Word</Application>
  <DocSecurity>0</DocSecurity>
  <Lines>15</Lines>
  <Paragraphs>4</Paragraphs>
  <ScaleCrop>false</ScaleCrop>
  <Company>HEFCE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B: HEFCE business case template</dc:title>
  <dc:subject/>
  <dc:creator>HEFCE</dc:creator>
  <cp:keywords/>
  <dc:description/>
  <cp:lastModifiedBy>Zahra Mogul - UKRI</cp:lastModifiedBy>
  <cp:revision>2</cp:revision>
  <cp:lastPrinted>2003-10-09T22:03:00Z</cp:lastPrinted>
  <dcterms:created xsi:type="dcterms:W3CDTF">2024-03-05T18:14:00Z</dcterms:created>
  <dcterms:modified xsi:type="dcterms:W3CDTF">2024-03-05T18:14:00Z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0x010100DEABE2E02E4E8B489FE2266B0C01F39D</vt:lpwstr>
  </property>
  <property fmtid="{D5CDD505-2E9C-101B-9397-08002B2CF9AE}" pid="3" name="MediaServiceImageTags">
    <vt:lpwstr/>
  </property>
</Properties>
</file>